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1853" w14:textId="77777777" w:rsidR="001D0E52" w:rsidRDefault="00F842B3" w:rsidP="00443A92">
      <w:pPr>
        <w:rPr>
          <w:b/>
          <w:sz w:val="28"/>
          <w:szCs w:val="28"/>
          <w:lang w:val="it-IT"/>
        </w:rPr>
      </w:pPr>
      <w:r w:rsidRPr="00250EA3">
        <w:rPr>
          <w:b/>
          <w:sz w:val="28"/>
          <w:szCs w:val="28"/>
          <w:lang w:val="it-IT"/>
        </w:rPr>
        <w:fldChar w:fldCharType="begin"/>
      </w:r>
      <w:r w:rsidRPr="00250EA3">
        <w:rPr>
          <w:b/>
          <w:sz w:val="28"/>
          <w:szCs w:val="28"/>
          <w:lang w:val="de-CH"/>
        </w:rPr>
        <w:instrText xml:space="preserve"> DOCPROPERTY "QBDTitle" \* MERGEFORMAT </w:instrText>
      </w:r>
      <w:r w:rsidRPr="00250EA3">
        <w:rPr>
          <w:b/>
          <w:sz w:val="28"/>
          <w:szCs w:val="28"/>
          <w:lang w:val="it-IT"/>
        </w:rPr>
        <w:fldChar w:fldCharType="separate"/>
      </w:r>
      <w:r w:rsidR="00D85690">
        <w:rPr>
          <w:b/>
          <w:sz w:val="28"/>
          <w:szCs w:val="28"/>
          <w:lang w:val="de-CH"/>
        </w:rPr>
        <w:t>Verkaufskonditionen</w:t>
      </w:r>
      <w:r w:rsidRPr="00250EA3">
        <w:rPr>
          <w:b/>
          <w:sz w:val="28"/>
          <w:szCs w:val="28"/>
          <w:lang w:val="it-IT"/>
        </w:rPr>
        <w:fldChar w:fldCharType="end"/>
      </w:r>
    </w:p>
    <w:p w14:paraId="09BEE0F4" w14:textId="77777777" w:rsidR="00A43883" w:rsidRPr="00155874" w:rsidRDefault="00A43883" w:rsidP="00443A92">
      <w:pPr>
        <w:rPr>
          <w:b/>
          <w:szCs w:val="28"/>
          <w:lang w:val="it-IT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198"/>
        <w:gridCol w:w="3233"/>
      </w:tblGrid>
      <w:tr w:rsidR="00655486" w:rsidRPr="00655486" w14:paraId="4924F348" w14:textId="77777777" w:rsidTr="00155874">
        <w:trPr>
          <w:trHeight w:val="283"/>
        </w:trPr>
        <w:tc>
          <w:tcPr>
            <w:tcW w:w="1664" w:type="pct"/>
          </w:tcPr>
          <w:p w14:paraId="7C7B3985" w14:textId="77777777" w:rsidR="00655486" w:rsidRPr="00155874" w:rsidRDefault="00000000">
            <w:pPr>
              <w:tabs>
                <w:tab w:val="left" w:pos="3240"/>
                <w:tab w:val="left" w:pos="4860"/>
                <w:tab w:val="left" w:pos="6300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7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5486" w:rsidRPr="00155874">
              <w:rPr>
                <w:rFonts w:cs="Arial"/>
              </w:rPr>
              <w:t xml:space="preserve"> Eröffnung</w:t>
            </w:r>
          </w:p>
        </w:tc>
        <w:tc>
          <w:tcPr>
            <w:tcW w:w="1659" w:type="pct"/>
          </w:tcPr>
          <w:p w14:paraId="1E5A8C25" w14:textId="77777777" w:rsidR="00655486" w:rsidRPr="00155874" w:rsidRDefault="00000000">
            <w:pPr>
              <w:tabs>
                <w:tab w:val="left" w:pos="3240"/>
                <w:tab w:val="left" w:pos="4860"/>
                <w:tab w:val="left" w:pos="6300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443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5486">
              <w:rPr>
                <w:rFonts w:cs="Arial"/>
              </w:rPr>
              <w:t xml:space="preserve"> </w:t>
            </w:r>
            <w:r w:rsidR="00655486" w:rsidRPr="00155874">
              <w:rPr>
                <w:rFonts w:cs="Arial"/>
              </w:rPr>
              <w:t>Mutation</w:t>
            </w:r>
          </w:p>
        </w:tc>
        <w:tc>
          <w:tcPr>
            <w:tcW w:w="1678" w:type="pct"/>
          </w:tcPr>
          <w:p w14:paraId="12BF1F6A" w14:textId="77777777" w:rsidR="00655486" w:rsidRPr="00155874" w:rsidRDefault="00000000">
            <w:pPr>
              <w:tabs>
                <w:tab w:val="left" w:pos="3240"/>
                <w:tab w:val="left" w:pos="4860"/>
                <w:tab w:val="left" w:pos="6300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596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4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55486">
              <w:rPr>
                <w:rFonts w:cs="Arial"/>
              </w:rPr>
              <w:t xml:space="preserve"> </w:t>
            </w:r>
            <w:r w:rsidR="00655486" w:rsidRPr="00155874">
              <w:rPr>
                <w:rFonts w:cs="Arial"/>
              </w:rPr>
              <w:t xml:space="preserve">Inaktivierung </w:t>
            </w:r>
          </w:p>
        </w:tc>
      </w:tr>
    </w:tbl>
    <w:p w14:paraId="2995FFD4" w14:textId="77777777" w:rsidR="004D3862" w:rsidRPr="00155874" w:rsidRDefault="004D3862" w:rsidP="00155874">
      <w:pPr>
        <w:tabs>
          <w:tab w:val="left" w:pos="3240"/>
          <w:tab w:val="left" w:pos="4860"/>
          <w:tab w:val="left" w:pos="6300"/>
        </w:tabs>
        <w:rPr>
          <w:rFonts w:cs="Arial"/>
        </w:rPr>
      </w:pPr>
    </w:p>
    <w:p w14:paraId="7A84265A" w14:textId="137CF86D" w:rsidR="00655486" w:rsidRDefault="00484862" w:rsidP="00155874">
      <w:pPr>
        <w:tabs>
          <w:tab w:val="left" w:pos="3240"/>
          <w:tab w:val="left" w:pos="4860"/>
          <w:tab w:val="left" w:pos="6300"/>
        </w:tabs>
        <w:spacing w:after="60"/>
        <w:rPr>
          <w:rFonts w:cs="Arial"/>
          <w:b/>
        </w:rPr>
      </w:pPr>
      <w:r>
        <w:rPr>
          <w:rFonts w:cs="Arial"/>
          <w:b/>
        </w:rPr>
        <w:t>Konditioneninformation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467"/>
      </w:tblGrid>
      <w:tr w:rsidR="00484862" w14:paraId="5F528255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4FB2" w14:textId="3C533AD9" w:rsidR="00484862" w:rsidRDefault="00655486" w:rsidP="00250EA3">
            <w:pPr>
              <w:rPr>
                <w:rFonts w:cs="Arial"/>
              </w:rPr>
            </w:pPr>
            <w:r>
              <w:rPr>
                <w:rFonts w:cs="Arial"/>
              </w:rPr>
              <w:t>Material</w:t>
            </w:r>
            <w:r w:rsidR="00484862">
              <w:rPr>
                <w:rFonts w:cs="Arial"/>
              </w:rPr>
              <w:t>nummer / -bezeichnung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305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84862" w14:paraId="4374993F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D91B" w14:textId="60057B16" w:rsidR="00484862" w:rsidRDefault="00655486" w:rsidP="00250EA3">
            <w:pPr>
              <w:rPr>
                <w:rFonts w:cs="Arial"/>
              </w:rPr>
            </w:pPr>
            <w:r>
              <w:rPr>
                <w:rFonts w:cs="Arial"/>
              </w:rPr>
              <w:t>Material</w:t>
            </w:r>
            <w:r w:rsidR="00484862">
              <w:rPr>
                <w:rFonts w:cs="Arial"/>
              </w:rPr>
              <w:t>gruppe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E609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84862" w14:paraId="7F8801A2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5A5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Kunde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57D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84862" w14:paraId="668FF36E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B357" w14:textId="77777777" w:rsidR="00484862" w:rsidRDefault="00594DB0" w:rsidP="00250EA3">
            <w:pPr>
              <w:rPr>
                <w:rFonts w:cs="Arial"/>
              </w:rPr>
            </w:pPr>
            <w:r>
              <w:rPr>
                <w:rFonts w:cs="Arial"/>
              </w:rPr>
              <w:t xml:space="preserve">Kundengruppe 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E473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84862" w14:paraId="6AC7463F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B321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Konditionen gültig ab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CF9A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79DED01A" w14:textId="4D4FD62E" w:rsidR="00484862" w:rsidRDefault="00484862" w:rsidP="00155874">
      <w:pPr>
        <w:spacing w:before="120" w:after="60"/>
        <w:rPr>
          <w:rFonts w:cs="Arial"/>
          <w:b/>
        </w:rPr>
      </w:pPr>
      <w:r>
        <w:rPr>
          <w:rFonts w:cs="Arial"/>
          <w:b/>
        </w:rPr>
        <w:t xml:space="preserve">Kondition </w:t>
      </w:r>
      <w:r w:rsidR="00655486">
        <w:rPr>
          <w:rFonts w:cs="Arial"/>
          <w:b/>
        </w:rPr>
        <w:t>Material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467"/>
      </w:tblGrid>
      <w:tr w:rsidR="00484862" w14:paraId="24713056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60F7" w14:textId="77777777" w:rsidR="00484862" w:rsidRDefault="00484862">
            <w:pPr>
              <w:rPr>
                <w:rFonts w:cs="Arial"/>
              </w:rPr>
            </w:pPr>
            <w:r>
              <w:rPr>
                <w:rFonts w:cs="Arial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D6BF" w14:textId="77777777" w:rsidR="00484862" w:rsidRDefault="00484862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84862" w14:paraId="0CE9CD15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9A4" w14:textId="77777777" w:rsidR="00484862" w:rsidRDefault="00484862">
            <w:pPr>
              <w:rPr>
                <w:rFonts w:cs="Arial"/>
              </w:rPr>
            </w:pPr>
            <w:r>
              <w:rPr>
                <w:rFonts w:cs="Arial"/>
              </w:rPr>
              <w:t>Rabatt in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AD79" w14:textId="77777777" w:rsidR="00484862" w:rsidRDefault="00484862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656D7EB3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551B" w14:textId="77777777" w:rsidR="00484862" w:rsidRDefault="00484862">
            <w:pPr>
              <w:rPr>
                <w:rFonts w:cs="Arial"/>
              </w:rPr>
            </w:pPr>
            <w:r>
              <w:rPr>
                <w:rFonts w:cs="Arial"/>
              </w:rPr>
              <w:t>Spezialpreis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A24E" w14:textId="77777777" w:rsidR="00484862" w:rsidRDefault="00484862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48D35D50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1DA" w14:textId="77777777" w:rsidR="00484862" w:rsidRDefault="00484862">
            <w:pPr>
              <w:rPr>
                <w:rFonts w:cs="Arial"/>
              </w:rPr>
            </w:pPr>
            <w:r>
              <w:rPr>
                <w:rFonts w:cs="Arial"/>
              </w:rPr>
              <w:t>Staffelpreis</w:t>
            </w:r>
            <w:r w:rsidR="008A6527">
              <w:rPr>
                <w:rFonts w:cs="Arial"/>
              </w:rPr>
              <w:t xml:space="preserve"> / Staffelrabatt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6674" w14:textId="77777777" w:rsidR="00484862" w:rsidRDefault="00484862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6FAF927D" w14:textId="0AD87EBA" w:rsidR="00484862" w:rsidRDefault="00484862" w:rsidP="00155874">
      <w:pPr>
        <w:spacing w:before="120" w:after="60"/>
        <w:rPr>
          <w:rFonts w:cs="Arial"/>
          <w:b/>
        </w:rPr>
      </w:pPr>
      <w:r>
        <w:rPr>
          <w:rFonts w:cs="Arial"/>
          <w:b/>
        </w:rPr>
        <w:t xml:space="preserve">Kondition </w:t>
      </w:r>
      <w:r w:rsidR="00655486">
        <w:rPr>
          <w:rFonts w:cs="Arial"/>
          <w:b/>
        </w:rPr>
        <w:t>Material</w:t>
      </w:r>
      <w:r>
        <w:rPr>
          <w:rFonts w:cs="Arial"/>
          <w:b/>
        </w:rPr>
        <w:t>gruppe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467"/>
      </w:tblGrid>
      <w:tr w:rsidR="00484862" w14:paraId="0A939EB1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A9BD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9E4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6406D186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E20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Rabatt in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29CF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55486" w14:paraId="5FA3AE55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EE19" w14:textId="77777777" w:rsidR="00655486" w:rsidRDefault="00655486" w:rsidP="00250EA3">
            <w:pPr>
              <w:rPr>
                <w:rFonts w:cs="Arial"/>
              </w:rPr>
            </w:pPr>
            <w:r>
              <w:rPr>
                <w:rFonts w:cs="Arial"/>
              </w:rPr>
              <w:t>Zuschlag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2EEA" w14:textId="77777777" w:rsidR="00655486" w:rsidRDefault="00655486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55486" w14:paraId="1A8C4C57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DF3A" w14:textId="77777777" w:rsidR="00655486" w:rsidRDefault="00655486" w:rsidP="00250EA3">
            <w:pPr>
              <w:rPr>
                <w:rFonts w:cs="Arial"/>
              </w:rPr>
            </w:pPr>
            <w:r>
              <w:rPr>
                <w:rFonts w:cs="Arial"/>
              </w:rPr>
              <w:t>Skonto für LSV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8093" w14:textId="77777777" w:rsidR="00655486" w:rsidRDefault="00655486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3595D48" w14:textId="77777777" w:rsidR="00484862" w:rsidRDefault="00484862" w:rsidP="00155874">
      <w:pPr>
        <w:spacing w:before="120" w:after="60"/>
        <w:rPr>
          <w:rFonts w:cs="Arial"/>
          <w:b/>
        </w:rPr>
      </w:pPr>
      <w:r>
        <w:rPr>
          <w:rFonts w:cs="Arial"/>
          <w:b/>
        </w:rPr>
        <w:t>Bemerkungen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84862" w14:paraId="7CD2293C" w14:textId="77777777" w:rsidTr="0015587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450E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776C9881" w14:textId="77777777" w:rsidTr="00155874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EC5E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C237C36" w14:textId="77777777" w:rsidR="00484862" w:rsidRDefault="00484862" w:rsidP="00155874">
      <w:pPr>
        <w:spacing w:before="120" w:after="60"/>
        <w:rPr>
          <w:rFonts w:cs="Arial"/>
          <w:b/>
        </w:rPr>
      </w:pPr>
      <w:r>
        <w:rPr>
          <w:rFonts w:cs="Arial"/>
          <w:b/>
        </w:rPr>
        <w:t>Unternehmensangaben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33"/>
        <w:gridCol w:w="3233"/>
      </w:tblGrid>
      <w:tr w:rsidR="00484862" w14:paraId="30919B18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D419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bookmarkStart w:id="7" w:name="Text107"/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8A90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fldChar w:fldCharType="separate"/>
            </w:r>
            <w:r w:rsidR="006430D6">
              <w:rPr>
                <w:noProof/>
              </w:rPr>
              <w:t> </w:t>
            </w:r>
            <w:r w:rsidR="006430D6">
              <w:rPr>
                <w:noProof/>
              </w:rPr>
              <w:t> </w:t>
            </w:r>
            <w:r w:rsidR="006430D6">
              <w:rPr>
                <w:noProof/>
              </w:rPr>
              <w:t> </w:t>
            </w:r>
            <w:r w:rsidR="006430D6">
              <w:rPr>
                <w:noProof/>
              </w:rPr>
              <w:t> </w:t>
            </w:r>
            <w:r w:rsidR="006430D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84862" w14:paraId="074E41F8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A6F5" w14:textId="77777777" w:rsidR="00484862" w:rsidRDefault="00484862" w:rsidP="00250EA3">
            <w:pPr>
              <w:rPr>
                <w:rFonts w:cs="Arial"/>
              </w:rPr>
            </w:pPr>
            <w:r w:rsidRPr="008F2062">
              <w:rPr>
                <w:rFonts w:cs="Arial"/>
                <w:lang w:val="de-CH"/>
              </w:rPr>
              <w:t>Strasse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EA89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5942629B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369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PLZ / Ort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3573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84862" w14:paraId="44107D21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A860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Kontaktperson (Name / Funktion)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370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2BE81E24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32BB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Telefon / Fax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FE4E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79" w:type="pct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F664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84862" w14:paraId="5444BCD4" w14:textId="77777777" w:rsidTr="00155874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D52" w14:textId="77777777" w:rsidR="00484862" w:rsidRDefault="00484862" w:rsidP="00250EA3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A5C7" w14:textId="77777777" w:rsidR="00484862" w:rsidRDefault="00484862" w:rsidP="00250EA3">
            <w:pPr>
              <w:ind w:right="-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 w:rsidR="006430D6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51C30A9" w14:textId="77777777" w:rsidR="00655486" w:rsidRPr="00A43883" w:rsidRDefault="006554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471"/>
      </w:tblGrid>
      <w:tr w:rsidR="00A43883" w14:paraId="66118AD3" w14:textId="77777777" w:rsidTr="00155874">
        <w:trPr>
          <w:trHeight w:val="56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80BE" w14:textId="77777777" w:rsidR="00A43883" w:rsidRDefault="00A43883" w:rsidP="00155874">
            <w:r>
              <w:t>Datum und Unterschrift</w:t>
            </w:r>
            <w:r>
              <w:br/>
            </w:r>
            <w:r w:rsidRPr="00155874">
              <w:rPr>
                <w:rFonts w:cs="Arial"/>
                <w:i/>
                <w:sz w:val="16"/>
                <w:szCs w:val="16"/>
              </w:rPr>
              <w:t>Verantwortliche Person Partner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BA2" w14:textId="77777777" w:rsidR="00A43883" w:rsidRDefault="004D3862"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A07AA9A" w14:textId="77777777" w:rsidR="00A43883" w:rsidRDefault="00A43883" w:rsidP="00A43883">
      <w:pPr>
        <w:rPr>
          <w:lang w:val="de-CH" w:eastAsia="en-US"/>
        </w:rPr>
      </w:pPr>
    </w:p>
    <w:p w14:paraId="2328A9A4" w14:textId="77777777" w:rsidR="00A43883" w:rsidRDefault="00A43883" w:rsidP="00A43883">
      <w:r>
        <w:t>Das unterzeichnete Formular bitte per E-Mail an Alloga AG senden.</w:t>
      </w:r>
    </w:p>
    <w:p w14:paraId="6A00CE4B" w14:textId="77777777" w:rsidR="00A43883" w:rsidRDefault="00A43883" w:rsidP="00A43883">
      <w:r>
        <w:t>Vielen Dank für Ihre Mitarbeit.</w:t>
      </w:r>
    </w:p>
    <w:p w14:paraId="3BF70BA8" w14:textId="77777777" w:rsidR="00A43883" w:rsidRDefault="00A43883" w:rsidP="00A43883"/>
    <w:p w14:paraId="0F8701E7" w14:textId="77777777" w:rsidR="00A43883" w:rsidRDefault="00A43883" w:rsidP="00A43883">
      <w:r>
        <w:t xml:space="preserve">Freundliche </w:t>
      </w:r>
      <w:proofErr w:type="spellStart"/>
      <w:r>
        <w:t>Grüsse</w:t>
      </w:r>
      <w:proofErr w:type="spellEnd"/>
    </w:p>
    <w:p w14:paraId="4960B48A" w14:textId="77777777" w:rsidR="00A43883" w:rsidRDefault="00A43883" w:rsidP="00A43883">
      <w:pPr>
        <w:rPr>
          <w:b/>
          <w:bCs/>
          <w:noProof/>
        </w:rPr>
      </w:pPr>
      <w:r>
        <w:t>Alloga AG</w:t>
      </w:r>
    </w:p>
    <w:p w14:paraId="1DFADFC3" w14:textId="77777777" w:rsidR="00A43883" w:rsidRDefault="00A43883" w:rsidP="00A43883"/>
    <w:p w14:paraId="3C66F636" w14:textId="77777777" w:rsidR="00A43883" w:rsidRPr="00A43883" w:rsidRDefault="00A43883" w:rsidP="00A43883">
      <w:pPr>
        <w:tabs>
          <w:tab w:val="right" w:pos="9360"/>
        </w:tabs>
        <w:spacing w:line="200" w:lineRule="exact"/>
        <w:rPr>
          <w:b/>
          <w:bCs/>
          <w:noProof/>
        </w:rPr>
      </w:pPr>
      <w:r w:rsidRPr="00A43883">
        <w:rPr>
          <w:b/>
          <w:bCs/>
          <w:noProof/>
        </w:rPr>
        <w:t>Alloga AG</w:t>
      </w:r>
    </w:p>
    <w:p w14:paraId="55003C33" w14:textId="77777777" w:rsidR="00A43883" w:rsidRPr="00A43883" w:rsidRDefault="00A43883" w:rsidP="00A43883">
      <w:pPr>
        <w:tabs>
          <w:tab w:val="right" w:pos="9360"/>
        </w:tabs>
        <w:rPr>
          <w:noProof/>
        </w:rPr>
      </w:pPr>
      <w:r w:rsidRPr="00A43883">
        <w:rPr>
          <w:noProof/>
        </w:rPr>
        <w:t>Kundendienst</w:t>
      </w:r>
    </w:p>
    <w:p w14:paraId="05124E6B" w14:textId="77777777" w:rsidR="00A43883" w:rsidRPr="00A43883" w:rsidRDefault="00A43883" w:rsidP="00A43883">
      <w:pPr>
        <w:tabs>
          <w:tab w:val="right" w:pos="9360"/>
        </w:tabs>
        <w:rPr>
          <w:noProof/>
        </w:rPr>
      </w:pPr>
      <w:r w:rsidRPr="00A43883">
        <w:rPr>
          <w:noProof/>
        </w:rPr>
        <w:t>Buchmattstrasse 10 · Postfach · CH-3401 Burgdorf</w:t>
      </w:r>
    </w:p>
    <w:p w14:paraId="2A5702D7" w14:textId="77777777" w:rsidR="00A43883" w:rsidRPr="00A43883" w:rsidRDefault="00A43883" w:rsidP="00A43883">
      <w:pPr>
        <w:pStyle w:val="Fuzeile"/>
        <w:tabs>
          <w:tab w:val="clear" w:pos="9072"/>
          <w:tab w:val="right" w:pos="9360"/>
        </w:tabs>
        <w:rPr>
          <w:noProof/>
        </w:rPr>
      </w:pPr>
      <w:r w:rsidRPr="00A43883">
        <w:rPr>
          <w:noProof/>
        </w:rPr>
        <w:t>Telefon +41 58 851 46 46 · Fax +41 58 851 46 12</w:t>
      </w:r>
    </w:p>
    <w:p w14:paraId="6714ACC6" w14:textId="630E33C5" w:rsidR="00E908EE" w:rsidRPr="00155874" w:rsidRDefault="00A43883" w:rsidP="00881A59">
      <w:pPr>
        <w:pStyle w:val="Fuzeile"/>
        <w:tabs>
          <w:tab w:val="clear" w:pos="9072"/>
          <w:tab w:val="right" w:pos="9360"/>
        </w:tabs>
        <w:rPr>
          <w:u w:val="single"/>
          <w:lang w:val="it-IT" w:eastAsia="de-DE"/>
        </w:rPr>
      </w:pPr>
      <w:r w:rsidRPr="00A43883">
        <w:rPr>
          <w:noProof/>
          <w:lang w:val="it-IT"/>
        </w:rPr>
        <w:t xml:space="preserve">e-mail: </w:t>
      </w:r>
      <w:hyperlink r:id="rId8" w:history="1">
        <w:r w:rsidRPr="00A43883">
          <w:rPr>
            <w:rStyle w:val="Hyperlink"/>
            <w:noProof/>
            <w:lang w:val="it-IT"/>
          </w:rPr>
          <w:t>stammdaten@alloga.ch</w:t>
        </w:r>
      </w:hyperlink>
      <w:r w:rsidRPr="00155874">
        <w:rPr>
          <w:noProof/>
          <w:sz w:val="24"/>
          <w:u w:val="single"/>
          <w:lang w:val="it-IT"/>
        </w:rPr>
        <w:t xml:space="preserve"> </w:t>
      </w:r>
    </w:p>
    <w:sectPr w:rsidR="00E908EE" w:rsidRPr="00155874" w:rsidSect="008A6527">
      <w:headerReference w:type="default" r:id="rId9"/>
      <w:footerReference w:type="default" r:id="rId10"/>
      <w:pgSz w:w="11907" w:h="16839" w:code="9"/>
      <w:pgMar w:top="1418" w:right="1134" w:bottom="226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83C7" w14:textId="77777777" w:rsidR="006E3DA9" w:rsidRDefault="006E3DA9" w:rsidP="00C8428F">
      <w:r>
        <w:separator/>
      </w:r>
    </w:p>
  </w:endnote>
  <w:endnote w:type="continuationSeparator" w:id="0">
    <w:p w14:paraId="790B4E78" w14:textId="77777777" w:rsidR="006E3DA9" w:rsidRDefault="006E3DA9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Ind w:w="0" w:type="dxa"/>
      <w:tblLayout w:type="fixed"/>
      <w:tblLook w:val="04A0" w:firstRow="1" w:lastRow="0" w:firstColumn="1" w:lastColumn="0" w:noHBand="0" w:noVBand="1"/>
    </w:tblPr>
    <w:tblGrid>
      <w:gridCol w:w="2343"/>
      <w:gridCol w:w="2602"/>
      <w:gridCol w:w="3384"/>
      <w:gridCol w:w="1300"/>
    </w:tblGrid>
    <w:tr w:rsidR="00655486" w14:paraId="6FDA2255" w14:textId="77777777" w:rsidTr="00155874">
      <w:trPr>
        <w:trHeight w:val="657"/>
      </w:trPr>
      <w:tc>
        <w:tcPr>
          <w:tcW w:w="12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61B9A6" w14:textId="77777777" w:rsidR="00655486" w:rsidRPr="00BA0E11" w:rsidRDefault="00655486" w:rsidP="00655486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85690">
            <w:rPr>
              <w:sz w:val="16"/>
              <w:szCs w:val="16"/>
            </w:rPr>
            <w:t>ALL_R503FO001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181BD6DF" w14:textId="77777777" w:rsidR="00655486" w:rsidRPr="00BA0E11" w:rsidRDefault="00655486" w:rsidP="00655486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Version: </w:t>
          </w:r>
          <w:r>
            <w:rPr>
              <w:sz w:val="16"/>
              <w:szCs w:val="16"/>
              <w:lang w:val="en-US"/>
            </w:rPr>
            <w:fldChar w:fldCharType="begin"/>
          </w:r>
          <w:r w:rsidRPr="008812AD">
            <w:rPr>
              <w:sz w:val="16"/>
              <w:szCs w:val="16"/>
            </w:rPr>
            <w:instrText xml:space="preserve"> DOCPROPERTY  QBDMajorVersion  \* MERGEFORMAT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D85690">
            <w:rPr>
              <w:sz w:val="16"/>
              <w:szCs w:val="16"/>
            </w:rPr>
            <w:t>5</w:t>
          </w:r>
          <w:r>
            <w:rPr>
              <w:sz w:val="16"/>
              <w:szCs w:val="16"/>
              <w:lang w:val="en-US"/>
            </w:rPr>
            <w:fldChar w:fldCharType="end"/>
          </w:r>
        </w:p>
        <w:p w14:paraId="7F0EDA03" w14:textId="425B2CCA" w:rsidR="00655486" w:rsidRPr="00BA0E11" w:rsidRDefault="00655486" w:rsidP="00655486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D85690">
            <w:rPr>
              <w:sz w:val="16"/>
              <w:szCs w:val="16"/>
            </w:rPr>
            <w:t>13.09.2021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13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CE9D59" w14:textId="2D3FD97C" w:rsidR="00655486" w:rsidRPr="00BA0E11" w:rsidRDefault="00655486" w:rsidP="00655486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Geprüft: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85690">
            <w:rPr>
              <w:sz w:val="16"/>
              <w:szCs w:val="16"/>
            </w:rPr>
            <w:t>Bund, Christian</w:t>
          </w:r>
          <w:r w:rsidR="00D85690">
            <w:rPr>
              <w:sz w:val="16"/>
              <w:szCs w:val="16"/>
            </w:rPr>
            <w:br/>
            <w:t>Wengemuth, Luisa</w:t>
          </w:r>
          <w:r w:rsidR="00D85690">
            <w:rPr>
              <w:sz w:val="16"/>
              <w:szCs w:val="16"/>
            </w:rPr>
            <w:br/>
            <w:t>Wichtermann, Markus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C774DB3" w14:textId="39752901" w:rsidR="00655486" w:rsidRPr="00BA0E11" w:rsidRDefault="00655486" w:rsidP="00655486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  <w:r w:rsidRPr="00BA0E11">
            <w:rPr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D85690" w:rsidRPr="00155874">
            <w:rPr>
              <w:sz w:val="16"/>
              <w:szCs w:val="16"/>
              <w:lang w:val="en-US"/>
            </w:rPr>
            <w:t>19.08.2021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67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7ECBB4C" w14:textId="77777777" w:rsidR="00655486" w:rsidRPr="00BA0E11" w:rsidRDefault="00655486" w:rsidP="00655486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D85690" w:rsidRPr="00D85690">
            <w:rPr>
              <w:b/>
              <w:bCs/>
              <w:noProof/>
              <w:sz w:val="16"/>
              <w:szCs w:val="16"/>
              <w:lang w:val="de-DE"/>
            </w:rPr>
            <w:t>1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D85690" w:rsidRPr="00D85690">
            <w:rPr>
              <w:b/>
              <w:bCs/>
              <w:noProof/>
              <w:sz w:val="16"/>
              <w:szCs w:val="16"/>
              <w:lang w:val="de-DE"/>
            </w:rPr>
            <w:t>1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655486" w14:paraId="618A570B" w14:textId="77777777" w:rsidTr="00155874">
      <w:trPr>
        <w:trHeight w:val="657"/>
      </w:trPr>
      <w:tc>
        <w:tcPr>
          <w:tcW w:w="121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63FAE9" w14:textId="77777777" w:rsidR="00655486" w:rsidRPr="00CE7C2E" w:rsidRDefault="00655486" w:rsidP="00655486">
          <w:pPr>
            <w:spacing w:before="60" w:line="360" w:lineRule="auto"/>
            <w:rPr>
              <w:rFonts w:cs="Arial"/>
              <w:sz w:val="16"/>
              <w:szCs w:val="16"/>
              <w:lang w:val="en-US" w:eastAsia="en-US"/>
            </w:rPr>
          </w:pPr>
        </w:p>
      </w:tc>
      <w:tc>
        <w:tcPr>
          <w:tcW w:w="13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9D8300" w14:textId="0F99F2DE" w:rsidR="00655486" w:rsidRPr="00155874" w:rsidRDefault="00655486" w:rsidP="00655486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155874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155874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D85690">
            <w:rPr>
              <w:sz w:val="16"/>
              <w:szCs w:val="16"/>
            </w:rPr>
            <w:t>Henzi, Tobias</w:t>
          </w:r>
          <w:r w:rsidR="00D85690">
            <w:rPr>
              <w:sz w:val="16"/>
              <w:szCs w:val="16"/>
            </w:rPr>
            <w:br/>
            <w:t>Schwebe, Matthias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B78658" w14:textId="455F7D4D" w:rsidR="00655486" w:rsidRPr="00CE7C2E" w:rsidRDefault="00655486" w:rsidP="00655486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  <w:proofErr w:type="spellStart"/>
          <w:r w:rsidRPr="00CE7C2E">
            <w:rPr>
              <w:sz w:val="16"/>
              <w:szCs w:val="16"/>
              <w:lang w:val="en-US"/>
            </w:rPr>
            <w:t>Letzte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CE7C2E">
            <w:rPr>
              <w:sz w:val="16"/>
              <w:szCs w:val="16"/>
              <w:lang w:val="en-US"/>
            </w:rPr>
            <w:t>Genehmigung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am:</w:t>
          </w:r>
          <w:r>
            <w:rPr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D85690">
            <w:rPr>
              <w:sz w:val="16"/>
              <w:szCs w:val="16"/>
              <w:lang w:val="en-US"/>
            </w:rPr>
            <w:t>23.08.2021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67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A9B4D0" w14:textId="77777777" w:rsidR="00655486" w:rsidRPr="00CE7C2E" w:rsidRDefault="00655486" w:rsidP="00655486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</w:p>
      </w:tc>
    </w:tr>
  </w:tbl>
  <w:p w14:paraId="133A25C7" w14:textId="77777777" w:rsidR="00655486" w:rsidRPr="00E908EE" w:rsidRDefault="00655486" w:rsidP="00655486">
    <w:pPr>
      <w:pStyle w:val="Fuzeile"/>
      <w:rPr>
        <w:sz w:val="6"/>
        <w:szCs w:val="6"/>
        <w:lang w:val="de-DE"/>
      </w:rPr>
    </w:pPr>
  </w:p>
  <w:p w14:paraId="38C80289" w14:textId="77777777" w:rsidR="00C8428F" w:rsidRPr="00E908EE" w:rsidRDefault="00C8428F" w:rsidP="00E908EE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64EE" w14:textId="77777777" w:rsidR="006E3DA9" w:rsidRDefault="006E3DA9" w:rsidP="00C8428F">
      <w:r>
        <w:separator/>
      </w:r>
    </w:p>
  </w:footnote>
  <w:footnote w:type="continuationSeparator" w:id="0">
    <w:p w14:paraId="2086BAD1" w14:textId="77777777" w:rsidR="006E3DA9" w:rsidRDefault="006E3DA9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70AD" w14:textId="32E4F1DF" w:rsidR="00655486" w:rsidRPr="00EB3057" w:rsidRDefault="00604E96" w:rsidP="00655486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957D603" wp14:editId="707E46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3" name="MSIPCM91cd4d0784cf11597b1da535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75AA2D" w14:textId="62D08282" w:rsidR="00604E96" w:rsidRPr="00365245" w:rsidRDefault="00365245" w:rsidP="0036524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6524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C2 - </w:t>
                          </w:r>
                          <w:proofErr w:type="spellStart"/>
                          <w:r w:rsidRPr="00365245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36524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\ Firmendaten (</w:t>
                          </w:r>
                          <w:proofErr w:type="spellStart"/>
                          <w:r w:rsidRPr="00365245">
                            <w:rPr>
                              <w:rFonts w:ascii="Calibri" w:hAnsi="Calibri" w:cs="Calibri"/>
                              <w:color w:val="000000"/>
                            </w:rPr>
                            <w:t>unprotected</w:t>
                          </w:r>
                          <w:proofErr w:type="spellEnd"/>
                          <w:r w:rsidRPr="00365245">
                            <w:rPr>
                              <w:rFonts w:ascii="Calibri" w:hAnsi="Calibri" w:cs="Calibri"/>
                              <w:color w:val="00000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57D603" id="_x0000_t202" coordsize="21600,21600" o:spt="202" path="m,l,21600r21600,l21600,xe">
              <v:stroke joinstyle="miter"/>
              <v:path gradientshapeok="t" o:connecttype="rect"/>
            </v:shapetype>
            <v:shape id="MSIPCM91cd4d0784cf11597b1da535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3D75AA2D" w14:textId="62D08282" w:rsidR="00604E96" w:rsidRPr="00365245" w:rsidRDefault="00365245" w:rsidP="0036524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365245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5486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173B1D1" wp14:editId="6E797073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57FAD" w14:textId="77777777" w:rsidR="00947624" w:rsidRPr="00EB3057" w:rsidRDefault="00947624" w:rsidP="00EB305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232206">
    <w:abstractNumId w:val="1"/>
  </w:num>
  <w:num w:numId="2" w16cid:durableId="281498352">
    <w:abstractNumId w:val="0"/>
  </w:num>
  <w:num w:numId="3" w16cid:durableId="135168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und, Christian_x000b_Wengemuth, Luisa_x000b_Wichtermann, Markus"/>
    <w:docVar w:name="QBDCheckedBy_Form" w:val="Künzi, Sabine"/>
    <w:docVar w:name="QBDCheckedByLong" w:val="Bund, Christian_x0009__x0009_19.08.2021_x000b_Leiter Prozesse &amp; Innovation_x0009_A1000 - Geschäftsleitung Alloga_x0009_Alloga AG, Burgdorf ALL_x000b_Wengemuth, Luisa_x0009__x0009_18.08.2021_x000b_Teamleiterin Datenmanagement_x0009_A4200 - Datenmanagement Alloga_x0009_Alloga AG, Burgdorf ALL_x000b_Wichtermann, Markus_x0009__x0009_18.08.2021_x000b_Projektleiter_x0009_A4100 - SCM Planung + Projekte_x0009_Alloga AG, Burgdorf ALL"/>
    <w:docVar w:name="QBDCheckedByLong_Form" w:val="Künzi, Sabine_x0009__x0009_04.05.2020_x000b_Qualitätsmanagerin_x0009_A4300 - Qualitätsmanagement Alloga_x0009_Alloga AG, Burgdorf ALL"/>
    <w:docVar w:name="QBDCheckers" w:val="Zwahlen, Daniel; Smakovic, Elma; Bader Tomazzoli, Reto; Wengemuth, Luisa; Bund, Christian; Wichtermann, Markus"/>
    <w:docVar w:name="QBDCheckers_Form" w:val="Henzi, Tobias"/>
    <w:docVar w:name="QBDCheckersGrp" w:val="Zwahlen, Daniel; Smakovic, Elma; Bader Tomazzoli, Reto; Wengemuth, Luisa; ALL_R503_03_TPE_R503; ALL_R503_02_SKU_R503"/>
    <w:docVar w:name="QBDCheckersGrp_Form" w:val="ALL_F301_30_Qualitätssystem Manager"/>
    <w:docVar w:name="QBDCheckersGrpOnlyChecked" w:val="Wengemuth, Luisa; ALL_R503_03_TPE_R503; ALL_R503_02_SKU_R503"/>
    <w:docVar w:name="QBDCheckersGrpOnlyChecked_Form" w:val="ALL_F301_30_Qualitätssystem Manager"/>
    <w:docVar w:name="QBDCheckersOnlyChecked" w:val="Wengemuth, Luisa"/>
    <w:docVar w:name="QBDCheckersOnlyChecked_Form" w:val="---"/>
    <w:docVar w:name="QBDCheckInitiatedBy" w:val="Henzi, Tobias"/>
    <w:docVar w:name="QBDCheckInitiatedBy_Form" w:val="Künzi, Sabine"/>
    <w:docVar w:name="QBDCheckInitiatedByLong" w:val="Henzi, Tobias_x0009__x0009_18.08.2021_x000b_Junior Qualitätsmanager_x0009_A4300_x0009_Alloga AG, Burgdorf ALL"/>
    <w:docVar w:name="QBDCheckInitiatedByLong_Form" w:val="Künzi, Sabine_x0009__x0009_01.05.2020_x000b_Qualitätsmanagerin_x0009_A4300_x0009_Alloga AG, Burgdorf ALL"/>
    <w:docVar w:name="QBDClearanceBy" w:val="Henzi, Tobias_x000b_Schwebe, Matthias"/>
    <w:docVar w:name="QBDClearanceBy_Form" w:val="Bauer, Tamara"/>
    <w:docVar w:name="QBDClearanceByLong" w:val="Henzi, Tobias_x0009__x0009_23.08.2021_x000b_Junior Qualitätsmanager_x0009_A4300 - Qualitätsmanagement Alloga_x0009_Alloga AG, Burgdorf ALL_x000b_Schwebe, Matthias_x0009__x0009_20.08.2021_x000b_Leiter Qualitätsmanagement / FvP_x0009_A1000 - Geschäftsleitung Alloga_x0009_Alloga AG, Burgdorf ALL"/>
    <w:docVar w:name="QBDClearanceByLong_Form" w:val="Bauer, Tamara_x0009__x0009_04.05.2020_x000b_Leiterin Qualitätsmanagement / FvP_x0009_A1000 - Geschäftsleitung Alloga_x0009_Alloga AG, Burgdorf ALL"/>
    <w:docVar w:name="QBDClearanceComment" w:val="---"/>
    <w:docVar w:name="QBDClearanceComment_Form" w:val="---"/>
    <w:docVar w:name="QBDClearanceInitiatedBy" w:val="Ryser, Daniel"/>
    <w:docVar w:name="QBDClearanceInitiatedBy_Form" w:val="Künzi, Sabine"/>
    <w:docVar w:name="QBDClearanceInitiatedByLong" w:val="Ryser, Daniel_x0009__x0009_19.08.2021_x000b_Leiter CSV / CSV Manager_x0009_G4310_x0009_Galexis AG, Niederbipp Adm."/>
    <w:docVar w:name="QBDClearanceInitiatedByLong_Form" w:val="Künzi, Sabine_x0009_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io"/>
    <w:docVar w:name="QBDDeliveryInitiatedBy" w:val="Schüpbach, Manuel"/>
    <w:docVar w:name="QBDDeliveryInitiatedBy_Form" w:val="Bauer, Tamara"/>
    <w:docVar w:name="QBDDeliveryInitiatedByLong" w:val="Schüpbach, Manuel_x0009__x0009_13.09.2021_x000b_Manager Qualitätssicherheit_x0009_A4300_x0009_Alloga AG, Burgdorf ALL"/>
    <w:docVar w:name="QBDDeliveryInitiatedByLong_Form" w:val="Bauer, Tamara_x0009__x0009_04.05.2020_x000b_Leiterin Qualitätsmanagement / FvP_x0009_A1000_x0009_Alloga AG, Burgdorf ALL"/>
    <w:docVar w:name="QBDDocumentKey" w:val="CurrentVersion"/>
    <w:docVar w:name="QBDDocumentTitle" w:val="Dokument 17.6.2.1 - Verkaufskonditionen"/>
    <w:docVar w:name="QBDEditors" w:val="Kosmann, Karin; Krieg, Stefan; Ryser, Daniel; Studer, Remo; Capaul, Ivo; Bayer, Mathias; Minder, Nicole; Bader Tomazzoli, Reto; Henzi, Tobias; Ehrsam, Karin; Kissling Cordero, Emilie; Schüpbach, Manuel; Wichtermann, Markus; Bund, Christian; Zwahlen, Daniel; Schwebe, Matthias"/>
    <w:docVar w:name="QBDEditors_Form" w:val="Kosmann, Karin; Krieg, Stefan; Ryser, Daniel; Bayer, Mathias; Henzi, Tobias; Ehrsam, Karin; Minder, Nicole; Schüpbach, Manuel; Schwebe, Matthias"/>
    <w:docVar w:name="QBDEditorsGrp" w:val="Kosmann, Karin; Krieg, Stefan; Ryser, Daniel; Studer, Remo; Capaul, Ivo; Bayer, Mathias; Minder, Nicole; Bader Tomazzoli, Reto; Henzi, Tobias; Ehrsam, Karin; Kissling Cordero, Emilie; Schüpbach, Manuel; ALL_F301_30_Qualitätssystem Manager; ALL_R503_02_SKU_R503; ALL_R503_02_SKUStv_R503; ALL_R503_03_TPE_R503; ALL_R503_03_TPEStv_R503; ALL_R503_04_KU_R503; ALL_F301_20_Fachtechnisch verantwortliche Pers."/>
    <w:docVar w:name="QBDEditorsGrp_Form" w:val="Kosmann, Karin; Krieg, Stefan; Ryser, Daniel; Bayer, Mathias; Henzi, Tobias; Ehrsam, Karin; Minder, Nicole; Schüpbach, Manuel; ALL_F301_30_Qualitätssystem Manager; ALL_F301_20_Fachtechnisch verantwortliche Pers."/>
    <w:docVar w:name="QBDEditorsGrpOnlyChecked" w:val="Kosmann, Karin; Krieg, Stefan; Ryser, Daniel; Studer, Remo; Capaul, Ivo; Bayer, Mathias; Minder, Nicole; Bader Tomazzoli, Reto; Henzi, Tobias; Ehrsam, Karin; Kissling Cordero, Emilie; Schüpbach, Manuel; ALL_F301_30_Qualitätssystem Manager; ALL_R503_02_SKU_R503; ALL_R503_02_SKUStv_R503; ALL_R503_03_TPE_R503; ALL_R503_03_TPEStv_R503; ALL_R503_04_KU_R503; ALL_F301_20_Fachtechnisch verantwortliche Pers."/>
    <w:docVar w:name="QBDEditorsGrpOnlyChecked_Form" w:val="Kosmann, Karin; Krieg, Stefan; Ryser, Daniel; Bayer, Mathias; Henzi, Tobias; Ehrsam, Karin; Minder, Nicole; Schüpbach, Manuel; ALL_F301_30_Qualitätssystem Manager; ALL_F301_20_Fachtechnisch verantwortliche Pers."/>
    <w:docVar w:name="QBDEditorsOnlyChecked" w:val="Kosmann, Karin; Krieg, Stefan; Ryser, Daniel; Studer, Remo; Capaul, Ivo; Bayer, Mathias; Minder, Nicole; Bader Tomazzoli, Reto; Henzi, Tobias; Ehrsam, Karin; Kissling Cordero, Emilie; Schüpbach, Manuel"/>
    <w:docVar w:name="QBDEditorsOnlyChecked_Form" w:val="Kosmann, Karin; Krieg, Stefan; Ryser, Daniel; Bayer, Mathias; Henzi, Tobias; Ehrsam, Karin; Minder, Nicole; Schüpbach, Manuel"/>
    <w:docVar w:name="QBDFullHistory" w:val="13.09.2021_x0009_5.00.0003_x0009_In Einführung_x0009_Schüpbach, Manuel_x000b_23.08.2021_x0009_5.00.0003_x0009_Freigegeben_x0009_Henzi, Tobias_x000b_19.08.2021_x0009_5.00.0003_x0009_In Freigabe_x0009_Ryser, Daniel_x000b_19.08.2021_x0009_5.00.0003_x0009_Geprüft_x0009_Ryser, Daniel_x000b_18.08.2021_x0009_5.00.0003_x0009_In Prüfung_x0009_Henzi, Tobias_x000b_16.03.2021_x0009_4.00.0002_x0009_In Überarbeitung_x0009_Künzi, Sabine_x000b_02.11.2020_x0009_4.00.0002_x0009_Exportiert (PDF)_x0009_Schnider, Michael_x000b_16.03.2020_x0009_4.00.0002_x0009_Eingeführt_x0009_Künzi, Sabine_x000b_16.03.2020_x0009_4.00.0002_x0009_In Einführung_x0009_Künzi, Sabine_x000b_16.03.2020_x0009_4.00.0002_x0009_Freigegeben_x0009_Künzi, Sabine_x000b_13.03.2020_x0009_4.00.0002_x0009_Geprüft_x0009_Ryser, Daniel_x000b_13.03.2020_x0009_4.00.0002_x0009_In Freigabe_x0009_Ryser, Daniel_x000b_11.03.2020_x0009_4.00.0002_x0009_In Prüfung_x0009_Künzi, Sabine_x000b_18.01.2020_x0009_3.00.0009_x0009_Exportiert (PDF)_x0009_Schnider, Michael_x000b_19.11.2019_x0009_3.00.0009_x0009_In Überarbeitung_x0009_Tibesh, Valentina_x000b_06.05.2019_x0009_3.00.0009_x0009_Eingeführt_x0009_Künzi, Sabine_x000b_06.05.2019_x0009_3.00.0009_x0009_In Einführung_x0009_Künzi, Sabine_x000b_06.05.2019_x0009_3.00.0009_x0009_Freigegeben_x0009_Künzi, Sabine_x000b_02.05.2019_x0009_3.00.0009_x0009_In Freigabe_x0009_Schnider, Michael_x000b_02.05.2019_x0009_3.00.0009_x0009_Geprüft_x0009_Schnider, Michael_x000b_01.05.2019_x0009_3.00.0009_x0009_In Prüfung_x0009_Künzi, Sabine_x000b_11.04.2019_x0009_3.00.0006_x0009_In Überarbeitung_x0009_Künzi, Sabine_x000b_29.03.2019_x0009_3.00.0006_x0009_In Prüfung_x0009_Künzi, Sabine_x000b_12.03.2018_x0009_3.00.0000_x0009_Neu_x0009_Schaber, Adrian"/>
    <w:docVar w:name="QBDFullHistory_Form" w:val="31.08.2020_x0009_2.00.0001_x0009_In Überarbeitung_x0009_Künzi, Sabine_x000b_04.05.2020_x0009_2.00.0001_x0009_Eingeführt_x0009_Bauer, Tamara_x000b_04.05.2020_x0009_2.00.0001_x0009_In Einführung_x0009_Bauer, Tamara_x000b_04.05.2020_x0009_2.00.0001_x0009_Freigegeben_x0009_Bauer, Tamara_x000b_04.05.2020_x0009_2.00.0001_x0009_In Freigabe_x0009_Künzi, Sabine_x000b_04.05.2020_x0009_2.00.0001_x0009_Geprüft_x0009_Künzi, Sabine_x000b_01.05.2020_x0009_2.00.0001_x0009_In Prüfung_x0009_Künzi, Sabine_x000b_01.05.2020_x0009_1.00.0007_x0009_In Überarbeitung_x0009_Künzi, Sabine_x000b_13.06.2018_x0009_1.00.0007_x0009_Eingeführt_x0009_Bauer, Tamara_x000b_13.06.2018_x0009_1.00.0007_x0009_In Einführung_x0009_Bauer, Tamara_x000b_13.06.2018_x0009_1.00.0007_x0009_Freigegeben_x0009_Bauer, Tamara_x000b_13.06.2018_x0009_1.00.0007_x0009_In Freigabe_x0009_Künzi, Sabine_x000b_13.06.2018_x0009_1.00.0007_x0009_Geprüft_x0009_Künzi, Sabine_x000b_13.06.2018_x0009_1.00.0007_x0009_In Prüfung_x0009_Künzi, Sabine_x000b_13.06.2018_x0009_1.00.0006_x0009_In Überarbeitung_x0009_Künzi, Sabine_x000b_13.06.2018_x0009_1.00.0006_x0009_In Prüfung_x0009_Künzi, Sabine_x000b_11.06.2018_x0009_1.00.0000_x0009_Neu_x0009_Künzi, Sabine"/>
    <w:docVar w:name="QBDHistory" w:val="13.09.2021_x0009_5.00.0003_x0009_In Einführung_x0009_Schüpbach, Manuel_x000b_23.08.2021_x0009_5.00.0003_x0009_Freigegeben_x0009_Henzi, Tobias_x000b_19.08.2021_x0009_5.00.0003_x0009_In Freigabe_x0009_Ryser, Daniel_x000b_19.08.2021_x0009_5.00.0003_x0009_Geprüft_x0009_Ryser, Daniel_x000b_18.08.2021_x0009_5.00.0003_x0009_In Prüfung_x0009_Henzi, Tobias"/>
    <w:docVar w:name="QBDHistory_Form" w:val="---"/>
    <w:docVar w:name="QBDItemID" w:val="8673"/>
    <w:docVar w:name="QBDMainResponsible" w:val="---"/>
    <w:docVar w:name="QBDMainResponsible_Form" w:val="---"/>
    <w:docVar w:name="QBDMainResponsibleLong" w:val="---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---"/>
    <w:docVar w:name="QBDRecipientsGrp_Form" w:val="---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10.2.2.5 - Checkliste Angaben Partner Implementierung #ALL_W601FO005_x000b_ALL_(0010)_Prozessdokumente: 17.5.1 - Geschäftspartner Preis- &amp; Konditionspflege #ALL_R503TP001_x000b_ALL_(0010)_Prozessdokumente: 17.6.1.1 - Pflege von Verkaufskonditionen #ALL_R503SOP001_x000b_ALL_(0010)_Prozessdokumente: 18.2.3.1.2.8.1 - Änderungsantrag für Q-Dokumente - Antrag/Genehmigung R503 #ALL_R601ÄA2021_13a_x000b_ALL_(0010)_Prozessdokumente: 18.2.3.1.2.8.2 - Änderungsantrag für Q-Dokumente - Abschluss R503 #ALL_R601ÄA2021_13b"/>
    <w:docVar w:name="QBDReferences_Form" w:val="---"/>
    <w:docVar w:name="QBDReferencesDocumentsWithoutPath" w:val="Checkliste Angaben Partner Implementierung #ALL_W601FO005_x000b_Geschäftspartner Preis- &amp; Konditionspflege #ALL_R503TP001_x000b_Pflege von Verkaufskonditionen #ALL_R503SOP001_x000b_Änderungsantrag für Q-Dokumente - Antrag/Genehmigung R503 #ALL_R601ÄA2021_13a_x000b_Änderungsantrag für Q-Dokumente - Abschluss R503 #ALL_R601ÄA2021_13b"/>
    <w:docVar w:name="QBDReferencesDocumentsWithoutPath_Form" w:val="---"/>
    <w:docVar w:name="QBDReferredDocuments" w:val="ALL_(0010)_Prozessdokumente: 17.3.1 - Geschäftspartner-Stammdatenpflege #ALL_R502TP001"/>
    <w:docVar w:name="QBDReferredDocuments_Form" w:val="---"/>
    <w:docVar w:name="QBDReferredDocumentsByCategory" w:val="ALL_(0010)_Prozessdokumente: 17.3.1 - Geschäftspartner-Stammdatenpflege #ALL_R502TP001"/>
    <w:docVar w:name="QBDReferredDocumentsByCategory_Form" w:val="---"/>
    <w:docVar w:name="QBDReferredDocumentsWithoutPath" w:val="Geschäftspartner-Stammdatenpflege #ALL_R502TP001"/>
    <w:docVar w:name="QBDReferredDocumentsWithoutPath_Form" w:val="---"/>
    <w:docVar w:name="QBDReferredDocumentWithVersion" w:val="#ALL_R502TP001 - Geschäftspartner-Stammdatenpflege"/>
    <w:docVar w:name="QBDReferredDocumentWithVersion_Form" w:val="---"/>
    <w:docVar w:name="QBDResponsibles" w:val="Henzi, Tobias; Schwebe, Matthias"/>
    <w:docVar w:name="QBDResponsibles_Form" w:val="Schwebe, Matthias; Henzi, Tobias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SKU_x000b_ALL_SR_AM_x000b_ALL_SR_LT AM_x000b_ALL_SR_SB AM_x000b_ALL_SR_AZUBI_x000b_ALL_SR_LT SD_x000b_ALL_SR_LT RET_x000b_ALL_SR_RET_x000b_ALL_SR_FC_x000b_ALL_SR_LT FC_x000b_ALL_SR_TL FC"/>
    <w:docVar w:name="QBDTrainingRequirementsOU_Form" w:val="---"/>
  </w:docVars>
  <w:rsids>
    <w:rsidRoot w:val="0071438C"/>
    <w:rsid w:val="00000FBC"/>
    <w:rsid w:val="00034A74"/>
    <w:rsid w:val="00051845"/>
    <w:rsid w:val="0007492B"/>
    <w:rsid w:val="000C5C8C"/>
    <w:rsid w:val="00155874"/>
    <w:rsid w:val="00194593"/>
    <w:rsid w:val="001D0E52"/>
    <w:rsid w:val="002052AC"/>
    <w:rsid w:val="002338DE"/>
    <w:rsid w:val="00250EA3"/>
    <w:rsid w:val="00307534"/>
    <w:rsid w:val="00323A17"/>
    <w:rsid w:val="00352116"/>
    <w:rsid w:val="00365245"/>
    <w:rsid w:val="003968D3"/>
    <w:rsid w:val="00443A92"/>
    <w:rsid w:val="00484862"/>
    <w:rsid w:val="004C1565"/>
    <w:rsid w:val="004D3862"/>
    <w:rsid w:val="00594DB0"/>
    <w:rsid w:val="005A28FA"/>
    <w:rsid w:val="00604E96"/>
    <w:rsid w:val="006240BD"/>
    <w:rsid w:val="006430D6"/>
    <w:rsid w:val="00655486"/>
    <w:rsid w:val="006E3DA9"/>
    <w:rsid w:val="0071438C"/>
    <w:rsid w:val="007929F4"/>
    <w:rsid w:val="007D0E0F"/>
    <w:rsid w:val="007E32F0"/>
    <w:rsid w:val="00851A43"/>
    <w:rsid w:val="0086022C"/>
    <w:rsid w:val="00881A59"/>
    <w:rsid w:val="008912AC"/>
    <w:rsid w:val="008A6527"/>
    <w:rsid w:val="008F2062"/>
    <w:rsid w:val="00921913"/>
    <w:rsid w:val="00942A8E"/>
    <w:rsid w:val="00947624"/>
    <w:rsid w:val="009A3EDC"/>
    <w:rsid w:val="00A25613"/>
    <w:rsid w:val="00A43883"/>
    <w:rsid w:val="00B3495E"/>
    <w:rsid w:val="00BA0E11"/>
    <w:rsid w:val="00C32CE9"/>
    <w:rsid w:val="00C53A36"/>
    <w:rsid w:val="00C8428F"/>
    <w:rsid w:val="00C95A37"/>
    <w:rsid w:val="00CE7C2E"/>
    <w:rsid w:val="00D125BA"/>
    <w:rsid w:val="00D14599"/>
    <w:rsid w:val="00D21B76"/>
    <w:rsid w:val="00D85690"/>
    <w:rsid w:val="00DE1948"/>
    <w:rsid w:val="00E74B96"/>
    <w:rsid w:val="00E908EE"/>
    <w:rsid w:val="00E975D7"/>
    <w:rsid w:val="00EB3057"/>
    <w:rsid w:val="00EE61AF"/>
    <w:rsid w:val="00F476CB"/>
    <w:rsid w:val="00F565E0"/>
    <w:rsid w:val="00F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83A159"/>
  <w15:chartTrackingRefBased/>
  <w15:docId w15:val="{E9874016-1D07-4C8E-8FFF-DE219F7A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486"/>
    <w:pPr>
      <w:spacing w:after="0" w:line="24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5486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55486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55486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55486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655486"/>
    <w:pPr>
      <w:spacing w:after="0" w:line="240" w:lineRule="auto"/>
    </w:pPr>
  </w:style>
  <w:style w:type="paragraph" w:customStyle="1" w:styleId="Spacing">
    <w:name w:val="Spacing"/>
    <w:basedOn w:val="Standard"/>
    <w:qFormat/>
    <w:rsid w:val="00655486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5486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5486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486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5486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55486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55486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5486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5486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655486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65548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55486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55486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655486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55486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5548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655486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5486"/>
  </w:style>
  <w:style w:type="paragraph" w:styleId="Fuzeile">
    <w:name w:val="footer"/>
    <w:basedOn w:val="Standard"/>
    <w:link w:val="FuzeileZchn"/>
    <w:uiPriority w:val="99"/>
    <w:unhideWhenUsed/>
    <w:rsid w:val="00655486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5486"/>
  </w:style>
  <w:style w:type="character" w:styleId="Seitenzahl">
    <w:name w:val="page number"/>
    <w:basedOn w:val="Absatz-Standardschriftart"/>
    <w:rsid w:val="00655486"/>
  </w:style>
  <w:style w:type="table" w:styleId="Tabellenraster">
    <w:name w:val="Table Grid"/>
    <w:basedOn w:val="NormaleTabelle"/>
    <w:rsid w:val="00655486"/>
    <w:pPr>
      <w:spacing w:after="0" w:line="240" w:lineRule="auto"/>
    </w:pPr>
    <w:rPr>
      <w:rFonts w:eastAsiaTheme="minorEastAsia" w:cstheme="minorBidi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5486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86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365245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mdaten@allog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SCHUM\AppData\Local\Temp\QBD43290805caqprod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B002-3542-4444-9BB8-EC2BCADD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17.6.2.1 - Verkaufskonditionen</vt:lpstr>
    </vt:vector>
  </TitlesOfParts>
  <Company>Galenica Sante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17.6.2.1 - Verkaufskonditionen</dc:title>
  <dc:subject>R500 HP Stammdatenmanagement</dc:subject>
  <dc:creator>Schaber, Adrian</dc:creator>
  <cp:keywords>---</cp:keywords>
  <dc:description>---</dc:description>
  <cp:lastModifiedBy>D'Aranno Therese (Alloga)</cp:lastModifiedBy>
  <cp:revision>2</cp:revision>
  <cp:lastPrinted>2021-09-13T08:50:00Z</cp:lastPrinted>
  <dcterms:created xsi:type="dcterms:W3CDTF">2023-12-04T07:59:00Z</dcterms:created>
  <dcterms:modified xsi:type="dcterms:W3CDTF">2023-12-04T07:59:00Z</dcterms:modified>
  <cp:category>R503 TP Geschäftspartner Preis- &amp; Konditionspflege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13.09.2021</vt:lpwstr>
  </property>
  <property fmtid="{D5CDD505-2E9C-101B-9397-08002B2CF9AE}" pid="3" name="QBDFirmenLogo">
    <vt:lpwstr>--FirmenLogo--</vt:lpwstr>
  </property>
  <property fmtid="{D5CDD505-2E9C-101B-9397-08002B2CF9AE}" pid="4" name="QBDLastEdit">
    <vt:lpwstr>18.08.2021</vt:lpwstr>
  </property>
  <property fmtid="{D5CDD505-2E9C-101B-9397-08002B2CF9AE}" pid="5" name="QBDLastEditBy">
    <vt:lpwstr>Henzi, Tobias</vt:lpwstr>
  </property>
  <property fmtid="{D5CDD505-2E9C-101B-9397-08002B2CF9AE}" pid="6" name="QBDLastEditByLong">
    <vt:lpwstr>Henzi, Tobias		18.08.2021_x000b_Junior Qualitätsmanager	A4300	Alloga AG, Burgdorf ALL</vt:lpwstr>
  </property>
  <property fmtid="{D5CDD505-2E9C-101B-9397-08002B2CF9AE}" pid="7" name="QBDFolder">
    <vt:lpwstr>17.6.2 - R503 Formulare</vt:lpwstr>
  </property>
  <property fmtid="{D5CDD505-2E9C-101B-9397-08002B2CF9AE}" pid="8" name="QBDFolderName">
    <vt:lpwstr>R503 Formulare</vt:lpwstr>
  </property>
  <property fmtid="{D5CDD505-2E9C-101B-9397-08002B2CF9AE}" pid="9" name="QBDFolderPos">
    <vt:lpwstr>17.6.2</vt:lpwstr>
  </property>
  <property fmtid="{D5CDD505-2E9C-101B-9397-08002B2CF9AE}" pid="10" name="QBDPath">
    <vt:lpwstr>ALL_(0010)_Prozessdokumente\R500 Stammdaten-Management\R503 Anschlussdokumente\R503 Formulare</vt:lpwstr>
  </property>
  <property fmtid="{D5CDD505-2E9C-101B-9397-08002B2CF9AE}" pid="11" name="QBDShortPath">
    <vt:lpwstr>ALL_(0010)_Prozessdokumente\R500\R503\R503</vt:lpwstr>
  </property>
  <property fmtid="{D5CDD505-2E9C-101B-9397-08002B2CF9AE}" pid="12" name="QBDPos">
    <vt:lpwstr>1</vt:lpwstr>
  </property>
  <property fmtid="{D5CDD505-2E9C-101B-9397-08002B2CF9AE}" pid="13" name="QBDPosition">
    <vt:lpwstr>17.6.2.1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13.09.2021</vt:lpwstr>
  </property>
  <property fmtid="{D5CDD505-2E9C-101B-9397-08002B2CF9AE}" pid="17" name="QBDValidUntil">
    <vt:lpwstr>13.09.2024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12.03.2018</vt:lpwstr>
  </property>
  <property fmtid="{D5CDD505-2E9C-101B-9397-08002B2CF9AE}" pid="22" name="QBDCreatedBy">
    <vt:lpwstr>Schaber, Adrian</vt:lpwstr>
  </property>
  <property fmtid="{D5CDD505-2E9C-101B-9397-08002B2CF9AE}" pid="23" name="QBDCreatedLong">
    <vt:lpwstr>Schaber, Adrian		12.03.2018_x000b_	A4300	Alloga AG, Burgdorf ALL</vt:lpwstr>
  </property>
  <property fmtid="{D5CDD505-2E9C-101B-9397-08002B2CF9AE}" pid="24" name="QBDDateChanged">
    <vt:lpwstr>18.08.2021</vt:lpwstr>
  </property>
  <property fmtid="{D5CDD505-2E9C-101B-9397-08002B2CF9AE}" pid="25" name="QBDChangedBy">
    <vt:lpwstr>Henzi, Tobias</vt:lpwstr>
  </property>
  <property fmtid="{D5CDD505-2E9C-101B-9397-08002B2CF9AE}" pid="26" name="QBDChangedLong">
    <vt:lpwstr>Henzi, Tobias		18.08.2021_x000b_Junior Qualitätsmanager	A4300	Alloga AG, Burgdorf ALL</vt:lpwstr>
  </property>
  <property fmtid="{D5CDD505-2E9C-101B-9397-08002B2CF9AE}" pid="27" name="QBDDateClearenceInitiated">
    <vt:lpwstr>19.08.2021</vt:lpwstr>
  </property>
  <property fmtid="{D5CDD505-2E9C-101B-9397-08002B2CF9AE}" pid="28" name="QBDDateCheckInitiated">
    <vt:lpwstr>18.08.2021</vt:lpwstr>
  </property>
  <property fmtid="{D5CDD505-2E9C-101B-9397-08002B2CF9AE}" pid="29" name="QBDTemplateID">
    <vt:lpwstr>9192</vt:lpwstr>
  </property>
  <property fmtid="{D5CDD505-2E9C-101B-9397-08002B2CF9AE}" pid="30" name="QBDAppVersion">
    <vt:lpwstr>16</vt:lpwstr>
  </property>
  <property fmtid="{D5CDD505-2E9C-101B-9397-08002B2CF9AE}" pid="31" name="QBDMajorVersionDelivered">
    <vt:lpwstr>5</vt:lpwstr>
  </property>
  <property fmtid="{D5CDD505-2E9C-101B-9397-08002B2CF9AE}" pid="32" name="QBDVersionDelivered">
    <vt:lpwstr>5.00.0003</vt:lpwstr>
  </property>
  <property fmtid="{D5CDD505-2E9C-101B-9397-08002B2CF9AE}" pid="33" name="QBDMajorVersion">
    <vt:lpwstr>5</vt:lpwstr>
  </property>
  <property fmtid="{D5CDD505-2E9C-101B-9397-08002B2CF9AE}" pid="34" name="QBDQBDVersion">
    <vt:lpwstr>12.01.005.15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Verkaufskonditionen</vt:lpwstr>
  </property>
  <property fmtid="{D5CDD505-2E9C-101B-9397-08002B2CF9AE}" pid="37" name="QBDDocNumber">
    <vt:lpwstr>ALL_R503FO001</vt:lpwstr>
  </property>
  <property fmtid="{D5CDD505-2E9C-101B-9397-08002B2CF9AE}" pid="38" name="QBDSubject">
    <vt:lpwstr>R500 HP Stammdatenmanagement</vt:lpwstr>
  </property>
  <property fmtid="{D5CDD505-2E9C-101B-9397-08002B2CF9AE}" pid="39" name="QBDCategory">
    <vt:lpwstr>R503 TP Geschäftspartner Preis- &amp; Konditionspflege</vt:lpwstr>
  </property>
  <property fmtid="{D5CDD505-2E9C-101B-9397-08002B2CF9AE}" pid="40" name="QBDVersion">
    <vt:lpwstr>5.00.0003</vt:lpwstr>
  </property>
  <property fmtid="{D5CDD505-2E9C-101B-9397-08002B2CF9AE}" pid="41" name="QBDDateChecked">
    <vt:lpwstr>19.08.2021</vt:lpwstr>
  </property>
  <property fmtid="{D5CDD505-2E9C-101B-9397-08002B2CF9AE}" pid="42" name="QBDDateClearance">
    <vt:lpwstr>23.08.2021</vt:lpwstr>
  </property>
  <property fmtid="{D5CDD505-2E9C-101B-9397-08002B2CF9AE}" pid="43" name="QBDDateLastClearance">
    <vt:lpwstr>23.08.2021</vt:lpwstr>
  </property>
  <property fmtid="{D5CDD505-2E9C-101B-9397-08002B2CF9AE}" pid="44" name="QBDDateDelivered_Form">
    <vt:lpwstr>04.05.2020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01.05.2020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	01.05.2020_x000b_Qualitätsmanagerin	A4300	Alloga AG, Burgdorf ALL</vt:lpwstr>
  </property>
  <property fmtid="{D5CDD505-2E9C-101B-9397-08002B2CF9AE}" pid="49" name="QBDFolder_Form">
    <vt:lpwstr>19 -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19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8</vt:lpwstr>
  </property>
  <property fmtid="{D5CDD505-2E9C-101B-9397-08002B2CF9AE}" pid="55" name="QBDPosition_Form">
    <vt:lpwstr>19.8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---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11.06.2018</vt:lpwstr>
  </property>
  <property fmtid="{D5CDD505-2E9C-101B-9397-08002B2CF9AE}" pid="64" name="QBDCreatedBy_Form">
    <vt:lpwstr>Künzi, Sabine</vt:lpwstr>
  </property>
  <property fmtid="{D5CDD505-2E9C-101B-9397-08002B2CF9AE}" pid="65" name="QBDCreatedLong_Form">
    <vt:lpwstr>Künzi, Sabine		11.06.2018_x000b_Qualitätsmanagerin	A4300	Alloga AG, Burgdorf ALL</vt:lpwstr>
  </property>
  <property fmtid="{D5CDD505-2E9C-101B-9397-08002B2CF9AE}" pid="66" name="QBDDateChanged_Form">
    <vt:lpwstr>01.05.2020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	01.05.2020_x000b_Qualitätsmanagerin	A4300	Alloga AG, Burgdorf ALL</vt:lpwstr>
  </property>
  <property fmtid="{D5CDD505-2E9C-101B-9397-08002B2CF9AE}" pid="69" name="QBDDateClearenceInitiated_Form">
    <vt:lpwstr>04.05.2020</vt:lpwstr>
  </property>
  <property fmtid="{D5CDD505-2E9C-101B-9397-08002B2CF9AE}" pid="70" name="QBDDateCheckInitiated_Form">
    <vt:lpwstr>01.05.2020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3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ALL_Vorlage_FO_Partner</vt:lpwstr>
  </property>
  <property fmtid="{D5CDD505-2E9C-101B-9397-08002B2CF9AE}" pid="76" name="QBDDocNumber_Form">
    <vt:lpwstr>DOC-18-00081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3.00.0000</vt:lpwstr>
  </property>
  <property fmtid="{D5CDD505-2E9C-101B-9397-08002B2CF9AE}" pid="80" name="QBDDateChecked_Form">
    <vt:lpwstr>04.05.2020</vt:lpwstr>
  </property>
  <property fmtid="{D5CDD505-2E9C-101B-9397-08002B2CF9AE}" pid="81" name="QBDDateClearance_Form">
    <vt:lpwstr>04.05.2020</vt:lpwstr>
  </property>
  <property fmtid="{D5CDD505-2E9C-101B-9397-08002B2CF9AE}" pid="82" name="QBDDateLastClearance_Form">
    <vt:lpwstr>04.05.2020</vt:lpwstr>
  </property>
  <property fmtid="{D5CDD505-2E9C-101B-9397-08002B2CF9AE}" pid="83" name="MSIP_Label_ee100537-1065-486e-b95e-3c6300e927ba_Enabled">
    <vt:lpwstr>true</vt:lpwstr>
  </property>
  <property fmtid="{D5CDD505-2E9C-101B-9397-08002B2CF9AE}" pid="84" name="MSIP_Label_ee100537-1065-486e-b95e-3c6300e927ba_SetDate">
    <vt:lpwstr>2023-03-21T13:45:04Z</vt:lpwstr>
  </property>
  <property fmtid="{D5CDD505-2E9C-101B-9397-08002B2CF9AE}" pid="85" name="MSIP_Label_ee100537-1065-486e-b95e-3c6300e927ba_Method">
    <vt:lpwstr>Privileged</vt:lpwstr>
  </property>
  <property fmtid="{D5CDD505-2E9C-101B-9397-08002B2CF9AE}" pid="86" name="MSIP_Label_ee100537-1065-486e-b95e-3c6300e927ba_Name">
    <vt:lpwstr>C2CompanyDataUnp</vt:lpwstr>
  </property>
  <property fmtid="{D5CDD505-2E9C-101B-9397-08002B2CF9AE}" pid="87" name="MSIP_Label_ee100537-1065-486e-b95e-3c6300e927ba_SiteId">
    <vt:lpwstr>7844775a-a9cc-4c33-a5ae-36dcf6660f45</vt:lpwstr>
  </property>
  <property fmtid="{D5CDD505-2E9C-101B-9397-08002B2CF9AE}" pid="88" name="MSIP_Label_ee100537-1065-486e-b95e-3c6300e927ba_ActionId">
    <vt:lpwstr>3b0e0cef-ac0f-4199-96a0-1e7efb87ff03</vt:lpwstr>
  </property>
  <property fmtid="{D5CDD505-2E9C-101B-9397-08002B2CF9AE}" pid="89" name="MSIP_Label_ee100537-1065-486e-b95e-3c6300e927ba_ContentBits">
    <vt:lpwstr>3</vt:lpwstr>
  </property>
</Properties>
</file>