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802C" w14:textId="6620A390" w:rsidR="001D0E52" w:rsidRPr="00444A22" w:rsidRDefault="00002664" w:rsidP="00443A92">
      <w:pPr>
        <w:rPr>
          <w:rFonts w:cs="Arial"/>
          <w:b/>
          <w:sz w:val="36"/>
          <w:szCs w:val="36"/>
          <w:lang w:val="en-US"/>
        </w:rPr>
      </w:pPr>
      <w:r w:rsidRPr="00444A22">
        <w:rPr>
          <w:rFonts w:cs="Arial"/>
          <w:b/>
          <w:sz w:val="36"/>
          <w:szCs w:val="36"/>
          <w:lang w:val="en-US"/>
        </w:rPr>
        <w:t>Material</w:t>
      </w:r>
      <w:r w:rsidR="00DE7520" w:rsidRPr="00444A22">
        <w:rPr>
          <w:rFonts w:cs="Arial"/>
          <w:b/>
          <w:sz w:val="36"/>
          <w:szCs w:val="36"/>
          <w:lang w:val="en-US"/>
        </w:rPr>
        <w:t xml:space="preserve"> Data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263"/>
        <w:gridCol w:w="745"/>
        <w:gridCol w:w="1565"/>
        <w:gridCol w:w="2572"/>
        <w:gridCol w:w="2064"/>
      </w:tblGrid>
      <w:tr w:rsidR="005A4015" w:rsidRPr="00444A22" w14:paraId="77DD5F78" w14:textId="77777777" w:rsidTr="000A7D6F">
        <w:trPr>
          <w:trHeight w:val="356"/>
        </w:trPr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53D1E8" w14:textId="173B13DC" w:rsidR="005A4015" w:rsidRPr="00444A22" w:rsidRDefault="00444A22" w:rsidP="005A4015">
            <w:pPr>
              <w:rPr>
                <w:rFonts w:cs="Arial"/>
                <w:sz w:val="24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  <w:lang w:val="en-US"/>
                </w:rPr>
                <w:id w:val="-26330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015" w:rsidRPr="00444A22">
                  <w:rPr>
                    <w:rFonts w:ascii="MS Gothic" w:eastAsia="MS Gothic" w:hAnsi="MS Gothic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A4015" w:rsidRPr="00444A22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DE7520" w:rsidRPr="00444A22">
              <w:rPr>
                <w:rFonts w:cs="Arial"/>
                <w:sz w:val="22"/>
                <w:szCs w:val="22"/>
                <w:lang w:val="en-US"/>
              </w:rPr>
              <w:t>New Arti</w:t>
            </w:r>
            <w:r w:rsidR="0038610B" w:rsidRPr="00444A22">
              <w:rPr>
                <w:rFonts w:cs="Arial"/>
                <w:sz w:val="22"/>
                <w:szCs w:val="22"/>
                <w:lang w:val="en-US"/>
              </w:rPr>
              <w:t>cle</w:t>
            </w:r>
          </w:p>
        </w:tc>
        <w:tc>
          <w:tcPr>
            <w:tcW w:w="2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86FD1F" w14:textId="01271047" w:rsidR="005A4015" w:rsidRPr="00444A22" w:rsidRDefault="00444A22" w:rsidP="000A7D6F">
            <w:pPr>
              <w:rPr>
                <w:rFonts w:cs="Arial"/>
                <w:sz w:val="22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  <w:lang w:val="en-US"/>
                </w:rPr>
                <w:id w:val="192900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015" w:rsidRPr="00444A22">
                  <w:rPr>
                    <w:rFonts w:ascii="MS Gothic" w:eastAsia="MS Gothic" w:hAnsi="MS Gothic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A4015" w:rsidRPr="00444A22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DE7520" w:rsidRPr="00444A22">
              <w:rPr>
                <w:rFonts w:cs="Arial"/>
                <w:sz w:val="22"/>
                <w:szCs w:val="22"/>
                <w:lang w:val="en-US"/>
              </w:rPr>
              <w:t>Change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623DC4" w14:textId="039075C5" w:rsidR="005A4015" w:rsidRPr="00444A22" w:rsidRDefault="00444A22" w:rsidP="000A7D6F">
            <w:pPr>
              <w:rPr>
                <w:rFonts w:cs="Arial"/>
                <w:sz w:val="22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  <w:lang w:val="en-US"/>
                </w:rPr>
                <w:id w:val="-78496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015" w:rsidRPr="00444A22">
                  <w:rPr>
                    <w:rFonts w:ascii="MS Gothic" w:eastAsia="MS Gothic" w:hAnsi="MS Gothic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A4015" w:rsidRPr="00444A22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DE7520" w:rsidRPr="00444A22">
              <w:rPr>
                <w:rFonts w:cs="Arial"/>
                <w:sz w:val="22"/>
                <w:szCs w:val="22"/>
                <w:lang w:val="en-US"/>
              </w:rPr>
              <w:t>Deactivation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98540E" w14:textId="4BBFEC6C" w:rsidR="005A4015" w:rsidRPr="00444A22" w:rsidRDefault="00444A22" w:rsidP="000A7D6F">
            <w:pPr>
              <w:rPr>
                <w:rFonts w:cs="Arial"/>
                <w:sz w:val="22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  <w:lang w:val="en-US"/>
                </w:rPr>
                <w:id w:val="-151390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015" w:rsidRPr="00444A22">
                  <w:rPr>
                    <w:rFonts w:ascii="MS Gothic" w:eastAsia="MS Gothic" w:hAnsi="MS Gothic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A4015" w:rsidRPr="00444A22">
              <w:rPr>
                <w:rFonts w:cs="Arial"/>
                <w:sz w:val="22"/>
                <w:szCs w:val="22"/>
                <w:lang w:val="en-US"/>
              </w:rPr>
              <w:t xml:space="preserve"> Re</w:t>
            </w:r>
            <w:r w:rsidR="00DE7520" w:rsidRPr="00444A22">
              <w:rPr>
                <w:rFonts w:cs="Arial"/>
                <w:sz w:val="22"/>
                <w:szCs w:val="22"/>
                <w:lang w:val="en-US"/>
              </w:rPr>
              <w:t>activation</w:t>
            </w:r>
          </w:p>
        </w:tc>
      </w:tr>
      <w:tr w:rsidR="0028696F" w:rsidRPr="00444A22" w14:paraId="4B7586A3" w14:textId="77777777" w:rsidTr="00E43D88">
        <w:trPr>
          <w:trHeight w:val="35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7C41" w14:textId="77777777" w:rsidR="0028696F" w:rsidRPr="00444A22" w:rsidRDefault="0028696F" w:rsidP="0028696F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Partner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6E40" w14:textId="77777777" w:rsidR="0028696F" w:rsidRPr="00444A22" w:rsidRDefault="0028696F" w:rsidP="0028696F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44A22">
              <w:rPr>
                <w:rFonts w:cs="Arial"/>
                <w:lang w:val="en-US"/>
              </w:rPr>
              <w:instrText xml:space="preserve"> FORMTEXT </w:instrText>
            </w:r>
            <w:r w:rsidRPr="00444A22">
              <w:rPr>
                <w:rFonts w:cs="Arial"/>
                <w:lang w:val="en-US"/>
              </w:rPr>
            </w:r>
            <w:r w:rsidRPr="00444A22">
              <w:rPr>
                <w:rFonts w:cs="Arial"/>
                <w:lang w:val="en-US"/>
              </w:rPr>
              <w:fldChar w:fldCharType="separate"/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lang w:val="en-US"/>
              </w:rPr>
              <w:fldChar w:fldCharType="end"/>
            </w:r>
            <w:bookmarkEnd w:id="0"/>
          </w:p>
        </w:tc>
      </w:tr>
      <w:tr w:rsidR="0028696F" w:rsidRPr="00444A22" w14:paraId="6C602617" w14:textId="77777777" w:rsidTr="00E43D88">
        <w:trPr>
          <w:trHeight w:val="35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EFA8" w14:textId="032EB7F5" w:rsidR="0028696F" w:rsidRPr="00444A22" w:rsidRDefault="00DE7520" w:rsidP="0028696F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 xml:space="preserve">Change </w:t>
            </w:r>
            <w:proofErr w:type="spellStart"/>
            <w:r w:rsidRPr="00444A22">
              <w:rPr>
                <w:rFonts w:cs="Arial"/>
                <w:lang w:val="en-US"/>
              </w:rPr>
              <w:t>Authori</w:t>
            </w:r>
            <w:r w:rsidR="003C67B3" w:rsidRPr="00444A22">
              <w:rPr>
                <w:rFonts w:cs="Arial"/>
                <w:lang w:val="en-US"/>
              </w:rPr>
              <w:t>s</w:t>
            </w:r>
            <w:r w:rsidRPr="00444A22">
              <w:rPr>
                <w:rFonts w:cs="Arial"/>
                <w:lang w:val="en-US"/>
              </w:rPr>
              <w:t>ation</w:t>
            </w:r>
            <w:proofErr w:type="spellEnd"/>
            <w:r w:rsidRPr="00444A22">
              <w:rPr>
                <w:rFonts w:cs="Arial"/>
                <w:lang w:val="en-US"/>
              </w:rPr>
              <w:t xml:space="preserve"> Holder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88F511" w14:textId="577AB2A6" w:rsidR="0028696F" w:rsidRPr="00444A22" w:rsidRDefault="00444A22" w:rsidP="0028696F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7204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96F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28696F" w:rsidRPr="00444A22">
              <w:rPr>
                <w:rFonts w:cs="Arial"/>
                <w:lang w:val="en-US"/>
              </w:rPr>
              <w:t xml:space="preserve"> </w:t>
            </w:r>
            <w:r w:rsidR="00DE7520" w:rsidRPr="00444A22">
              <w:rPr>
                <w:rFonts w:cs="Arial"/>
                <w:lang w:val="en-US"/>
              </w:rPr>
              <w:t>Y</w:t>
            </w: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82E4" w14:textId="27F12546" w:rsidR="0028696F" w:rsidRPr="00444A22" w:rsidRDefault="00444A22" w:rsidP="0028696F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62030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96F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28696F" w:rsidRPr="00444A22">
              <w:rPr>
                <w:rFonts w:cs="Arial"/>
                <w:lang w:val="en-US"/>
              </w:rPr>
              <w:t xml:space="preserve"> </w:t>
            </w:r>
            <w:r w:rsidR="00DE7520" w:rsidRPr="00444A22">
              <w:rPr>
                <w:rFonts w:cs="Arial"/>
                <w:lang w:val="en-US"/>
              </w:rPr>
              <w:t>N</w:t>
            </w:r>
          </w:p>
        </w:tc>
      </w:tr>
      <w:tr w:rsidR="0028696F" w:rsidRPr="00444A22" w14:paraId="16340A2D" w14:textId="77777777" w:rsidTr="00E43D88">
        <w:trPr>
          <w:trHeight w:val="35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2236" w14:textId="692FB7DB" w:rsidR="0028696F" w:rsidRPr="00444A22" w:rsidRDefault="00DE7520" w:rsidP="0028696F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Date of Article Activation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5426" w14:textId="77777777" w:rsidR="0028696F" w:rsidRPr="00444A22" w:rsidRDefault="0028696F" w:rsidP="0028696F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A22">
              <w:rPr>
                <w:rFonts w:cs="Arial"/>
                <w:lang w:val="en-US"/>
              </w:rPr>
              <w:instrText xml:space="preserve"> FORMTEXT </w:instrText>
            </w:r>
            <w:r w:rsidRPr="00444A22">
              <w:rPr>
                <w:rFonts w:cs="Arial"/>
                <w:lang w:val="en-US"/>
              </w:rPr>
            </w:r>
            <w:r w:rsidRPr="00444A22">
              <w:rPr>
                <w:rFonts w:cs="Arial"/>
                <w:lang w:val="en-US"/>
              </w:rPr>
              <w:fldChar w:fldCharType="separate"/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lang w:val="en-US"/>
              </w:rPr>
              <w:fldChar w:fldCharType="end"/>
            </w:r>
          </w:p>
        </w:tc>
      </w:tr>
      <w:tr w:rsidR="0028696F" w:rsidRPr="00444A22" w14:paraId="0E630D79" w14:textId="77777777" w:rsidTr="000A7D6F">
        <w:trPr>
          <w:trHeight w:val="356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7468" w14:textId="014E4529" w:rsidR="0028696F" w:rsidRPr="00444A22" w:rsidRDefault="00E141E6" w:rsidP="0028696F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Article Type</w:t>
            </w:r>
            <w:r w:rsidR="0028696F" w:rsidRPr="00444A22">
              <w:rPr>
                <w:rFonts w:cs="Arial"/>
                <w:lang w:val="en-US"/>
              </w:rPr>
              <w:t xml:space="preserve"> (</w:t>
            </w:r>
            <w:r w:rsidRPr="00444A22">
              <w:rPr>
                <w:rFonts w:cs="Arial"/>
                <w:lang w:val="en-US"/>
              </w:rPr>
              <w:t>if several</w:t>
            </w:r>
            <w:r w:rsidR="0028696F" w:rsidRPr="00444A22">
              <w:rPr>
                <w:rFonts w:cs="Arial"/>
                <w:lang w:val="en-US"/>
              </w:rPr>
              <w:t xml:space="preserve">, </w:t>
            </w:r>
            <w:proofErr w:type="gramStart"/>
            <w:r w:rsidRPr="00444A22">
              <w:rPr>
                <w:rFonts w:cs="Arial"/>
                <w:lang w:val="en-US"/>
              </w:rPr>
              <w:t>i</w:t>
            </w:r>
            <w:r w:rsidR="0028696F" w:rsidRPr="00444A22">
              <w:rPr>
                <w:rFonts w:cs="Arial"/>
                <w:lang w:val="en-US"/>
              </w:rPr>
              <w:t>.</w:t>
            </w:r>
            <w:r w:rsidRPr="00444A22">
              <w:rPr>
                <w:rFonts w:cs="Arial"/>
                <w:lang w:val="en-US"/>
              </w:rPr>
              <w:t>e</w:t>
            </w:r>
            <w:r w:rsidR="0028696F" w:rsidRPr="00444A22">
              <w:rPr>
                <w:rFonts w:cs="Arial"/>
                <w:lang w:val="en-US"/>
              </w:rPr>
              <w:t>.</w:t>
            </w:r>
            <w:proofErr w:type="gramEnd"/>
            <w:r w:rsidR="0028696F" w:rsidRPr="00444A22">
              <w:rPr>
                <w:rFonts w:cs="Arial"/>
                <w:lang w:val="en-US"/>
              </w:rPr>
              <w:t xml:space="preserve"> Promo</w:t>
            </w:r>
            <w:r w:rsidRPr="00444A22">
              <w:rPr>
                <w:rFonts w:cs="Arial"/>
                <w:lang w:val="en-US"/>
              </w:rPr>
              <w:t>tion</w:t>
            </w:r>
            <w:r w:rsidR="0028696F" w:rsidRPr="00444A22">
              <w:rPr>
                <w:rFonts w:cs="Arial"/>
                <w:lang w:val="en-US"/>
              </w:rPr>
              <w:t xml:space="preserve">, </w:t>
            </w:r>
            <w:r w:rsidRPr="00444A22">
              <w:rPr>
                <w:rFonts w:cs="Arial"/>
                <w:lang w:val="en-US"/>
              </w:rPr>
              <w:t>CTS</w:t>
            </w:r>
            <w:r w:rsidR="0028696F" w:rsidRPr="00444A22">
              <w:rPr>
                <w:rFonts w:cs="Arial"/>
                <w:lang w:val="en-US"/>
              </w:rPr>
              <w:t>, etc.)</w:t>
            </w: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9306" w14:textId="77777777" w:rsidR="0028696F" w:rsidRPr="00444A22" w:rsidRDefault="0028696F" w:rsidP="0028696F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A22">
              <w:rPr>
                <w:rFonts w:cs="Arial"/>
                <w:lang w:val="en-US"/>
              </w:rPr>
              <w:instrText xml:space="preserve"> FORMTEXT </w:instrText>
            </w:r>
            <w:r w:rsidRPr="00444A22">
              <w:rPr>
                <w:rFonts w:cs="Arial"/>
                <w:lang w:val="en-US"/>
              </w:rPr>
            </w:r>
            <w:r w:rsidRPr="00444A22">
              <w:rPr>
                <w:rFonts w:cs="Arial"/>
                <w:lang w:val="en-US"/>
              </w:rPr>
              <w:fldChar w:fldCharType="separate"/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lang w:val="en-US"/>
              </w:rPr>
              <w:fldChar w:fldCharType="end"/>
            </w:r>
          </w:p>
        </w:tc>
      </w:tr>
    </w:tbl>
    <w:p w14:paraId="09088898" w14:textId="77777777" w:rsidR="00D73B25" w:rsidRPr="00444A22" w:rsidRDefault="00D73B25">
      <w:pPr>
        <w:ind w:left="-142"/>
        <w:rPr>
          <w:rFonts w:cs="Arial"/>
          <w:lang w:val="en-US"/>
        </w:rPr>
      </w:pPr>
    </w:p>
    <w:p w14:paraId="276CD416" w14:textId="32BFF7E8" w:rsidR="00D73B25" w:rsidRPr="00444A22" w:rsidRDefault="00E141E6" w:rsidP="00240670">
      <w:pPr>
        <w:rPr>
          <w:rFonts w:cs="Arial"/>
          <w:b/>
          <w:lang w:val="en-US"/>
        </w:rPr>
      </w:pPr>
      <w:r w:rsidRPr="00444A22">
        <w:rPr>
          <w:rFonts w:cs="Arial"/>
          <w:b/>
          <w:lang w:val="en-US"/>
        </w:rPr>
        <w:t>Article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2674"/>
        <w:gridCol w:w="2676"/>
      </w:tblGrid>
      <w:tr w:rsidR="00455086" w:rsidRPr="00444A22" w14:paraId="23DA7549" w14:textId="77777777" w:rsidTr="000A7D6F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75EC" w14:textId="680B35C0" w:rsidR="00455086" w:rsidRPr="00444A22" w:rsidRDefault="00455086" w:rsidP="00856454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Art</w:t>
            </w:r>
            <w:r w:rsidR="00E141E6" w:rsidRPr="00444A22">
              <w:rPr>
                <w:rFonts w:cs="Arial"/>
                <w:lang w:val="en-US"/>
              </w:rPr>
              <w:t>icle available</w:t>
            </w:r>
            <w:r w:rsidRPr="00444A22">
              <w:rPr>
                <w:rFonts w:cs="Arial"/>
                <w:lang w:val="en-US"/>
              </w:rPr>
              <w:t xml:space="preserve"> in </w:t>
            </w:r>
            <w:proofErr w:type="spellStart"/>
            <w:proofErr w:type="gramStart"/>
            <w:r w:rsidRPr="00444A22">
              <w:rPr>
                <w:rFonts w:cs="Arial"/>
                <w:lang w:val="en-US"/>
              </w:rPr>
              <w:t>LogIndex</w:t>
            </w:r>
            <w:proofErr w:type="spellEnd"/>
            <w:r w:rsidRPr="00444A22">
              <w:rPr>
                <w:rFonts w:cs="Arial"/>
                <w:lang w:val="en-US"/>
              </w:rPr>
              <w:t xml:space="preserve"> ?</w:t>
            </w:r>
            <w:proofErr w:type="gramEnd"/>
          </w:p>
          <w:p w14:paraId="05529359" w14:textId="08908EB0" w:rsidR="00455086" w:rsidRPr="00444A22" w:rsidRDefault="00E141E6" w:rsidP="00856454">
            <w:pPr>
              <w:rPr>
                <w:rFonts w:cs="Arial"/>
                <w:b/>
                <w:sz w:val="12"/>
                <w:szCs w:val="12"/>
                <w:highlight w:val="cyan"/>
                <w:lang w:val="en-US"/>
              </w:rPr>
            </w:pPr>
            <w:r w:rsidRPr="00444A22">
              <w:rPr>
                <w:rFonts w:cs="Arial"/>
                <w:b/>
                <w:sz w:val="12"/>
                <w:szCs w:val="12"/>
                <w:lang w:val="en-US"/>
              </w:rPr>
              <w:t xml:space="preserve">If </w:t>
            </w:r>
            <w:proofErr w:type="gramStart"/>
            <w:r w:rsidRPr="00444A22">
              <w:rPr>
                <w:rFonts w:cs="Arial"/>
                <w:b/>
                <w:sz w:val="12"/>
                <w:szCs w:val="12"/>
                <w:lang w:val="en-US"/>
              </w:rPr>
              <w:t>yes</w:t>
            </w:r>
            <w:proofErr w:type="gramEnd"/>
            <w:r w:rsidRPr="00444A22">
              <w:rPr>
                <w:rFonts w:cs="Arial"/>
                <w:b/>
                <w:sz w:val="12"/>
                <w:szCs w:val="12"/>
                <w:lang w:val="en-US"/>
              </w:rPr>
              <w:t xml:space="preserve"> the</w:t>
            </w:r>
            <w:r w:rsidR="00455086" w:rsidRPr="00444A22">
              <w:rPr>
                <w:rFonts w:cs="Arial"/>
                <w:b/>
                <w:sz w:val="12"/>
                <w:szCs w:val="12"/>
                <w:lang w:val="en-US"/>
              </w:rPr>
              <w:t xml:space="preserve"> * F</w:t>
            </w:r>
            <w:r w:rsidRPr="00444A22">
              <w:rPr>
                <w:rFonts w:cs="Arial"/>
                <w:b/>
                <w:sz w:val="12"/>
                <w:szCs w:val="12"/>
                <w:lang w:val="en-US"/>
              </w:rPr>
              <w:t>ields are not mandatory</w:t>
            </w:r>
            <w:r w:rsidR="00455086" w:rsidRPr="00444A22">
              <w:rPr>
                <w:rFonts w:cs="Arial"/>
                <w:b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2F42" w14:textId="28B2A1FA" w:rsidR="00455086" w:rsidRPr="00444A22" w:rsidRDefault="00444A22" w:rsidP="005F7380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159030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455086" w:rsidRPr="00444A22">
              <w:rPr>
                <w:rFonts w:cs="Arial"/>
                <w:lang w:val="en-US"/>
              </w:rPr>
              <w:t xml:space="preserve"> </w:t>
            </w:r>
            <w:r w:rsidR="00E141E6" w:rsidRPr="00444A22">
              <w:rPr>
                <w:rFonts w:cs="Arial"/>
                <w:lang w:val="en-US"/>
              </w:rPr>
              <w:t>Yes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7AFF" w14:textId="645A0CE1" w:rsidR="00455086" w:rsidRPr="00444A22" w:rsidRDefault="00444A22" w:rsidP="005F7380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2880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455086" w:rsidRPr="00444A22">
              <w:rPr>
                <w:rFonts w:cs="Arial"/>
                <w:lang w:val="en-US"/>
              </w:rPr>
              <w:t xml:space="preserve"> N</w:t>
            </w:r>
            <w:r w:rsidR="00E141E6" w:rsidRPr="00444A22">
              <w:rPr>
                <w:rFonts w:cs="Arial"/>
                <w:lang w:val="en-US"/>
              </w:rPr>
              <w:t>o</w:t>
            </w:r>
          </w:p>
        </w:tc>
      </w:tr>
      <w:tr w:rsidR="005F7380" w:rsidRPr="00444A22" w14:paraId="61C5598D" w14:textId="77777777" w:rsidTr="000A7D6F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3BAB" w14:textId="6DAD0F25" w:rsidR="005F7380" w:rsidRPr="00444A22" w:rsidRDefault="005F7380" w:rsidP="005F7380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GTIN Code (13-/14-</w:t>
            </w:r>
            <w:r w:rsidR="00E141E6" w:rsidRPr="00444A22">
              <w:rPr>
                <w:rFonts w:cs="Arial"/>
                <w:lang w:val="en-US"/>
              </w:rPr>
              <w:t>digits</w:t>
            </w:r>
            <w:r w:rsidRPr="00444A22">
              <w:rPr>
                <w:rFonts w:cs="Arial"/>
                <w:lang w:val="en-US"/>
              </w:rPr>
              <w:t>)</w:t>
            </w:r>
            <w:r w:rsidR="00856454" w:rsidRPr="00444A22">
              <w:rPr>
                <w:rFonts w:cs="Arial"/>
                <w:lang w:val="en-US"/>
              </w:rPr>
              <w:t xml:space="preserve"> *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FA0C" w14:textId="2F41689C" w:rsidR="005F7380" w:rsidRPr="00444A22" w:rsidRDefault="005F7380" w:rsidP="005F7380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A22">
              <w:rPr>
                <w:rFonts w:cs="Arial"/>
                <w:lang w:val="en-US"/>
              </w:rPr>
              <w:instrText xml:space="preserve"> FORMTEXT </w:instrText>
            </w:r>
            <w:r w:rsidRPr="00444A22">
              <w:rPr>
                <w:rFonts w:cs="Arial"/>
                <w:lang w:val="en-US"/>
              </w:rPr>
            </w:r>
            <w:r w:rsidRPr="00444A22">
              <w:rPr>
                <w:rFonts w:cs="Arial"/>
                <w:lang w:val="en-US"/>
              </w:rPr>
              <w:fldChar w:fldCharType="separate"/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lang w:val="en-US"/>
              </w:rPr>
              <w:fldChar w:fldCharType="end"/>
            </w:r>
          </w:p>
        </w:tc>
      </w:tr>
      <w:tr w:rsidR="005F7380" w:rsidRPr="00444A22" w14:paraId="16F912AE" w14:textId="77777777" w:rsidTr="000A7D6F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FC4F" w14:textId="2247818B" w:rsidR="005F7380" w:rsidRPr="00444A22" w:rsidRDefault="005F7380" w:rsidP="005F7380">
            <w:pPr>
              <w:rPr>
                <w:rFonts w:cs="Arial"/>
                <w:lang w:val="en-US"/>
              </w:rPr>
            </w:pPr>
            <w:proofErr w:type="spellStart"/>
            <w:r w:rsidRPr="00444A22">
              <w:rPr>
                <w:rFonts w:cs="Arial"/>
                <w:lang w:val="en-US"/>
              </w:rPr>
              <w:t>Pharmacode</w:t>
            </w:r>
            <w:proofErr w:type="spellEnd"/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137B" w14:textId="526FFFA0" w:rsidR="005F7380" w:rsidRPr="00444A22" w:rsidRDefault="005F7380" w:rsidP="005F7380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A22">
              <w:rPr>
                <w:rFonts w:cs="Arial"/>
                <w:lang w:val="en-US"/>
              </w:rPr>
              <w:instrText xml:space="preserve"> FORMTEXT </w:instrText>
            </w:r>
            <w:r w:rsidRPr="00444A22">
              <w:rPr>
                <w:rFonts w:cs="Arial"/>
                <w:lang w:val="en-US"/>
              </w:rPr>
            </w:r>
            <w:r w:rsidRPr="00444A22">
              <w:rPr>
                <w:rFonts w:cs="Arial"/>
                <w:lang w:val="en-US"/>
              </w:rPr>
              <w:fldChar w:fldCharType="separate"/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lang w:val="en-US"/>
              </w:rPr>
              <w:fldChar w:fldCharType="end"/>
            </w:r>
          </w:p>
        </w:tc>
      </w:tr>
      <w:tr w:rsidR="005F7380" w:rsidRPr="00444A22" w14:paraId="59FDA189" w14:textId="77777777" w:rsidTr="000A7D6F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118F" w14:textId="3EA6A93F" w:rsidR="005F7380" w:rsidRPr="00444A22" w:rsidRDefault="00E141E6" w:rsidP="005F7380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 xml:space="preserve">Article Text </w:t>
            </w:r>
            <w:r w:rsidR="005F7380" w:rsidRPr="00444A22">
              <w:rPr>
                <w:rFonts w:cs="Arial"/>
                <w:lang w:val="en-US"/>
              </w:rPr>
              <w:t xml:space="preserve">Partner </w:t>
            </w:r>
            <w:r w:rsidRPr="00444A22">
              <w:rPr>
                <w:rFonts w:cs="Arial"/>
                <w:lang w:val="en-US"/>
              </w:rPr>
              <w:t>German</w:t>
            </w:r>
            <w:r w:rsidR="005F7380" w:rsidRPr="00444A22">
              <w:rPr>
                <w:rFonts w:cs="Arial"/>
                <w:lang w:val="en-US"/>
              </w:rPr>
              <w:t xml:space="preserve"> (max.60 </w:t>
            </w:r>
            <w:r w:rsidRPr="00444A22">
              <w:rPr>
                <w:rFonts w:cs="Arial"/>
                <w:lang w:val="en-US"/>
              </w:rPr>
              <w:t>digits</w:t>
            </w:r>
            <w:r w:rsidR="005F7380" w:rsidRPr="00444A22">
              <w:rPr>
                <w:rFonts w:cs="Arial"/>
                <w:lang w:val="en-US"/>
              </w:rPr>
              <w:t>)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4BF4" w14:textId="77777777" w:rsidR="005F7380" w:rsidRPr="00444A22" w:rsidRDefault="005F7380" w:rsidP="005F7380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A22">
              <w:rPr>
                <w:rFonts w:cs="Arial"/>
                <w:lang w:val="en-US"/>
              </w:rPr>
              <w:instrText xml:space="preserve"> FORMTEXT </w:instrText>
            </w:r>
            <w:r w:rsidRPr="00444A22">
              <w:rPr>
                <w:rFonts w:cs="Arial"/>
                <w:lang w:val="en-US"/>
              </w:rPr>
            </w:r>
            <w:r w:rsidRPr="00444A22">
              <w:rPr>
                <w:rFonts w:cs="Arial"/>
                <w:lang w:val="en-US"/>
              </w:rPr>
              <w:fldChar w:fldCharType="separate"/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lang w:val="en-US"/>
              </w:rPr>
              <w:fldChar w:fldCharType="end"/>
            </w:r>
          </w:p>
        </w:tc>
      </w:tr>
      <w:tr w:rsidR="005F7380" w:rsidRPr="00444A22" w14:paraId="5B516D95" w14:textId="77777777" w:rsidTr="000A7D6F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F310" w14:textId="2D124D83" w:rsidR="005F7380" w:rsidRPr="00444A22" w:rsidRDefault="00E141E6" w:rsidP="005F7380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 xml:space="preserve">Article Text Partner French </w:t>
            </w:r>
            <w:r w:rsidR="005F7380" w:rsidRPr="00444A22">
              <w:rPr>
                <w:rFonts w:cs="Arial"/>
                <w:lang w:val="en-US"/>
              </w:rPr>
              <w:t xml:space="preserve">(max.60 </w:t>
            </w:r>
            <w:r w:rsidRPr="00444A22">
              <w:rPr>
                <w:rFonts w:cs="Arial"/>
                <w:lang w:val="en-US"/>
              </w:rPr>
              <w:t>digits</w:t>
            </w:r>
            <w:r w:rsidR="005F7380" w:rsidRPr="00444A22">
              <w:rPr>
                <w:rFonts w:cs="Arial"/>
                <w:lang w:val="en-US"/>
              </w:rPr>
              <w:t>)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9509" w14:textId="77777777" w:rsidR="005F7380" w:rsidRPr="00444A22" w:rsidRDefault="005F7380" w:rsidP="005F7380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A22">
              <w:rPr>
                <w:rFonts w:cs="Arial"/>
                <w:lang w:val="en-US"/>
              </w:rPr>
              <w:instrText xml:space="preserve"> FORMTEXT </w:instrText>
            </w:r>
            <w:r w:rsidRPr="00444A22">
              <w:rPr>
                <w:rFonts w:cs="Arial"/>
                <w:lang w:val="en-US"/>
              </w:rPr>
            </w:r>
            <w:r w:rsidRPr="00444A22">
              <w:rPr>
                <w:rFonts w:cs="Arial"/>
                <w:lang w:val="en-US"/>
              </w:rPr>
              <w:fldChar w:fldCharType="separate"/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lang w:val="en-US"/>
              </w:rPr>
              <w:fldChar w:fldCharType="end"/>
            </w:r>
          </w:p>
        </w:tc>
      </w:tr>
      <w:tr w:rsidR="005F7380" w:rsidRPr="00444A22" w14:paraId="1B2EAEFB" w14:textId="77777777" w:rsidTr="000A7D6F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DBF2" w14:textId="32346FA2" w:rsidR="005F7380" w:rsidRPr="00444A22" w:rsidRDefault="00E141E6" w:rsidP="005F7380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Article Number</w:t>
            </w:r>
            <w:r w:rsidR="005F7380" w:rsidRPr="00444A22">
              <w:rPr>
                <w:rFonts w:cs="Arial"/>
                <w:lang w:val="en-US"/>
              </w:rPr>
              <w:t xml:space="preserve"> Alloga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C58E" w14:textId="77777777" w:rsidR="005F7380" w:rsidRPr="00444A22" w:rsidRDefault="005F7380" w:rsidP="005F7380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A22">
              <w:rPr>
                <w:rFonts w:cs="Arial"/>
                <w:lang w:val="en-US"/>
              </w:rPr>
              <w:instrText xml:space="preserve"> FORMTEXT </w:instrText>
            </w:r>
            <w:r w:rsidRPr="00444A22">
              <w:rPr>
                <w:rFonts w:cs="Arial"/>
                <w:lang w:val="en-US"/>
              </w:rPr>
            </w:r>
            <w:r w:rsidRPr="00444A22">
              <w:rPr>
                <w:rFonts w:cs="Arial"/>
                <w:lang w:val="en-US"/>
              </w:rPr>
              <w:fldChar w:fldCharType="separate"/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lang w:val="en-US"/>
              </w:rPr>
              <w:fldChar w:fldCharType="end"/>
            </w:r>
          </w:p>
        </w:tc>
      </w:tr>
      <w:tr w:rsidR="005F7380" w:rsidRPr="00444A22" w14:paraId="6D9C7666" w14:textId="77777777" w:rsidTr="000A7D6F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9737" w14:textId="6D70B43C" w:rsidR="005F7380" w:rsidRPr="00444A22" w:rsidRDefault="00915FE4" w:rsidP="005F7380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Predecessor Article Number</w:t>
            </w:r>
            <w:r w:rsidR="005F7380" w:rsidRPr="00444A22">
              <w:rPr>
                <w:rFonts w:cs="Arial"/>
                <w:lang w:val="en-US"/>
              </w:rPr>
              <w:t xml:space="preserve"> Alloga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167D" w14:textId="77777777" w:rsidR="005F7380" w:rsidRPr="00444A22" w:rsidRDefault="005F7380" w:rsidP="005F7380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A22">
              <w:rPr>
                <w:rFonts w:cs="Arial"/>
                <w:lang w:val="en-US"/>
              </w:rPr>
              <w:instrText xml:space="preserve"> FORMTEXT </w:instrText>
            </w:r>
            <w:r w:rsidRPr="00444A22">
              <w:rPr>
                <w:rFonts w:cs="Arial"/>
                <w:lang w:val="en-US"/>
              </w:rPr>
            </w:r>
            <w:r w:rsidRPr="00444A22">
              <w:rPr>
                <w:rFonts w:cs="Arial"/>
                <w:lang w:val="en-US"/>
              </w:rPr>
              <w:fldChar w:fldCharType="separate"/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lang w:val="en-US"/>
              </w:rPr>
              <w:fldChar w:fldCharType="end"/>
            </w:r>
          </w:p>
        </w:tc>
      </w:tr>
      <w:tr w:rsidR="005F7380" w:rsidRPr="00444A22" w14:paraId="35445DA8" w14:textId="77777777" w:rsidTr="000A7D6F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21B7" w14:textId="17BF64C6" w:rsidR="005F7380" w:rsidRPr="00444A22" w:rsidRDefault="005F7380" w:rsidP="005F7380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Partne</w:t>
            </w:r>
            <w:r w:rsidR="00915FE4" w:rsidRPr="00444A22">
              <w:rPr>
                <w:rFonts w:cs="Arial"/>
                <w:lang w:val="en-US"/>
              </w:rPr>
              <w:t>r Article Number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2A4B" w14:textId="77777777" w:rsidR="005F7380" w:rsidRPr="00444A22" w:rsidRDefault="005F7380" w:rsidP="005F7380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A22">
              <w:rPr>
                <w:rFonts w:cs="Arial"/>
                <w:lang w:val="en-US"/>
              </w:rPr>
              <w:instrText xml:space="preserve"> FORMTEXT </w:instrText>
            </w:r>
            <w:r w:rsidRPr="00444A22">
              <w:rPr>
                <w:rFonts w:cs="Arial"/>
                <w:lang w:val="en-US"/>
              </w:rPr>
            </w:r>
            <w:r w:rsidRPr="00444A22">
              <w:rPr>
                <w:rFonts w:cs="Arial"/>
                <w:lang w:val="en-US"/>
              </w:rPr>
              <w:fldChar w:fldCharType="separate"/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lang w:val="en-US"/>
              </w:rPr>
              <w:fldChar w:fldCharType="end"/>
            </w:r>
          </w:p>
        </w:tc>
      </w:tr>
      <w:tr w:rsidR="005F7380" w:rsidRPr="00444A22" w14:paraId="046D4567" w14:textId="77777777" w:rsidTr="000A7D6F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CAC7" w14:textId="2489C6E4" w:rsidR="005F7380" w:rsidRPr="00444A22" w:rsidRDefault="00915FE4" w:rsidP="005F7380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Vendor Article Number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F87A" w14:textId="77777777" w:rsidR="005F7380" w:rsidRPr="00444A22" w:rsidRDefault="005F7380" w:rsidP="005F7380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A22">
              <w:rPr>
                <w:rFonts w:cs="Arial"/>
                <w:lang w:val="en-US"/>
              </w:rPr>
              <w:instrText xml:space="preserve"> FORMTEXT </w:instrText>
            </w:r>
            <w:r w:rsidRPr="00444A22">
              <w:rPr>
                <w:rFonts w:cs="Arial"/>
                <w:lang w:val="en-US"/>
              </w:rPr>
            </w:r>
            <w:r w:rsidRPr="00444A22">
              <w:rPr>
                <w:rFonts w:cs="Arial"/>
                <w:lang w:val="en-US"/>
              </w:rPr>
              <w:fldChar w:fldCharType="separate"/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lang w:val="en-US"/>
              </w:rPr>
              <w:fldChar w:fldCharType="end"/>
            </w:r>
          </w:p>
        </w:tc>
      </w:tr>
      <w:tr w:rsidR="005F7380" w:rsidRPr="00444A22" w14:paraId="7622E47F" w14:textId="77777777" w:rsidTr="000A7D6F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C39B" w14:textId="549FCCD4" w:rsidR="005F7380" w:rsidRPr="00444A22" w:rsidRDefault="00B27386" w:rsidP="005F7380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Sell-by Period</w:t>
            </w:r>
          </w:p>
          <w:p w14:paraId="1DE4D8CB" w14:textId="1181BD1B" w:rsidR="005F7380" w:rsidRPr="00444A22" w:rsidRDefault="005F7380" w:rsidP="005F7380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(</w:t>
            </w:r>
            <w:r w:rsidR="00B27386" w:rsidRPr="00444A22">
              <w:rPr>
                <w:rFonts w:cs="Arial"/>
                <w:lang w:val="en-US"/>
              </w:rPr>
              <w:t>Number of days prior to expiry date when sales are stopped</w:t>
            </w:r>
            <w:r w:rsidRPr="00444A22">
              <w:rPr>
                <w:rFonts w:cs="Arial"/>
                <w:lang w:val="en-US"/>
              </w:rPr>
              <w:t>)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A229" w14:textId="77777777" w:rsidR="005F7380" w:rsidRPr="00444A22" w:rsidRDefault="005F7380" w:rsidP="005F7380">
            <w:pPr>
              <w:rPr>
                <w:rFonts w:cs="Arial"/>
                <w:lang w:val="en-US"/>
              </w:rPr>
            </w:pPr>
          </w:p>
        </w:tc>
      </w:tr>
      <w:tr w:rsidR="005F7380" w:rsidRPr="00444A22" w14:paraId="56F266FA" w14:textId="77777777" w:rsidTr="000A7D6F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C1AA" w14:textId="31235FF6" w:rsidR="005F7380" w:rsidRPr="00444A22" w:rsidRDefault="00B27386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Article Rebate Group (if available)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7564" w14:textId="77777777" w:rsidR="005F7380" w:rsidRPr="00444A22" w:rsidRDefault="005F7380" w:rsidP="005F7380">
            <w:pPr>
              <w:rPr>
                <w:rFonts w:cs="Arial"/>
                <w:lang w:val="en-US"/>
              </w:rPr>
            </w:pPr>
          </w:p>
        </w:tc>
      </w:tr>
      <w:tr w:rsidR="005F7380" w:rsidRPr="00444A22" w14:paraId="7159A239" w14:textId="77777777" w:rsidTr="000A7D6F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6302" w14:textId="6F8A5CAF" w:rsidR="005F7380" w:rsidRPr="00444A22" w:rsidRDefault="00B27386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Article Group (if available</w:t>
            </w:r>
            <w:r w:rsidR="005F7380" w:rsidRPr="00444A22">
              <w:rPr>
                <w:rFonts w:cs="Arial"/>
                <w:lang w:val="en-US"/>
              </w:rPr>
              <w:t>)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0391" w14:textId="77777777" w:rsidR="005F7380" w:rsidRPr="00444A22" w:rsidRDefault="005F7380" w:rsidP="005F7380">
            <w:pPr>
              <w:rPr>
                <w:rFonts w:cs="Arial"/>
                <w:lang w:val="en-US"/>
              </w:rPr>
            </w:pPr>
          </w:p>
        </w:tc>
      </w:tr>
      <w:tr w:rsidR="005F7380" w:rsidRPr="00444A22" w14:paraId="0FC79BC8" w14:textId="77777777" w:rsidTr="000A7D6F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48AA" w14:textId="252CFA8C" w:rsidR="005F7380" w:rsidRPr="00444A22" w:rsidRDefault="00B27386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Article Sub-Group</w:t>
            </w:r>
            <w:r w:rsidR="005F7380" w:rsidRPr="00444A22">
              <w:rPr>
                <w:rFonts w:cs="Arial"/>
                <w:lang w:val="en-US"/>
              </w:rPr>
              <w:t xml:space="preserve"> (</w:t>
            </w:r>
            <w:r w:rsidRPr="00444A22">
              <w:rPr>
                <w:rFonts w:cs="Arial"/>
                <w:lang w:val="en-US"/>
              </w:rPr>
              <w:t>if available</w:t>
            </w:r>
            <w:r w:rsidR="005F7380" w:rsidRPr="00444A22">
              <w:rPr>
                <w:rFonts w:cs="Arial"/>
                <w:lang w:val="en-US"/>
              </w:rPr>
              <w:t>)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6139" w14:textId="77777777" w:rsidR="005F7380" w:rsidRPr="00444A22" w:rsidRDefault="005F7380" w:rsidP="005F7380">
            <w:pPr>
              <w:rPr>
                <w:rFonts w:cs="Arial"/>
                <w:lang w:val="en-US"/>
              </w:rPr>
            </w:pPr>
          </w:p>
        </w:tc>
      </w:tr>
      <w:tr w:rsidR="005F7380" w:rsidRPr="00444A22" w14:paraId="53B8A3B8" w14:textId="77777777" w:rsidTr="000A7D6F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F37C" w14:textId="3FB90E5B" w:rsidR="005F7380" w:rsidRPr="00444A22" w:rsidRDefault="00B27386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Notification Stock Level</w:t>
            </w:r>
            <w:r w:rsidR="005F7380" w:rsidRPr="00444A22">
              <w:rPr>
                <w:rFonts w:cs="Arial"/>
                <w:lang w:val="en-US"/>
              </w:rPr>
              <w:t xml:space="preserve"> (ROP=</w:t>
            </w:r>
            <w:r w:rsidRPr="00444A22">
              <w:rPr>
                <w:rFonts w:cs="Arial"/>
                <w:lang w:val="en-US"/>
              </w:rPr>
              <w:t>Not</w:t>
            </w:r>
            <w:r w:rsidR="007F14A0" w:rsidRPr="00444A22">
              <w:rPr>
                <w:rFonts w:cs="Arial"/>
                <w:lang w:val="en-US"/>
              </w:rPr>
              <w:t>i</w:t>
            </w:r>
            <w:r w:rsidRPr="00444A22">
              <w:rPr>
                <w:rFonts w:cs="Arial"/>
                <w:lang w:val="en-US"/>
              </w:rPr>
              <w:t>fication List</w:t>
            </w:r>
            <w:r w:rsidR="005F7380" w:rsidRPr="00444A22">
              <w:rPr>
                <w:rFonts w:cs="Arial"/>
                <w:lang w:val="en-US"/>
              </w:rPr>
              <w:t>)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E637" w14:textId="77777777" w:rsidR="005F7380" w:rsidRPr="00444A22" w:rsidRDefault="005F7380" w:rsidP="005F7380">
            <w:pPr>
              <w:rPr>
                <w:rFonts w:cs="Arial"/>
                <w:lang w:val="en-US"/>
              </w:rPr>
            </w:pPr>
          </w:p>
        </w:tc>
      </w:tr>
      <w:tr w:rsidR="005F7380" w:rsidRPr="00444A22" w14:paraId="6211C319" w14:textId="77777777" w:rsidTr="000A7D6F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BE94" w14:textId="7D9E7ECA" w:rsidR="005F7380" w:rsidRPr="00444A22" w:rsidRDefault="00B27386" w:rsidP="005F7380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Regulatory Safety Stock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33D2" w14:textId="77777777" w:rsidR="005F7380" w:rsidRPr="00444A22" w:rsidRDefault="005F7380" w:rsidP="005F7380">
            <w:pPr>
              <w:rPr>
                <w:rFonts w:cs="Arial"/>
                <w:lang w:val="en-US"/>
              </w:rPr>
            </w:pPr>
          </w:p>
        </w:tc>
      </w:tr>
    </w:tbl>
    <w:p w14:paraId="5E767EAE" w14:textId="77777777" w:rsidR="00585507" w:rsidRPr="00444A22" w:rsidRDefault="00585507">
      <w:pPr>
        <w:rPr>
          <w:rFonts w:cs="Arial"/>
          <w:lang w:val="en-US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6"/>
        <w:gridCol w:w="2835"/>
        <w:gridCol w:w="2119"/>
      </w:tblGrid>
      <w:tr w:rsidR="00585507" w:rsidRPr="00444A22" w14:paraId="03BED75C" w14:textId="77777777" w:rsidTr="00AA523B">
        <w:trPr>
          <w:trHeight w:val="340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6C8EF" w14:textId="44730C2F" w:rsidR="00585507" w:rsidRPr="00444A22" w:rsidRDefault="00B27386">
            <w:pPr>
              <w:rPr>
                <w:rFonts w:cs="Arial"/>
                <w:bCs/>
                <w:lang w:val="en-US"/>
              </w:rPr>
            </w:pPr>
            <w:r w:rsidRPr="00444A22">
              <w:rPr>
                <w:rFonts w:cs="Arial"/>
                <w:bCs/>
                <w:lang w:val="en-US"/>
              </w:rPr>
              <w:t>Material Type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25A1" w14:textId="08D692A6" w:rsidR="00585507" w:rsidRPr="00444A22" w:rsidRDefault="00444A2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102548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585507" w:rsidRPr="00444A22">
              <w:rPr>
                <w:rFonts w:cs="Arial"/>
                <w:lang w:val="en-US"/>
              </w:rPr>
              <w:t xml:space="preserve"> </w:t>
            </w:r>
            <w:r w:rsidR="00B27386" w:rsidRPr="00444A22">
              <w:rPr>
                <w:rFonts w:cs="Arial"/>
                <w:lang w:val="en-US"/>
              </w:rPr>
              <w:t>Commercial Product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8329" w14:textId="51FD2950" w:rsidR="00585507" w:rsidRPr="00444A22" w:rsidRDefault="00444A2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7718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585507" w:rsidRPr="00444A22">
              <w:rPr>
                <w:rFonts w:cs="Arial"/>
                <w:lang w:val="en-US"/>
              </w:rPr>
              <w:t xml:space="preserve"> </w:t>
            </w:r>
            <w:r w:rsidR="00B27386" w:rsidRPr="00444A22">
              <w:rPr>
                <w:rFonts w:cs="Arial"/>
                <w:lang w:val="en-US"/>
              </w:rPr>
              <w:t>Sample Material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7511" w14:textId="02734E0A" w:rsidR="00585507" w:rsidRPr="00444A22" w:rsidRDefault="00444A2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77498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B27386" w:rsidRPr="00444A22">
              <w:rPr>
                <w:rFonts w:cs="Arial"/>
                <w:lang w:val="en-US"/>
              </w:rPr>
              <w:t xml:space="preserve"> Promotion Mat.</w:t>
            </w:r>
          </w:p>
        </w:tc>
      </w:tr>
      <w:tr w:rsidR="00585507" w:rsidRPr="00444A22" w14:paraId="73FA2469" w14:textId="77777777" w:rsidTr="00AA523B">
        <w:trPr>
          <w:trHeight w:val="34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9127" w14:textId="77777777" w:rsidR="00585507" w:rsidRPr="00444A22" w:rsidRDefault="00585507">
            <w:pPr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6FDE" w14:textId="4B4E38CF" w:rsidR="00585507" w:rsidRPr="00444A22" w:rsidRDefault="00444A22">
            <w:pPr>
              <w:rPr>
                <w:rFonts w:eastAsia="MS Gothic"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185942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585507" w:rsidRPr="00444A22">
              <w:rPr>
                <w:rFonts w:cs="Arial"/>
                <w:lang w:val="en-US"/>
              </w:rPr>
              <w:t xml:space="preserve"> </w:t>
            </w:r>
            <w:r w:rsidR="00B27386" w:rsidRPr="00444A22">
              <w:rPr>
                <w:rFonts w:cs="Arial"/>
                <w:lang w:val="en-US"/>
              </w:rPr>
              <w:t>Packaging Material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644C" w14:textId="695CD0BE" w:rsidR="00585507" w:rsidRPr="00444A22" w:rsidRDefault="00444A22">
            <w:pPr>
              <w:rPr>
                <w:rFonts w:eastAsia="MS Gothic"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136698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585507" w:rsidRPr="00444A22">
              <w:rPr>
                <w:rFonts w:cs="Arial"/>
                <w:lang w:val="en-US"/>
              </w:rPr>
              <w:t xml:space="preserve"> </w:t>
            </w:r>
            <w:r w:rsidR="00B27386" w:rsidRPr="00444A22">
              <w:rPr>
                <w:rFonts w:cs="Arial"/>
                <w:lang w:val="en-US"/>
              </w:rPr>
              <w:t>C</w:t>
            </w:r>
            <w:r w:rsidR="00686AFB" w:rsidRPr="00444A22">
              <w:rPr>
                <w:rFonts w:cs="Arial"/>
                <w:lang w:val="en-US"/>
              </w:rPr>
              <w:t>linical Trial Material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B0D8" w14:textId="10BF856B" w:rsidR="00585507" w:rsidRPr="00444A22" w:rsidRDefault="00444A22">
            <w:pPr>
              <w:rPr>
                <w:rFonts w:eastAsia="MS Gothic"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18687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585507" w:rsidRPr="00444A22">
              <w:rPr>
                <w:rFonts w:cs="Arial"/>
                <w:lang w:val="en-US"/>
              </w:rPr>
              <w:t xml:space="preserve"> Export</w:t>
            </w:r>
            <w:r w:rsidR="00B27386" w:rsidRPr="00444A22">
              <w:rPr>
                <w:rFonts w:cs="Arial"/>
                <w:lang w:val="en-US"/>
              </w:rPr>
              <w:t xml:space="preserve"> Material</w:t>
            </w:r>
          </w:p>
        </w:tc>
      </w:tr>
    </w:tbl>
    <w:p w14:paraId="5E53B718" w14:textId="28B08FC9" w:rsidR="009428B3" w:rsidRPr="00444A22" w:rsidRDefault="009428B3">
      <w:pPr>
        <w:rPr>
          <w:rFonts w:cs="Arial"/>
          <w:lang w:val="en-US"/>
        </w:rPr>
      </w:pPr>
      <w:r w:rsidRPr="00444A22">
        <w:rPr>
          <w:rFonts w:cs="Arial"/>
          <w:lang w:val="en-US"/>
        </w:rPr>
        <w:br w:type="page"/>
      </w: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1200"/>
        <w:gridCol w:w="1384"/>
        <w:gridCol w:w="1382"/>
        <w:gridCol w:w="1380"/>
        <w:gridCol w:w="364"/>
        <w:gridCol w:w="1095"/>
        <w:gridCol w:w="848"/>
      </w:tblGrid>
      <w:tr w:rsidR="00476B9B" w:rsidRPr="00444A22" w14:paraId="3216CEAB" w14:textId="77777777" w:rsidTr="00C54D84">
        <w:trPr>
          <w:trHeight w:val="283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403BC" w14:textId="1E6E0F72" w:rsidR="006C1F79" w:rsidRPr="00444A22" w:rsidRDefault="00476B9B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lastRenderedPageBreak/>
              <w:t>Type of Material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3257" w14:textId="28C67190" w:rsidR="006C1F79" w:rsidRPr="00444A22" w:rsidRDefault="00444A2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20206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6C1F79" w:rsidRPr="00444A22">
              <w:rPr>
                <w:rFonts w:cs="Arial"/>
                <w:lang w:val="en-US"/>
              </w:rPr>
              <w:t xml:space="preserve"> </w:t>
            </w:r>
            <w:r w:rsidR="00476B9B" w:rsidRPr="00444A22">
              <w:rPr>
                <w:rFonts w:cs="Arial"/>
                <w:lang w:val="en-US"/>
              </w:rPr>
              <w:t>Cy</w:t>
            </w:r>
            <w:r w:rsidR="007F14A0" w:rsidRPr="00444A22">
              <w:rPr>
                <w:rFonts w:cs="Arial"/>
                <w:lang w:val="en-US"/>
              </w:rPr>
              <w:t>t</w:t>
            </w:r>
            <w:r w:rsidR="00476B9B" w:rsidRPr="00444A22">
              <w:rPr>
                <w:rFonts w:cs="Arial"/>
                <w:lang w:val="en-US"/>
              </w:rPr>
              <w:t xml:space="preserve">ostatic </w:t>
            </w:r>
            <w:r w:rsidR="002C1C05" w:rsidRPr="00444A22">
              <w:rPr>
                <w:rFonts w:cs="Arial"/>
                <w:lang w:val="en-US"/>
              </w:rPr>
              <w:t>Drug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14CA" w14:textId="78ED7DEB" w:rsidR="006C1F79" w:rsidRPr="00444A22" w:rsidRDefault="00444A2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158891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6C1F79" w:rsidRPr="00444A22">
              <w:rPr>
                <w:rFonts w:cs="Arial"/>
                <w:lang w:val="en-US"/>
              </w:rPr>
              <w:t xml:space="preserve"> </w:t>
            </w:r>
            <w:r w:rsidR="00476B9B" w:rsidRPr="00444A22">
              <w:rPr>
                <w:rFonts w:cs="Arial"/>
                <w:lang w:val="en-US"/>
              </w:rPr>
              <w:t>Oncolog</w:t>
            </w:r>
            <w:r w:rsidR="002C1C05" w:rsidRPr="00444A22">
              <w:rPr>
                <w:rFonts w:cs="Arial"/>
                <w:lang w:val="en-US"/>
              </w:rPr>
              <w:t>ical</w:t>
            </w:r>
            <w:r w:rsidR="00476B9B" w:rsidRPr="00444A22">
              <w:rPr>
                <w:rFonts w:cs="Arial"/>
                <w:lang w:val="en-US"/>
              </w:rPr>
              <w:t xml:space="preserve"> Drug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536A" w14:textId="6EF7A86F" w:rsidR="006C1F79" w:rsidRPr="00444A22" w:rsidRDefault="00444A2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211346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476B9B" w:rsidRPr="00444A22">
              <w:rPr>
                <w:rFonts w:cs="Arial"/>
                <w:lang w:val="en-US"/>
              </w:rPr>
              <w:t xml:space="preserve"> Blood Product</w:t>
            </w:r>
          </w:p>
        </w:tc>
      </w:tr>
      <w:tr w:rsidR="00476B9B" w:rsidRPr="00444A22" w14:paraId="1CBFA839" w14:textId="77777777" w:rsidTr="00C54D84">
        <w:trPr>
          <w:trHeight w:val="283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0342B3" w14:textId="77777777" w:rsidR="006C1F79" w:rsidRPr="00444A22" w:rsidRDefault="006C1F79">
            <w:pPr>
              <w:rPr>
                <w:rFonts w:cs="Arial"/>
                <w:lang w:val="en-US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98EF" w14:textId="18F45D01" w:rsidR="006C1F79" w:rsidRPr="00444A22" w:rsidRDefault="00444A2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137423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6C1F79" w:rsidRPr="00444A22">
              <w:rPr>
                <w:rFonts w:cs="Arial"/>
                <w:lang w:val="en-US"/>
              </w:rPr>
              <w:t xml:space="preserve"> Bio</w:t>
            </w:r>
            <w:r w:rsidR="007F14A0" w:rsidRPr="00444A22">
              <w:rPr>
                <w:rFonts w:cs="Arial"/>
                <w:lang w:val="en-US"/>
              </w:rPr>
              <w:t>c</w:t>
            </w:r>
            <w:r w:rsidR="00476B9B" w:rsidRPr="00444A22">
              <w:rPr>
                <w:rFonts w:cs="Arial"/>
                <w:lang w:val="en-US"/>
              </w:rPr>
              <w:t>id</w:t>
            </w:r>
            <w:r w:rsidR="007F14A0" w:rsidRPr="00444A22">
              <w:rPr>
                <w:rFonts w:cs="Arial"/>
                <w:lang w:val="en-US"/>
              </w:rPr>
              <w:t>al</w:t>
            </w:r>
            <w:r w:rsidR="00476B9B" w:rsidRPr="00444A22">
              <w:rPr>
                <w:rFonts w:cs="Arial"/>
                <w:lang w:val="en-US"/>
              </w:rPr>
              <w:t xml:space="preserve"> Product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BC60" w14:textId="3E9055DE" w:rsidR="006C1F79" w:rsidRPr="00444A22" w:rsidRDefault="00444A2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168555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476B9B" w:rsidRPr="00444A22">
              <w:rPr>
                <w:rFonts w:cs="Arial"/>
                <w:lang w:val="en-US"/>
              </w:rPr>
              <w:t xml:space="preserve"> Heavy Metal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8785" w14:textId="6B9379A6" w:rsidR="006C1F79" w:rsidRPr="00444A22" w:rsidRDefault="00444A22" w:rsidP="00211B0D">
            <w:pPr>
              <w:ind w:left="281" w:hanging="281"/>
              <w:rPr>
                <w:rFonts w:cs="Arial"/>
                <w:highlight w:val="yellow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84143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6C1F79" w:rsidRPr="00444A22">
              <w:rPr>
                <w:rFonts w:cs="Arial"/>
                <w:lang w:val="en-US"/>
              </w:rPr>
              <w:t xml:space="preserve"> </w:t>
            </w:r>
            <w:r w:rsidR="006C1F79" w:rsidRPr="00444A22">
              <w:rPr>
                <w:rStyle w:val="e24kjd"/>
                <w:rFonts w:cs="Arial"/>
                <w:color w:val="222222"/>
                <w:lang w:val="en-US"/>
              </w:rPr>
              <w:t>In-vitro-Diagnosti</w:t>
            </w:r>
            <w:r w:rsidR="00476B9B" w:rsidRPr="00444A22">
              <w:rPr>
                <w:rStyle w:val="e24kjd"/>
                <w:rFonts w:cs="Arial"/>
                <w:color w:val="222222"/>
                <w:lang w:val="en-US"/>
              </w:rPr>
              <w:t>cs</w:t>
            </w:r>
          </w:p>
        </w:tc>
      </w:tr>
      <w:tr w:rsidR="00476B9B" w:rsidRPr="00444A22" w14:paraId="7A500FA4" w14:textId="77777777" w:rsidTr="00C54D84">
        <w:trPr>
          <w:trHeight w:val="283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A5614E" w14:textId="77777777" w:rsidR="006C1F79" w:rsidRPr="00444A22" w:rsidRDefault="006C1F79">
            <w:pPr>
              <w:rPr>
                <w:rFonts w:cs="Arial"/>
                <w:lang w:val="en-US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DBEF" w14:textId="7DFE29CB" w:rsidR="006C1F79" w:rsidRPr="00444A22" w:rsidRDefault="00444A22" w:rsidP="00E43D88">
            <w:pPr>
              <w:ind w:left="270" w:hanging="270"/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120232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6C1F79" w:rsidRPr="00444A22">
              <w:rPr>
                <w:rFonts w:eastAsia="MS Gothic" w:cs="Arial"/>
                <w:lang w:val="en-US"/>
              </w:rPr>
              <w:t xml:space="preserve"> </w:t>
            </w:r>
            <w:r w:rsidR="006C1F79" w:rsidRPr="00444A22">
              <w:rPr>
                <w:rFonts w:cs="Arial"/>
                <w:lang w:val="en-US"/>
              </w:rPr>
              <w:t>Gen</w:t>
            </w:r>
            <w:r w:rsidR="00476B9B" w:rsidRPr="00444A22">
              <w:rPr>
                <w:rFonts w:cs="Arial"/>
                <w:lang w:val="en-US"/>
              </w:rPr>
              <w:t xml:space="preserve">etically </w:t>
            </w:r>
            <w:r w:rsidR="00686AFB" w:rsidRPr="00444A22">
              <w:rPr>
                <w:rFonts w:cs="Arial"/>
                <w:lang w:val="en-US"/>
              </w:rPr>
              <w:t>M</w:t>
            </w:r>
            <w:r w:rsidR="002C1C05" w:rsidRPr="00444A22">
              <w:rPr>
                <w:rFonts w:cs="Arial"/>
                <w:lang w:val="en-US"/>
              </w:rPr>
              <w:t>odified</w:t>
            </w:r>
            <w:r w:rsidR="00476B9B" w:rsidRPr="00444A22">
              <w:rPr>
                <w:rFonts w:cs="Arial"/>
                <w:lang w:val="en-US"/>
              </w:rPr>
              <w:t xml:space="preserve"> </w:t>
            </w:r>
            <w:r w:rsidR="006C1F79" w:rsidRPr="00444A22">
              <w:rPr>
                <w:rFonts w:cs="Arial"/>
                <w:lang w:val="en-US"/>
              </w:rPr>
              <w:t>Organism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1732" w14:textId="116A8619" w:rsidR="006C1F79" w:rsidRPr="00444A22" w:rsidRDefault="00444A22" w:rsidP="00E43D88">
            <w:pPr>
              <w:ind w:left="270" w:hanging="270"/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191206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6C1F79" w:rsidRPr="00444A22">
              <w:rPr>
                <w:rFonts w:cs="Arial"/>
                <w:lang w:val="en-US"/>
              </w:rPr>
              <w:t xml:space="preserve"> </w:t>
            </w:r>
            <w:r w:rsidR="002C1C05" w:rsidRPr="00444A22">
              <w:rPr>
                <w:rFonts w:cs="Arial"/>
                <w:lang w:val="en-US"/>
              </w:rPr>
              <w:t>Carcinogen</w:t>
            </w:r>
            <w:r w:rsidR="00B00997" w:rsidRPr="00444A22">
              <w:rPr>
                <w:rFonts w:cs="Arial"/>
                <w:lang w:val="en-US"/>
              </w:rPr>
              <w:t>ic</w:t>
            </w:r>
            <w:r w:rsidR="002C1C05" w:rsidRPr="00444A22">
              <w:rPr>
                <w:rFonts w:cs="Arial"/>
                <w:lang w:val="en-US"/>
              </w:rPr>
              <w:t xml:space="preserve"> / Mutagen</w:t>
            </w:r>
            <w:r w:rsidR="00B00997" w:rsidRPr="00444A22">
              <w:rPr>
                <w:rFonts w:cs="Arial"/>
                <w:lang w:val="en-US"/>
              </w:rPr>
              <w:t>ic</w:t>
            </w:r>
            <w:r w:rsidR="002C1C05" w:rsidRPr="00444A22">
              <w:rPr>
                <w:rFonts w:cs="Arial"/>
                <w:lang w:val="en-US"/>
              </w:rPr>
              <w:t xml:space="preserve"> / Reprotoxic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BBEC" w14:textId="2C45835F" w:rsidR="006C1F79" w:rsidRPr="00444A22" w:rsidRDefault="00444A22" w:rsidP="00E43D88">
            <w:pPr>
              <w:ind w:left="270" w:hanging="270"/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126846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6C1F79" w:rsidRPr="00444A22">
              <w:rPr>
                <w:rFonts w:cs="Arial"/>
                <w:lang w:val="en-US"/>
              </w:rPr>
              <w:t xml:space="preserve"> </w:t>
            </w:r>
            <w:r w:rsidR="00476B9B" w:rsidRPr="00444A22">
              <w:rPr>
                <w:rFonts w:cs="Arial"/>
                <w:lang w:val="en-US"/>
              </w:rPr>
              <w:t>Yellow Fever Vaccine</w:t>
            </w:r>
          </w:p>
        </w:tc>
      </w:tr>
      <w:tr w:rsidR="00476B9B" w:rsidRPr="00444A22" w14:paraId="64D80F9D" w14:textId="77777777" w:rsidTr="00C54D84">
        <w:trPr>
          <w:trHeight w:val="283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50EA5" w14:textId="77777777" w:rsidR="006C1F79" w:rsidRPr="00444A22" w:rsidRDefault="006C1F79">
            <w:pPr>
              <w:rPr>
                <w:rFonts w:cs="Arial"/>
                <w:lang w:val="en-US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CABF" w14:textId="569AA01B" w:rsidR="006C1F79" w:rsidRPr="00444A22" w:rsidRDefault="00444A22">
            <w:pPr>
              <w:rPr>
                <w:rFonts w:eastAsia="MS Gothic"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158683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6C1F79" w:rsidRPr="00444A22">
              <w:rPr>
                <w:rFonts w:cs="Arial"/>
                <w:lang w:val="en-US"/>
              </w:rPr>
              <w:t xml:space="preserve"> Immunolog</w:t>
            </w:r>
            <w:r w:rsidR="00476B9B" w:rsidRPr="00444A22">
              <w:rPr>
                <w:rFonts w:cs="Arial"/>
                <w:lang w:val="en-US"/>
              </w:rPr>
              <w:t>ic</w:t>
            </w:r>
            <w:r w:rsidR="002C1C05" w:rsidRPr="00444A22">
              <w:rPr>
                <w:rFonts w:cs="Arial"/>
                <w:lang w:val="en-US"/>
              </w:rPr>
              <w:t>al Drug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F681" w14:textId="2D540C79" w:rsidR="006C1F79" w:rsidRPr="00444A22" w:rsidRDefault="00444A22">
            <w:pPr>
              <w:rPr>
                <w:rFonts w:eastAsia="MS Gothic"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181070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6C1F79" w:rsidRPr="00444A22">
              <w:rPr>
                <w:rFonts w:cs="Arial"/>
                <w:lang w:val="en-US"/>
              </w:rPr>
              <w:t xml:space="preserve"> Med</w:t>
            </w:r>
            <w:r w:rsidR="00476B9B" w:rsidRPr="00444A22">
              <w:rPr>
                <w:rFonts w:cs="Arial"/>
                <w:lang w:val="en-US"/>
              </w:rPr>
              <w:t xml:space="preserve">ical </w:t>
            </w:r>
            <w:r w:rsidR="00B00997" w:rsidRPr="00444A22">
              <w:rPr>
                <w:rFonts w:cs="Arial"/>
                <w:lang w:val="en-US"/>
              </w:rPr>
              <w:t>Device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62AB" w14:textId="0C6F3F13" w:rsidR="006C1F79" w:rsidRPr="00444A22" w:rsidRDefault="00444A22">
            <w:pPr>
              <w:rPr>
                <w:rFonts w:eastAsia="MS Gothic"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76005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6C1F79" w:rsidRPr="00444A22">
              <w:rPr>
                <w:rFonts w:cs="Arial"/>
                <w:lang w:val="en-US"/>
              </w:rPr>
              <w:t xml:space="preserve"> Methadon</w:t>
            </w:r>
            <w:r w:rsidR="00476B9B" w:rsidRPr="00444A22">
              <w:rPr>
                <w:rFonts w:cs="Arial"/>
                <w:lang w:val="en-US"/>
              </w:rPr>
              <w:t>e</w:t>
            </w:r>
          </w:p>
        </w:tc>
      </w:tr>
      <w:tr w:rsidR="00476B9B" w:rsidRPr="00444A22" w14:paraId="0817EF2D" w14:textId="77777777" w:rsidTr="00C54D84">
        <w:trPr>
          <w:trHeight w:val="283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BDD8A" w14:textId="77777777" w:rsidR="006C1F79" w:rsidRPr="00444A22" w:rsidRDefault="006C1F79">
            <w:pPr>
              <w:rPr>
                <w:rFonts w:cs="Arial"/>
                <w:lang w:val="en-US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D95D" w14:textId="23819821" w:rsidR="006C1F79" w:rsidRPr="00444A22" w:rsidRDefault="00444A22">
            <w:pPr>
              <w:rPr>
                <w:rFonts w:eastAsia="MS Gothic"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190182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6C1F79" w:rsidRPr="00444A22">
              <w:rPr>
                <w:rFonts w:cs="Arial"/>
                <w:lang w:val="en-US"/>
              </w:rPr>
              <w:t xml:space="preserve"> </w:t>
            </w:r>
            <w:r w:rsidR="00476B9B" w:rsidRPr="00444A22">
              <w:rPr>
                <w:rFonts w:cs="Arial"/>
                <w:lang w:val="en-US"/>
              </w:rPr>
              <w:t>Dietary Supplement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A3A5" w14:textId="49BFCDBD" w:rsidR="006C1F79" w:rsidRPr="00444A22" w:rsidRDefault="00444A22">
            <w:pPr>
              <w:rPr>
                <w:rFonts w:eastAsia="MS Gothic"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178140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6C1F79" w:rsidRPr="00444A22">
              <w:rPr>
                <w:rFonts w:cs="Arial"/>
                <w:lang w:val="en-US"/>
              </w:rPr>
              <w:t xml:space="preserve"> Generi</w:t>
            </w:r>
            <w:r w:rsidR="00476B9B" w:rsidRPr="00444A22">
              <w:rPr>
                <w:rFonts w:cs="Arial"/>
                <w:lang w:val="en-US"/>
              </w:rPr>
              <w:t>c</w:t>
            </w:r>
            <w:r w:rsidR="00B00997" w:rsidRPr="00444A22">
              <w:rPr>
                <w:rFonts w:cs="Arial"/>
                <w:lang w:val="en-US"/>
              </w:rPr>
              <w:t xml:space="preserve"> Drug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C921" w14:textId="5E44A832" w:rsidR="006C1F79" w:rsidRPr="00444A22" w:rsidRDefault="00444A22">
            <w:pPr>
              <w:rPr>
                <w:rFonts w:eastAsia="MS Gothic"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145112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6C1F79" w:rsidRPr="00444A22">
              <w:rPr>
                <w:rFonts w:cs="Arial"/>
                <w:lang w:val="en-US"/>
              </w:rPr>
              <w:t xml:space="preserve"> n/a</w:t>
            </w:r>
          </w:p>
        </w:tc>
      </w:tr>
      <w:tr w:rsidR="00476B9B" w:rsidRPr="00444A22" w14:paraId="26A3D261" w14:textId="77777777" w:rsidTr="00C54D84">
        <w:trPr>
          <w:trHeight w:val="283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F5250" w14:textId="0450E271" w:rsidR="005F0BFD" w:rsidRPr="00444A22" w:rsidRDefault="005F0BFD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Gale</w:t>
            </w:r>
            <w:r w:rsidR="00B61BFE" w:rsidRPr="00444A22">
              <w:rPr>
                <w:rFonts w:cs="Arial"/>
                <w:lang w:val="en-US"/>
              </w:rPr>
              <w:t>nic</w:t>
            </w:r>
            <w:r w:rsidR="0039056A" w:rsidRPr="00444A22">
              <w:rPr>
                <w:rFonts w:cs="Arial"/>
                <w:lang w:val="en-US"/>
              </w:rPr>
              <w:t xml:space="preserve"> Formulation</w:t>
            </w:r>
            <w:r w:rsidR="00856454" w:rsidRPr="00444A22">
              <w:rPr>
                <w:rFonts w:cs="Arial"/>
                <w:lang w:val="en-US"/>
              </w:rPr>
              <w:t xml:space="preserve"> *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8D0C" w14:textId="37D49523" w:rsidR="005F0BFD" w:rsidRPr="00444A22" w:rsidRDefault="00444A2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100764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5F0BFD" w:rsidRPr="00444A22">
              <w:rPr>
                <w:rFonts w:cs="Arial"/>
                <w:lang w:val="en-US"/>
              </w:rPr>
              <w:t xml:space="preserve"> Table</w:t>
            </w:r>
            <w:r w:rsidR="00B61BFE" w:rsidRPr="00444A22">
              <w:rPr>
                <w:rFonts w:cs="Arial"/>
                <w:lang w:val="en-US"/>
              </w:rPr>
              <w:t>t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D1DC" w14:textId="12D89224" w:rsidR="005F0BFD" w:rsidRPr="00444A22" w:rsidRDefault="00444A2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171570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5F0BFD" w:rsidRPr="00444A22">
              <w:rPr>
                <w:rFonts w:cs="Arial"/>
                <w:lang w:val="en-US"/>
              </w:rPr>
              <w:t xml:space="preserve"> </w:t>
            </w:r>
            <w:r w:rsidR="00C706EA" w:rsidRPr="00444A22">
              <w:rPr>
                <w:rFonts w:cs="Arial"/>
                <w:lang w:val="en-US"/>
              </w:rPr>
              <w:t>Effervescent Tablet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D038" w14:textId="304D827B" w:rsidR="005F0BFD" w:rsidRPr="00444A22" w:rsidRDefault="00444A2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209720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5F0BFD" w:rsidRPr="00444A22">
              <w:rPr>
                <w:rFonts w:cs="Arial"/>
                <w:lang w:val="en-US"/>
              </w:rPr>
              <w:t xml:space="preserve"> Har</w:t>
            </w:r>
            <w:r w:rsidR="00A9548E" w:rsidRPr="00444A22">
              <w:rPr>
                <w:rFonts w:cs="Arial"/>
                <w:lang w:val="en-US"/>
              </w:rPr>
              <w:t>d</w:t>
            </w:r>
            <w:r w:rsidR="00DF7230" w:rsidRPr="00444A22">
              <w:rPr>
                <w:rFonts w:cs="Arial"/>
                <w:lang w:val="en-US"/>
              </w:rPr>
              <w:t xml:space="preserve"> </w:t>
            </w:r>
            <w:r w:rsidR="00A9548E" w:rsidRPr="00444A22">
              <w:rPr>
                <w:rFonts w:cs="Arial"/>
                <w:lang w:val="en-US"/>
              </w:rPr>
              <w:t>capsule</w:t>
            </w:r>
          </w:p>
        </w:tc>
      </w:tr>
      <w:tr w:rsidR="00476B9B" w:rsidRPr="00444A22" w14:paraId="4606471D" w14:textId="77777777" w:rsidTr="00C54D84">
        <w:trPr>
          <w:trHeight w:val="283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AAB80" w14:textId="77777777" w:rsidR="005F0BFD" w:rsidRPr="00444A22" w:rsidRDefault="005F0BFD">
            <w:pPr>
              <w:rPr>
                <w:rFonts w:cs="Arial"/>
                <w:lang w:val="en-US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4CA6" w14:textId="4C2241E5" w:rsidR="005F0BFD" w:rsidRPr="00444A22" w:rsidRDefault="00444A2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110600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5F0BFD" w:rsidRPr="00444A22">
              <w:rPr>
                <w:rFonts w:cs="Arial"/>
                <w:lang w:val="en-US"/>
              </w:rPr>
              <w:t xml:space="preserve"> </w:t>
            </w:r>
            <w:r w:rsidR="00A9548E" w:rsidRPr="00444A22">
              <w:rPr>
                <w:rFonts w:cs="Arial"/>
                <w:lang w:val="en-US"/>
              </w:rPr>
              <w:t>Soft capsule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85F2" w14:textId="0B5ACDBF" w:rsidR="005F0BFD" w:rsidRPr="00444A22" w:rsidRDefault="00444A2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61467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5F0BFD" w:rsidRPr="00444A22">
              <w:rPr>
                <w:rFonts w:cs="Arial"/>
                <w:lang w:val="en-US"/>
              </w:rPr>
              <w:t xml:space="preserve"> Transd</w:t>
            </w:r>
            <w:r w:rsidR="00A9548E" w:rsidRPr="00444A22">
              <w:rPr>
                <w:rFonts w:cs="Arial"/>
                <w:lang w:val="en-US"/>
              </w:rPr>
              <w:t>ermal Patch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88AE" w14:textId="01BE91F0" w:rsidR="005F0BFD" w:rsidRPr="00444A22" w:rsidRDefault="00444A2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169803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5F0BFD" w:rsidRPr="00444A22">
              <w:rPr>
                <w:rFonts w:cs="Arial"/>
                <w:lang w:val="en-US"/>
              </w:rPr>
              <w:t xml:space="preserve"> P</w:t>
            </w:r>
            <w:r w:rsidR="00C706EA" w:rsidRPr="00444A22">
              <w:rPr>
                <w:rFonts w:cs="Arial"/>
                <w:lang w:val="en-US"/>
              </w:rPr>
              <w:t>owder</w:t>
            </w:r>
          </w:p>
        </w:tc>
      </w:tr>
      <w:tr w:rsidR="00476B9B" w:rsidRPr="00444A22" w14:paraId="477E0B7B" w14:textId="77777777" w:rsidTr="00C54D84">
        <w:trPr>
          <w:trHeight w:val="283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E2FD72" w14:textId="77777777" w:rsidR="005F0BFD" w:rsidRPr="00444A22" w:rsidRDefault="005F0BFD">
            <w:pPr>
              <w:rPr>
                <w:rFonts w:cs="Arial"/>
                <w:lang w:val="en-US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FD6C" w14:textId="06F142E9" w:rsidR="005F0BFD" w:rsidRPr="00444A22" w:rsidRDefault="00444A2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124560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5F0BFD" w:rsidRPr="00444A22">
              <w:rPr>
                <w:rFonts w:cs="Arial"/>
                <w:lang w:val="en-US"/>
              </w:rPr>
              <w:t xml:space="preserve"> Granulat</w:t>
            </w:r>
            <w:r w:rsidR="00A9548E" w:rsidRPr="00444A22">
              <w:rPr>
                <w:rFonts w:cs="Arial"/>
                <w:lang w:val="en-US"/>
              </w:rPr>
              <w:t>e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C736" w14:textId="5EB066A1" w:rsidR="005F0BFD" w:rsidRPr="00444A22" w:rsidRDefault="00444A2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89740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5F0BFD" w:rsidRPr="00444A22">
              <w:rPr>
                <w:rFonts w:cs="Arial"/>
                <w:lang w:val="en-US"/>
              </w:rPr>
              <w:t xml:space="preserve"> Suppositor</w:t>
            </w:r>
            <w:r w:rsidR="00A9548E" w:rsidRPr="00444A22">
              <w:rPr>
                <w:rFonts w:cs="Arial"/>
                <w:lang w:val="en-US"/>
              </w:rPr>
              <w:t>y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5E8C" w14:textId="24833865" w:rsidR="005F0BFD" w:rsidRPr="00444A22" w:rsidRDefault="00444A2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113518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5F0BFD" w:rsidRPr="00444A22">
              <w:rPr>
                <w:rFonts w:eastAsia="MS Gothic" w:cs="Arial"/>
                <w:lang w:val="en-US"/>
              </w:rPr>
              <w:t xml:space="preserve"> </w:t>
            </w:r>
            <w:r w:rsidR="005F0BFD" w:rsidRPr="00444A22">
              <w:rPr>
                <w:rFonts w:cs="Arial"/>
                <w:lang w:val="en-US"/>
              </w:rPr>
              <w:t>Inje</w:t>
            </w:r>
            <w:r w:rsidR="00C706EA" w:rsidRPr="00444A22">
              <w:rPr>
                <w:rFonts w:cs="Arial"/>
                <w:lang w:val="en-US"/>
              </w:rPr>
              <w:t>ction</w:t>
            </w:r>
          </w:p>
        </w:tc>
      </w:tr>
      <w:tr w:rsidR="00476B9B" w:rsidRPr="00444A22" w14:paraId="433D22C4" w14:textId="77777777" w:rsidTr="00C54D84">
        <w:trPr>
          <w:trHeight w:val="283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8B59BB" w14:textId="77777777" w:rsidR="005F0BFD" w:rsidRPr="00444A22" w:rsidRDefault="005F0BFD">
            <w:pPr>
              <w:rPr>
                <w:rFonts w:cs="Arial"/>
                <w:lang w:val="en-US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31EE" w14:textId="591736B5" w:rsidR="005F0BFD" w:rsidRPr="00444A22" w:rsidRDefault="00444A2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40437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5F0BFD" w:rsidRPr="00444A22">
              <w:rPr>
                <w:rFonts w:cs="Arial"/>
                <w:lang w:val="en-US"/>
              </w:rPr>
              <w:t xml:space="preserve"> Infusion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2685" w14:textId="4A8DB32C" w:rsidR="005F0BFD" w:rsidRPr="00444A22" w:rsidRDefault="00444A2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129687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5F0BFD" w:rsidRPr="00444A22">
              <w:rPr>
                <w:rFonts w:cs="Arial"/>
                <w:lang w:val="en-US"/>
              </w:rPr>
              <w:t xml:space="preserve"> </w:t>
            </w:r>
            <w:r w:rsidR="00A9548E" w:rsidRPr="00444A22">
              <w:rPr>
                <w:rFonts w:cs="Arial"/>
                <w:lang w:val="en-US"/>
              </w:rPr>
              <w:t>Solution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727D" w14:textId="065434DF" w:rsidR="005F0BFD" w:rsidRPr="00444A22" w:rsidRDefault="00444A2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20561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5F0BFD" w:rsidRPr="00444A22">
              <w:rPr>
                <w:rFonts w:cs="Arial"/>
                <w:lang w:val="en-US"/>
              </w:rPr>
              <w:t xml:space="preserve"> </w:t>
            </w:r>
            <w:r w:rsidR="00A9548E" w:rsidRPr="00444A22">
              <w:rPr>
                <w:rFonts w:cs="Arial"/>
                <w:lang w:val="en-US"/>
              </w:rPr>
              <w:t>Drops</w:t>
            </w:r>
          </w:p>
        </w:tc>
      </w:tr>
      <w:tr w:rsidR="00476B9B" w:rsidRPr="00444A22" w14:paraId="39BFFC47" w14:textId="77777777" w:rsidTr="00C54D84">
        <w:trPr>
          <w:trHeight w:val="374"/>
        </w:trPr>
        <w:tc>
          <w:tcPr>
            <w:tcW w:w="10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8EB3" w14:textId="77777777" w:rsidR="00B12FB2" w:rsidRPr="00444A22" w:rsidRDefault="00B12FB2">
            <w:pPr>
              <w:rPr>
                <w:rFonts w:cs="Arial"/>
                <w:lang w:val="en-US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262C" w14:textId="442E0C0E" w:rsidR="00B12FB2" w:rsidRPr="00444A22" w:rsidRDefault="00444A22">
            <w:pPr>
              <w:rPr>
                <w:rFonts w:eastAsia="MS Gothic"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114239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B12FB2" w:rsidRPr="00444A22">
              <w:rPr>
                <w:rFonts w:cs="Arial"/>
                <w:lang w:val="en-US"/>
              </w:rPr>
              <w:t xml:space="preserve"> </w:t>
            </w:r>
            <w:r w:rsidR="00A9548E" w:rsidRPr="00444A22">
              <w:rPr>
                <w:rFonts w:cs="Arial"/>
                <w:lang w:val="en-US"/>
              </w:rPr>
              <w:t>Creme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870E" w14:textId="35913D2B" w:rsidR="00B12FB2" w:rsidRPr="00444A22" w:rsidRDefault="00444A22">
            <w:pPr>
              <w:rPr>
                <w:rFonts w:eastAsia="MS Gothic"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91532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B12FB2" w:rsidRPr="00444A22">
              <w:rPr>
                <w:rFonts w:cs="Arial"/>
                <w:lang w:val="en-US"/>
              </w:rPr>
              <w:t xml:space="preserve"> n/a</w:t>
            </w:r>
          </w:p>
        </w:tc>
      </w:tr>
      <w:tr w:rsidR="00476B9B" w:rsidRPr="00444A22" w14:paraId="5DE05579" w14:textId="77777777" w:rsidTr="00C54D84">
        <w:trPr>
          <w:trHeight w:val="374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E019E" w14:textId="18D375DF" w:rsidR="005F0BFD" w:rsidRPr="00444A22" w:rsidRDefault="00C262B9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Special Material Characteristics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CB5D" w14:textId="3BEFB6BC" w:rsidR="005F0BFD" w:rsidRPr="00444A22" w:rsidRDefault="00444A2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hAnsi="Segoe UI Symbol" w:cs="Segoe UI Symbol"/>
                  <w:lang w:val="en-US"/>
                </w:rPr>
                <w:id w:val="31722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5F0BFD" w:rsidRPr="00444A22">
              <w:rPr>
                <w:rFonts w:cs="Arial"/>
                <w:lang w:val="en-US"/>
              </w:rPr>
              <w:t xml:space="preserve"> </w:t>
            </w:r>
            <w:r w:rsidR="00DF7230" w:rsidRPr="00444A22">
              <w:rPr>
                <w:rFonts w:cs="Arial"/>
                <w:lang w:val="en-US"/>
              </w:rPr>
              <w:t>In</w:t>
            </w:r>
            <w:r w:rsidR="00C262B9" w:rsidRPr="00444A22">
              <w:rPr>
                <w:rFonts w:cs="Arial"/>
                <w:lang w:val="en-US"/>
              </w:rPr>
              <w:t>flamm</w:t>
            </w:r>
            <w:r w:rsidR="004C69B5" w:rsidRPr="00444A22">
              <w:rPr>
                <w:rFonts w:cs="Arial"/>
                <w:lang w:val="en-US"/>
              </w:rPr>
              <w:t>able</w:t>
            </w:r>
            <w:r w:rsidR="005F0BFD" w:rsidRPr="00444A22">
              <w:rPr>
                <w:rFonts w:cs="Arial"/>
                <w:lang w:val="en-US"/>
              </w:rPr>
              <w:t xml:space="preserve"> Material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74C5" w14:textId="6660E7D5" w:rsidR="005F0BFD" w:rsidRPr="00444A22" w:rsidRDefault="00444A2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172802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6E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C262B9" w:rsidRPr="00444A22">
              <w:rPr>
                <w:rFonts w:cs="Arial"/>
                <w:lang w:val="en-US"/>
              </w:rPr>
              <w:t xml:space="preserve"> </w:t>
            </w:r>
            <w:r w:rsidR="00DF7230" w:rsidRPr="00444A22">
              <w:rPr>
                <w:rFonts w:cs="Arial"/>
                <w:lang w:val="en-US"/>
              </w:rPr>
              <w:t>F</w:t>
            </w:r>
            <w:r w:rsidR="00C262B9" w:rsidRPr="00444A22">
              <w:rPr>
                <w:rFonts w:cs="Arial"/>
                <w:lang w:val="en-US"/>
              </w:rPr>
              <w:t>ragile</w:t>
            </w:r>
            <w:r w:rsidR="005F0BFD" w:rsidRPr="00444A22">
              <w:rPr>
                <w:rFonts w:cs="Arial"/>
                <w:lang w:val="en-US"/>
              </w:rPr>
              <w:t xml:space="preserve"> Material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7611" w14:textId="40563A97" w:rsidR="005F0BFD" w:rsidRPr="00444A22" w:rsidRDefault="00444A2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hAnsi="Segoe UI Symbol" w:cs="Segoe UI Symbol"/>
                  <w:lang w:val="en-US"/>
                </w:rPr>
                <w:id w:val="-211774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5F0BFD" w:rsidRPr="00444A22">
              <w:rPr>
                <w:rFonts w:cs="Arial"/>
                <w:lang w:val="en-US"/>
              </w:rPr>
              <w:t xml:space="preserve"> </w:t>
            </w:r>
            <w:r w:rsidR="00DF7230" w:rsidRPr="00444A22">
              <w:rPr>
                <w:rFonts w:cs="Arial"/>
                <w:lang w:val="en-US"/>
              </w:rPr>
              <w:t>L</w:t>
            </w:r>
            <w:r w:rsidR="00C262B9" w:rsidRPr="00444A22">
              <w:rPr>
                <w:rFonts w:cs="Arial"/>
                <w:lang w:val="en-US"/>
              </w:rPr>
              <w:t>iquid</w:t>
            </w:r>
          </w:p>
        </w:tc>
      </w:tr>
      <w:tr w:rsidR="00476B9B" w:rsidRPr="00444A22" w14:paraId="1F2B3A35" w14:textId="77777777" w:rsidTr="00C54D84">
        <w:trPr>
          <w:trHeight w:val="374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BE0FF" w14:textId="77777777" w:rsidR="00B12FB2" w:rsidRPr="00444A22" w:rsidRDefault="00B12FB2" w:rsidP="00B12FB2">
            <w:pPr>
              <w:rPr>
                <w:rFonts w:cs="Arial"/>
                <w:lang w:val="en-US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488A" w14:textId="6B0783FB" w:rsidR="00B12FB2" w:rsidRPr="00444A22" w:rsidRDefault="00444A22" w:rsidP="00B12FB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hAnsi="Segoe UI Symbol" w:cs="Segoe UI Symbol"/>
                  <w:lang w:val="en-US"/>
                </w:rPr>
                <w:id w:val="178036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B12FB2" w:rsidRPr="00444A22">
              <w:rPr>
                <w:rFonts w:cs="Arial"/>
                <w:lang w:val="en-US"/>
              </w:rPr>
              <w:t xml:space="preserve"> S</w:t>
            </w:r>
            <w:r w:rsidR="00C262B9" w:rsidRPr="00444A22">
              <w:rPr>
                <w:rFonts w:cs="Arial"/>
                <w:lang w:val="en-US"/>
              </w:rPr>
              <w:t>easonal</w:t>
            </w:r>
            <w:r w:rsidR="00DF7230" w:rsidRPr="00444A22">
              <w:rPr>
                <w:rFonts w:cs="Arial"/>
                <w:lang w:val="en-US"/>
              </w:rPr>
              <w:t xml:space="preserve"> </w:t>
            </w:r>
            <w:r w:rsidR="00B12FB2" w:rsidRPr="00444A22">
              <w:rPr>
                <w:rFonts w:cs="Arial"/>
                <w:lang w:val="en-US"/>
              </w:rPr>
              <w:t>Produ</w:t>
            </w:r>
            <w:r w:rsidR="00C262B9" w:rsidRPr="00444A22">
              <w:rPr>
                <w:rFonts w:cs="Arial"/>
                <w:lang w:val="en-US"/>
              </w:rPr>
              <w:t>c</w:t>
            </w:r>
            <w:r w:rsidR="00B12FB2" w:rsidRPr="00444A22">
              <w:rPr>
                <w:rFonts w:cs="Arial"/>
                <w:lang w:val="en-US"/>
              </w:rPr>
              <w:t>t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AEED" w14:textId="634F3D7B" w:rsidR="00B12FB2" w:rsidRPr="00444A22" w:rsidRDefault="00444A22" w:rsidP="00B12FB2">
            <w:pPr>
              <w:rPr>
                <w:rFonts w:eastAsia="MS Gothic" w:cs="Arial"/>
                <w:lang w:val="en-US"/>
              </w:rPr>
            </w:pPr>
            <w:sdt>
              <w:sdtPr>
                <w:rPr>
                  <w:rFonts w:ascii="Segoe UI Symbol" w:hAnsi="Segoe UI Symbol" w:cs="Segoe UI Symbol"/>
                  <w:lang w:val="en-US"/>
                </w:rPr>
                <w:id w:val="-5117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B12FB2" w:rsidRPr="00444A22">
              <w:rPr>
                <w:rFonts w:cs="Arial"/>
                <w:lang w:val="en-US"/>
              </w:rPr>
              <w:t xml:space="preserve"> Pand</w:t>
            </w:r>
            <w:r w:rsidR="00C262B9" w:rsidRPr="00444A22">
              <w:rPr>
                <w:rFonts w:cs="Arial"/>
                <w:lang w:val="en-US"/>
              </w:rPr>
              <w:t>emic</w:t>
            </w:r>
            <w:r w:rsidR="00DF7230" w:rsidRPr="00444A22">
              <w:rPr>
                <w:rFonts w:cs="Arial"/>
                <w:lang w:val="en-US"/>
              </w:rPr>
              <w:t xml:space="preserve"> </w:t>
            </w:r>
            <w:r w:rsidR="00B12FB2" w:rsidRPr="00444A22">
              <w:rPr>
                <w:rFonts w:cs="Arial"/>
                <w:lang w:val="en-US"/>
              </w:rPr>
              <w:t>Produ</w:t>
            </w:r>
            <w:r w:rsidR="00C262B9" w:rsidRPr="00444A22">
              <w:rPr>
                <w:rFonts w:cs="Arial"/>
                <w:lang w:val="en-US"/>
              </w:rPr>
              <w:t>c</w:t>
            </w:r>
            <w:r w:rsidR="00B12FB2" w:rsidRPr="00444A22">
              <w:rPr>
                <w:rFonts w:cs="Arial"/>
                <w:lang w:val="en-US"/>
              </w:rPr>
              <w:t>t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8DF1" w14:textId="16CCCF16" w:rsidR="00B12FB2" w:rsidRPr="00444A22" w:rsidRDefault="00444A22" w:rsidP="00B12FB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11125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B12FB2" w:rsidRPr="00444A22">
              <w:rPr>
                <w:rFonts w:cs="Arial"/>
                <w:lang w:val="en-US"/>
              </w:rPr>
              <w:t xml:space="preserve"> Aerosol</w:t>
            </w:r>
          </w:p>
        </w:tc>
      </w:tr>
      <w:tr w:rsidR="00B12FB2" w:rsidRPr="00444A22" w14:paraId="75DD41AD" w14:textId="77777777" w:rsidTr="00C54D84">
        <w:trPr>
          <w:trHeight w:val="374"/>
        </w:trPr>
        <w:tc>
          <w:tcPr>
            <w:tcW w:w="10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CD0F" w14:textId="77777777" w:rsidR="00B12FB2" w:rsidRPr="00444A22" w:rsidRDefault="00B12FB2" w:rsidP="00B12FB2">
            <w:pPr>
              <w:rPr>
                <w:rFonts w:cs="Arial"/>
                <w:lang w:val="en-US"/>
              </w:rPr>
            </w:pPr>
          </w:p>
        </w:tc>
        <w:tc>
          <w:tcPr>
            <w:tcW w:w="39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581D" w14:textId="4A31438D" w:rsidR="00B12FB2" w:rsidRPr="00444A22" w:rsidRDefault="00444A2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hAnsi="Segoe UI Symbol" w:cs="Segoe UI Symbol"/>
                  <w:lang w:val="en-US"/>
                </w:rPr>
                <w:id w:val="97973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B12FB2" w:rsidRPr="00444A22">
              <w:rPr>
                <w:rFonts w:cs="Arial"/>
                <w:lang w:val="en-US"/>
              </w:rPr>
              <w:t xml:space="preserve"> n/a</w:t>
            </w:r>
          </w:p>
        </w:tc>
      </w:tr>
      <w:tr w:rsidR="00476B9B" w:rsidRPr="00444A22" w14:paraId="1843F6BA" w14:textId="77777777" w:rsidTr="00C54D84">
        <w:trPr>
          <w:trHeight w:val="374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D6E7A" w14:textId="6170662C" w:rsidR="00B12FB2" w:rsidRPr="00444A22" w:rsidRDefault="00DF7230" w:rsidP="00B12FB2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 xml:space="preserve">Type of </w:t>
            </w:r>
            <w:r w:rsidR="00C262B9" w:rsidRPr="00444A22">
              <w:rPr>
                <w:rFonts w:cs="Arial"/>
                <w:lang w:val="en-US"/>
              </w:rPr>
              <w:t>Packaging</w:t>
            </w:r>
            <w:r w:rsidRPr="00444A22">
              <w:rPr>
                <w:rFonts w:cs="Arial"/>
                <w:lang w:val="en-US"/>
              </w:rPr>
              <w:t xml:space="preserve"> </w:t>
            </w:r>
            <w:r w:rsidR="00B12FB2" w:rsidRPr="00444A22">
              <w:rPr>
                <w:rFonts w:cs="Arial"/>
                <w:lang w:val="en-US"/>
              </w:rPr>
              <w:t>*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1610" w14:textId="5A75992E" w:rsidR="00B12FB2" w:rsidRPr="00444A22" w:rsidRDefault="00444A22" w:rsidP="00B12FB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hAnsi="Segoe UI Symbol" w:cs="Segoe UI Symbol"/>
                  <w:lang w:val="en-US"/>
                </w:rPr>
                <w:id w:val="83835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B12FB2" w:rsidRPr="00444A22">
              <w:rPr>
                <w:rFonts w:cs="Arial"/>
                <w:lang w:val="en-US"/>
              </w:rPr>
              <w:t xml:space="preserve"> </w:t>
            </w:r>
            <w:r w:rsidR="00C262B9" w:rsidRPr="00444A22">
              <w:rPr>
                <w:rFonts w:cs="Arial"/>
                <w:lang w:val="en-US"/>
              </w:rPr>
              <w:t>Hospital Pack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3230" w14:textId="60084BAB" w:rsidR="00B12FB2" w:rsidRPr="00444A22" w:rsidRDefault="00444A22" w:rsidP="00B12FB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102213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B12FB2" w:rsidRPr="00444A22">
              <w:rPr>
                <w:rFonts w:cs="Arial"/>
                <w:lang w:val="en-US"/>
              </w:rPr>
              <w:t xml:space="preserve"> </w:t>
            </w:r>
            <w:r w:rsidR="00C262B9" w:rsidRPr="00444A22">
              <w:rPr>
                <w:rFonts w:cs="Arial"/>
                <w:lang w:val="en-US"/>
              </w:rPr>
              <w:t>Bundle</w:t>
            </w:r>
            <w:r w:rsidR="00DF7230" w:rsidRPr="00444A22">
              <w:rPr>
                <w:rFonts w:cs="Arial"/>
                <w:lang w:val="en-US"/>
              </w:rPr>
              <w:t xml:space="preserve"> Pack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3520" w14:textId="6F94CA66" w:rsidR="00B12FB2" w:rsidRPr="00444A22" w:rsidRDefault="00444A22" w:rsidP="00B12FB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hAnsi="Segoe UI Symbol" w:cs="Segoe UI Symbol"/>
                  <w:lang w:val="en-US"/>
                </w:rPr>
                <w:id w:val="-6076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2578F4" w:rsidRPr="00444A22">
              <w:rPr>
                <w:rFonts w:cs="Arial"/>
                <w:lang w:val="en-US"/>
              </w:rPr>
              <w:t xml:space="preserve"> Smallest Original Packaging</w:t>
            </w:r>
          </w:p>
        </w:tc>
      </w:tr>
      <w:tr w:rsidR="00154CF5" w:rsidRPr="00444A22" w14:paraId="6F7AE42A" w14:textId="77777777" w:rsidTr="00C54D84">
        <w:trPr>
          <w:trHeight w:val="374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CF8D8" w14:textId="77777777" w:rsidR="00154CF5" w:rsidRPr="00444A22" w:rsidRDefault="00154CF5" w:rsidP="00B12FB2">
            <w:pPr>
              <w:rPr>
                <w:rFonts w:cs="Arial"/>
                <w:lang w:val="en-US"/>
              </w:rPr>
            </w:pPr>
          </w:p>
        </w:tc>
        <w:tc>
          <w:tcPr>
            <w:tcW w:w="39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FCEE" w14:textId="3A259A40" w:rsidR="00154CF5" w:rsidRPr="00444A22" w:rsidRDefault="00444A22" w:rsidP="00B12FB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hAnsi="Segoe UI Symbol" w:cs="Segoe UI Symbol"/>
                  <w:lang w:val="en-US"/>
                </w:rPr>
                <w:id w:val="-3975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154CF5" w:rsidRPr="00444A22">
              <w:rPr>
                <w:rFonts w:cs="Arial"/>
                <w:lang w:val="en-US"/>
              </w:rPr>
              <w:t xml:space="preserve"> n/a</w:t>
            </w:r>
          </w:p>
        </w:tc>
      </w:tr>
      <w:tr w:rsidR="007872CE" w:rsidRPr="00444A22" w14:paraId="4939C63C" w14:textId="77777777" w:rsidTr="00C54D84">
        <w:trPr>
          <w:trHeight w:val="28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1572" w14:textId="651BF3BD" w:rsidR="007872CE" w:rsidRPr="00444A22" w:rsidRDefault="007872CE" w:rsidP="007872CE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Dangerous Materials*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447F05" w14:textId="199D8AE6" w:rsidR="007872CE" w:rsidRPr="00444A22" w:rsidRDefault="00444A22" w:rsidP="007872CE">
            <w:pPr>
              <w:rPr>
                <w:rFonts w:ascii="Segoe UI Symbol" w:eastAsia="MS Gothic" w:hAnsi="Segoe UI Symbol" w:cs="Segoe UI Symbo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125601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CE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7872CE" w:rsidRPr="00444A22">
              <w:rPr>
                <w:rFonts w:cs="Arial"/>
                <w:lang w:val="en-US"/>
              </w:rPr>
              <w:t xml:space="preserve"> Yes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C9BD08" w14:textId="18C3982B" w:rsidR="007872CE" w:rsidRPr="00444A22" w:rsidRDefault="00444A22" w:rsidP="007872CE">
            <w:pPr>
              <w:rPr>
                <w:rFonts w:ascii="Segoe UI Symbol" w:eastAsia="MS Gothic" w:hAnsi="Segoe UI Symbol" w:cs="Segoe UI Symbo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91960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CE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7872CE" w:rsidRPr="00444A22">
              <w:rPr>
                <w:rFonts w:cs="Arial"/>
                <w:lang w:val="en-US"/>
              </w:rPr>
              <w:t xml:space="preserve"> No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5AA0F" w14:textId="22B158E7" w:rsidR="007872CE" w:rsidRPr="00444A22" w:rsidRDefault="007872CE" w:rsidP="007872CE">
            <w:pPr>
              <w:rPr>
                <w:rFonts w:cs="Arial"/>
                <w:i/>
                <w:lang w:val="en-US"/>
              </w:rPr>
            </w:pPr>
            <w:r w:rsidRPr="00444A22">
              <w:rPr>
                <w:rFonts w:cs="Arial"/>
                <w:i/>
                <w:lang w:val="en-US"/>
              </w:rPr>
              <w:t>(If yes, please provide safety data sheet)</w:t>
            </w:r>
          </w:p>
        </w:tc>
      </w:tr>
      <w:tr w:rsidR="007872CE" w:rsidRPr="00444A22" w14:paraId="039CF89A" w14:textId="77777777" w:rsidTr="00C54D84">
        <w:trPr>
          <w:trHeight w:val="28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17D1" w14:textId="4B2713F7" w:rsidR="007872CE" w:rsidRPr="00444A22" w:rsidRDefault="007872CE" w:rsidP="007872CE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Dangerous Goods *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EE90CF" w14:textId="5FB83FFC" w:rsidR="007872CE" w:rsidRPr="00444A22" w:rsidRDefault="00444A22" w:rsidP="007872CE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78126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CE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7872CE" w:rsidRPr="00444A22">
              <w:rPr>
                <w:rFonts w:cs="Arial"/>
                <w:lang w:val="en-US"/>
              </w:rPr>
              <w:t xml:space="preserve"> Yes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360D8C" w14:textId="522EA558" w:rsidR="007872CE" w:rsidRPr="00444A22" w:rsidRDefault="00444A22" w:rsidP="007872CE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149823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CE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7872CE" w:rsidRPr="00444A22">
              <w:rPr>
                <w:rFonts w:cs="Arial"/>
                <w:lang w:val="en-US"/>
              </w:rPr>
              <w:t xml:space="preserve"> No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7E1D" w14:textId="6289FEA1" w:rsidR="007872CE" w:rsidRPr="00444A22" w:rsidRDefault="007872CE" w:rsidP="007872CE">
            <w:pPr>
              <w:rPr>
                <w:rFonts w:cs="Arial"/>
                <w:i/>
                <w:lang w:val="en-US"/>
              </w:rPr>
            </w:pPr>
            <w:r w:rsidRPr="00444A22">
              <w:rPr>
                <w:rFonts w:cs="Arial"/>
                <w:i/>
                <w:lang w:val="en-US"/>
              </w:rPr>
              <w:t>(If yes, please provide safety data sheet)</w:t>
            </w:r>
          </w:p>
        </w:tc>
      </w:tr>
      <w:tr w:rsidR="007872CE" w:rsidRPr="00444A22" w14:paraId="06872E9A" w14:textId="77777777" w:rsidTr="00C54D84">
        <w:trPr>
          <w:trHeight w:val="28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EC29" w14:textId="62FA4246" w:rsidR="007872CE" w:rsidRPr="00444A22" w:rsidRDefault="007872CE" w:rsidP="007872CE">
            <w:pPr>
              <w:rPr>
                <w:rFonts w:cs="Arial"/>
                <w:lang w:val="en-US"/>
              </w:rPr>
            </w:pPr>
            <w:proofErr w:type="spellStart"/>
            <w:r w:rsidRPr="00444A22">
              <w:rPr>
                <w:rFonts w:cs="Arial"/>
                <w:lang w:val="en-US"/>
              </w:rPr>
              <w:t>Helvecura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E5ADED" w14:textId="23A1D3FC" w:rsidR="007872CE" w:rsidRPr="00444A22" w:rsidRDefault="00444A22" w:rsidP="007872CE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13444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CE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7872CE" w:rsidRPr="00444A22">
              <w:rPr>
                <w:rFonts w:cs="Arial"/>
                <w:lang w:val="en-US"/>
              </w:rPr>
              <w:t xml:space="preserve"> Yes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4E0615" w14:textId="5F5A7EDE" w:rsidR="007872CE" w:rsidRPr="00444A22" w:rsidRDefault="00444A22" w:rsidP="007872CE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165528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CE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7872CE" w:rsidRPr="00444A22">
              <w:rPr>
                <w:rFonts w:cs="Arial"/>
                <w:lang w:val="en-US"/>
              </w:rPr>
              <w:t xml:space="preserve"> No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C3B2F" w14:textId="77777777" w:rsidR="007872CE" w:rsidRPr="00444A22" w:rsidRDefault="007872CE" w:rsidP="007872CE">
            <w:pPr>
              <w:rPr>
                <w:rFonts w:cs="Arial"/>
                <w:lang w:val="en-US"/>
              </w:rPr>
            </w:pPr>
          </w:p>
        </w:tc>
      </w:tr>
      <w:tr w:rsidR="007872CE" w:rsidRPr="00444A22" w14:paraId="023C6756" w14:textId="77777777" w:rsidTr="00C54D84">
        <w:trPr>
          <w:trHeight w:val="28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792F" w14:textId="2DC1FE57" w:rsidR="007872CE" w:rsidRPr="00444A22" w:rsidRDefault="007872CE" w:rsidP="007872CE">
            <w:pPr>
              <w:rPr>
                <w:rFonts w:cs="Arial"/>
                <w:lang w:val="en-US"/>
              </w:rPr>
            </w:pPr>
            <w:proofErr w:type="spellStart"/>
            <w:r w:rsidRPr="00444A22">
              <w:rPr>
                <w:rFonts w:cs="Arial"/>
                <w:lang w:val="en-US"/>
              </w:rPr>
              <w:t>Swissmedic</w:t>
            </w:r>
            <w:proofErr w:type="spellEnd"/>
            <w:r w:rsidRPr="00444A22">
              <w:rPr>
                <w:rFonts w:cs="Arial"/>
                <w:lang w:val="en-US"/>
              </w:rPr>
              <w:t xml:space="preserve"> Dispensing Category *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D8AEC1" w14:textId="06471478" w:rsidR="007872CE" w:rsidRPr="00444A22" w:rsidRDefault="00444A22" w:rsidP="007872CE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129502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CE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7872CE" w:rsidRPr="00444A22">
              <w:rPr>
                <w:rFonts w:cs="Arial"/>
                <w:lang w:val="en-US"/>
              </w:rPr>
              <w:t xml:space="preserve"> 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B5022B" w14:textId="6FE8F04B" w:rsidR="007872CE" w:rsidRPr="00444A22" w:rsidRDefault="00444A22" w:rsidP="007872CE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159767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CE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7872CE" w:rsidRPr="00444A22">
              <w:rPr>
                <w:rFonts w:cs="Arial"/>
                <w:lang w:val="en-US"/>
              </w:rPr>
              <w:t xml:space="preserve"> B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212694" w14:textId="56576FFF" w:rsidR="007872CE" w:rsidRPr="00444A22" w:rsidRDefault="00444A22" w:rsidP="007872CE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76912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CE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7872CE" w:rsidRPr="00444A22">
              <w:rPr>
                <w:rFonts w:cs="Arial"/>
                <w:lang w:val="en-US"/>
              </w:rPr>
              <w:t xml:space="preserve"> C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D1D874" w14:textId="73706220" w:rsidR="007872CE" w:rsidRPr="00444A22" w:rsidRDefault="00444A22" w:rsidP="007872CE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120167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CE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7872CE" w:rsidRPr="00444A22">
              <w:rPr>
                <w:rFonts w:cs="Arial"/>
                <w:lang w:val="en-US"/>
              </w:rPr>
              <w:t xml:space="preserve"> D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9A811" w14:textId="39715352" w:rsidR="007872CE" w:rsidRPr="00444A22" w:rsidRDefault="00444A22" w:rsidP="007872CE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151599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CE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7872CE" w:rsidRPr="00444A22">
              <w:rPr>
                <w:rFonts w:cs="Arial"/>
                <w:lang w:val="en-US"/>
              </w:rPr>
              <w:t xml:space="preserve"> E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6A6C" w14:textId="4B9647A1" w:rsidR="007872CE" w:rsidRPr="00444A22" w:rsidRDefault="00444A22" w:rsidP="007872CE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19393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CE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7872CE" w:rsidRPr="00444A22">
              <w:rPr>
                <w:rFonts w:cs="Arial"/>
                <w:lang w:val="en-US"/>
              </w:rPr>
              <w:t xml:space="preserve"> n/a</w:t>
            </w:r>
          </w:p>
        </w:tc>
      </w:tr>
      <w:tr w:rsidR="007872CE" w:rsidRPr="00444A22" w14:paraId="0CDD00D4" w14:textId="77777777" w:rsidTr="00C54D84">
        <w:trPr>
          <w:trHeight w:val="28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0743" w14:textId="5F46D955" w:rsidR="007872CE" w:rsidRPr="00444A22" w:rsidRDefault="007872CE" w:rsidP="007872CE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Narcotics *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0477F2" w14:textId="3C0C76A8" w:rsidR="007872CE" w:rsidRPr="00444A22" w:rsidRDefault="00444A22" w:rsidP="007872CE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110685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CE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7872CE" w:rsidRPr="00444A22">
              <w:rPr>
                <w:rFonts w:cs="Arial"/>
                <w:lang w:val="en-US"/>
              </w:rPr>
              <w:t xml:space="preserve"> 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7A7142" w14:textId="4530F0A2" w:rsidR="007872CE" w:rsidRPr="00444A22" w:rsidRDefault="00444A22" w:rsidP="007872CE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210811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CE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7872CE" w:rsidRPr="00444A22">
              <w:rPr>
                <w:rFonts w:cs="Arial"/>
                <w:lang w:val="en-US"/>
              </w:rPr>
              <w:t xml:space="preserve"> b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57ABA6" w14:textId="018C5C62" w:rsidR="007872CE" w:rsidRPr="00444A22" w:rsidRDefault="00444A22" w:rsidP="007872CE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47330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CE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7872CE" w:rsidRPr="00444A22">
              <w:rPr>
                <w:rFonts w:cs="Arial"/>
                <w:lang w:val="en-US"/>
              </w:rPr>
              <w:t xml:space="preserve"> c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60BB66" w14:textId="00C0D3CD" w:rsidR="007872CE" w:rsidRPr="00444A22" w:rsidRDefault="00444A22" w:rsidP="007872CE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161227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CE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7872CE" w:rsidRPr="00444A22">
              <w:rPr>
                <w:rFonts w:cs="Arial"/>
                <w:lang w:val="en-US"/>
              </w:rPr>
              <w:t xml:space="preserve"> d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020574" w14:textId="77777777" w:rsidR="007872CE" w:rsidRPr="00444A22" w:rsidRDefault="007872CE" w:rsidP="007872CE">
            <w:pPr>
              <w:rPr>
                <w:rFonts w:cs="Arial"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2554" w14:textId="008A1BCC" w:rsidR="007872CE" w:rsidRPr="00444A22" w:rsidRDefault="00444A22" w:rsidP="007872CE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20939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CE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7872CE" w:rsidRPr="00444A22">
              <w:rPr>
                <w:rFonts w:cs="Arial"/>
                <w:lang w:val="en-US"/>
              </w:rPr>
              <w:t xml:space="preserve"> n/a</w:t>
            </w:r>
          </w:p>
        </w:tc>
      </w:tr>
      <w:tr w:rsidR="007872CE" w:rsidRPr="00444A22" w14:paraId="6AD13B01" w14:textId="77777777" w:rsidTr="00154CF5">
        <w:trPr>
          <w:trHeight w:val="283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7B6B" w14:textId="4D590230" w:rsidR="007872CE" w:rsidRPr="00444A22" w:rsidRDefault="007872CE" w:rsidP="007872CE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Narcotics Import License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0C6667" w14:textId="6AB5C8EB" w:rsidR="007872CE" w:rsidRPr="00444A22" w:rsidRDefault="00444A22" w:rsidP="007872CE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43849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CE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7872CE" w:rsidRPr="00444A22">
              <w:rPr>
                <w:rFonts w:eastAsia="MS Gothic" w:cs="Arial"/>
                <w:lang w:val="en-US"/>
              </w:rPr>
              <w:t xml:space="preserve"> O</w:t>
            </w:r>
            <w:r w:rsidR="007872CE" w:rsidRPr="00444A22">
              <w:rPr>
                <w:rFonts w:cs="Arial"/>
                <w:lang w:val="en-US"/>
              </w:rPr>
              <w:t>riginal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C14F8B" w14:textId="5492915B" w:rsidR="007872CE" w:rsidRPr="00444A22" w:rsidRDefault="00444A22" w:rsidP="007872CE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43248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CE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7872CE" w:rsidRPr="00444A22">
              <w:rPr>
                <w:rFonts w:cs="Arial"/>
                <w:lang w:val="en-US"/>
              </w:rPr>
              <w:t xml:space="preserve"> Copy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153DF8" w14:textId="2EC15DEF" w:rsidR="007872CE" w:rsidRPr="00444A22" w:rsidRDefault="00444A22" w:rsidP="007872CE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154032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CE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7872CE" w:rsidRPr="00444A22">
              <w:rPr>
                <w:rFonts w:cs="Arial"/>
                <w:lang w:val="en-US"/>
              </w:rPr>
              <w:t xml:space="preserve"> No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72EF6" w14:textId="77777777" w:rsidR="007872CE" w:rsidRPr="00444A22" w:rsidRDefault="007872CE" w:rsidP="007872CE">
            <w:pPr>
              <w:rPr>
                <w:rFonts w:cs="Arial"/>
                <w:lang w:val="en-US"/>
              </w:rPr>
            </w:pPr>
          </w:p>
        </w:tc>
      </w:tr>
      <w:tr w:rsidR="007872CE" w:rsidRPr="00444A22" w14:paraId="5510E41F" w14:textId="77777777" w:rsidTr="00AA523B">
        <w:trPr>
          <w:trHeight w:val="34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31D1" w14:textId="143114BE" w:rsidR="007872CE" w:rsidRPr="00444A22" w:rsidRDefault="007872CE" w:rsidP="007872CE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ATC Code *</w:t>
            </w:r>
          </w:p>
        </w:tc>
        <w:tc>
          <w:tcPr>
            <w:tcW w:w="3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566F" w14:textId="77777777" w:rsidR="007872CE" w:rsidRPr="00444A22" w:rsidRDefault="007872CE" w:rsidP="007872CE">
            <w:pPr>
              <w:rPr>
                <w:rFonts w:eastAsia="MS Gothic" w:cs="Arial"/>
                <w:highlight w:val="yellow"/>
                <w:lang w:val="en-US"/>
              </w:rPr>
            </w:pPr>
          </w:p>
        </w:tc>
      </w:tr>
      <w:tr w:rsidR="007872CE" w:rsidRPr="00444A22" w14:paraId="494CC489" w14:textId="77777777" w:rsidTr="00AA523B">
        <w:trPr>
          <w:trHeight w:val="34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F6DE" w14:textId="0C6636A5" w:rsidR="007872CE" w:rsidRPr="00444A22" w:rsidRDefault="007872CE" w:rsidP="007872CE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 xml:space="preserve">Regulatory </w:t>
            </w:r>
            <w:proofErr w:type="spellStart"/>
            <w:r w:rsidRPr="00444A22">
              <w:rPr>
                <w:rFonts w:cs="Arial"/>
                <w:lang w:val="en-US"/>
              </w:rPr>
              <w:t>Authorisation</w:t>
            </w:r>
            <w:proofErr w:type="spellEnd"/>
            <w:r w:rsidRPr="00444A22">
              <w:rPr>
                <w:rFonts w:cs="Arial"/>
                <w:lang w:val="en-US"/>
              </w:rPr>
              <w:t xml:space="preserve"> Number *</w:t>
            </w:r>
          </w:p>
        </w:tc>
        <w:tc>
          <w:tcPr>
            <w:tcW w:w="3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6350" w14:textId="70A6B924" w:rsidR="007872CE" w:rsidRPr="00444A22" w:rsidRDefault="007872CE" w:rsidP="007872CE">
            <w:pPr>
              <w:rPr>
                <w:rFonts w:eastAsia="MS Gothic" w:cs="Arial"/>
                <w:highlight w:val="yellow"/>
                <w:lang w:val="en-US"/>
              </w:rPr>
            </w:pPr>
          </w:p>
        </w:tc>
      </w:tr>
      <w:tr w:rsidR="007872CE" w:rsidRPr="00444A22" w14:paraId="3AC6975E" w14:textId="77777777" w:rsidTr="00AA523B">
        <w:trPr>
          <w:trHeight w:val="34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EE1A" w14:textId="02639526" w:rsidR="007872CE" w:rsidRPr="00444A22" w:rsidRDefault="007872CE" w:rsidP="007872CE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 xml:space="preserve">Date of </w:t>
            </w:r>
            <w:proofErr w:type="spellStart"/>
            <w:r w:rsidRPr="00444A22">
              <w:rPr>
                <w:rFonts w:cs="Arial"/>
                <w:lang w:val="en-US"/>
              </w:rPr>
              <w:t>Authorisation</w:t>
            </w:r>
            <w:proofErr w:type="spellEnd"/>
            <w:r w:rsidRPr="00444A22">
              <w:rPr>
                <w:rFonts w:cs="Arial"/>
                <w:lang w:val="en-US"/>
              </w:rPr>
              <w:t xml:space="preserve"> *</w:t>
            </w:r>
          </w:p>
        </w:tc>
        <w:tc>
          <w:tcPr>
            <w:tcW w:w="3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2999" w14:textId="77777777" w:rsidR="007872CE" w:rsidRPr="00444A22" w:rsidRDefault="007872CE" w:rsidP="007872CE">
            <w:pPr>
              <w:rPr>
                <w:rFonts w:eastAsia="MS Gothic" w:cs="Arial"/>
                <w:highlight w:val="yellow"/>
                <w:lang w:val="en-US"/>
              </w:rPr>
            </w:pPr>
          </w:p>
        </w:tc>
      </w:tr>
      <w:tr w:rsidR="007872CE" w:rsidRPr="00444A22" w14:paraId="4102F0BB" w14:textId="77777777" w:rsidTr="00AA523B">
        <w:trPr>
          <w:trHeight w:val="34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C13F" w14:textId="415D932B" w:rsidR="007872CE" w:rsidRPr="00444A22" w:rsidRDefault="007872CE" w:rsidP="007872CE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 xml:space="preserve">Market </w:t>
            </w:r>
            <w:proofErr w:type="spellStart"/>
            <w:r w:rsidRPr="00444A22">
              <w:rPr>
                <w:rFonts w:cs="Arial"/>
                <w:lang w:val="en-US"/>
              </w:rPr>
              <w:t>Authorisation</w:t>
            </w:r>
            <w:proofErr w:type="spellEnd"/>
            <w:r w:rsidRPr="00444A22">
              <w:rPr>
                <w:rFonts w:cs="Arial"/>
                <w:lang w:val="en-US"/>
              </w:rPr>
              <w:t xml:space="preserve"> Holder *</w:t>
            </w:r>
          </w:p>
        </w:tc>
        <w:tc>
          <w:tcPr>
            <w:tcW w:w="3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6E65" w14:textId="77777777" w:rsidR="007872CE" w:rsidRPr="00444A22" w:rsidRDefault="007872CE" w:rsidP="007872CE">
            <w:pPr>
              <w:rPr>
                <w:rFonts w:eastAsia="MS Gothic" w:cs="Arial"/>
                <w:highlight w:val="yellow"/>
                <w:lang w:val="en-US"/>
              </w:rPr>
            </w:pPr>
          </w:p>
        </w:tc>
      </w:tr>
      <w:tr w:rsidR="007872CE" w:rsidRPr="00444A22" w14:paraId="786E009C" w14:textId="77777777" w:rsidTr="00AA523B">
        <w:trPr>
          <w:trHeight w:val="34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7292" w14:textId="636D5F9A" w:rsidR="007872CE" w:rsidRPr="00444A22" w:rsidRDefault="007872CE" w:rsidP="007872CE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NCE Negative List Liechtenstein *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2549BE" w14:textId="7E379760" w:rsidR="007872CE" w:rsidRPr="00444A22" w:rsidRDefault="00444A22" w:rsidP="007872CE">
            <w:pPr>
              <w:rPr>
                <w:rFonts w:eastAsia="MS Gothic"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15989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CE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7872CE" w:rsidRPr="00444A22">
              <w:rPr>
                <w:rFonts w:cs="Arial"/>
                <w:lang w:val="en-US"/>
              </w:rPr>
              <w:t xml:space="preserve"> Yes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ADDDB" w14:textId="5350C5F1" w:rsidR="007872CE" w:rsidRPr="00444A22" w:rsidRDefault="00444A22" w:rsidP="007872CE">
            <w:pPr>
              <w:rPr>
                <w:rFonts w:eastAsia="MS Gothic"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157604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CE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7872CE" w:rsidRPr="00444A22">
              <w:rPr>
                <w:rFonts w:cs="Arial"/>
                <w:lang w:val="en-US"/>
              </w:rPr>
              <w:t xml:space="preserve"> No</w:t>
            </w:r>
          </w:p>
        </w:tc>
      </w:tr>
      <w:tr w:rsidR="007872CE" w:rsidRPr="00444A22" w14:paraId="25DD6B03" w14:textId="77777777" w:rsidTr="00AA523B">
        <w:trPr>
          <w:trHeight w:val="34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49A6" w14:textId="475CD6A5" w:rsidR="007872CE" w:rsidRPr="00444A22" w:rsidRDefault="007872CE" w:rsidP="007872CE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B-Goods allowed?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882B37" w14:textId="4A8A748A" w:rsidR="007872CE" w:rsidRPr="00444A22" w:rsidRDefault="00444A22" w:rsidP="007872CE">
            <w:pPr>
              <w:rPr>
                <w:rFonts w:eastAsia="MS Gothic"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18105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CE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7872CE" w:rsidRPr="00444A22">
              <w:rPr>
                <w:rFonts w:cs="Arial"/>
                <w:lang w:val="en-US"/>
              </w:rPr>
              <w:t xml:space="preserve"> Yes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A283" w14:textId="3B4A5B0D" w:rsidR="007872CE" w:rsidRPr="00444A22" w:rsidRDefault="00444A22" w:rsidP="007872CE">
            <w:pPr>
              <w:rPr>
                <w:rFonts w:eastAsia="MS Gothic"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128179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CE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7872CE" w:rsidRPr="00444A22">
              <w:rPr>
                <w:rFonts w:cs="Arial"/>
                <w:lang w:val="en-US"/>
              </w:rPr>
              <w:t xml:space="preserve"> No</w:t>
            </w:r>
          </w:p>
        </w:tc>
      </w:tr>
    </w:tbl>
    <w:p w14:paraId="4DC5EFE3" w14:textId="2CC17F8A" w:rsidR="008E42FF" w:rsidRPr="00444A22" w:rsidRDefault="008E42FF">
      <w:pPr>
        <w:spacing w:after="200" w:line="276" w:lineRule="auto"/>
        <w:rPr>
          <w:rFonts w:cs="Arial"/>
          <w:b/>
          <w:lang w:val="en-US"/>
        </w:rPr>
      </w:pPr>
      <w:r w:rsidRPr="00444A22">
        <w:rPr>
          <w:rFonts w:cs="Arial"/>
          <w:b/>
          <w:lang w:val="en-US"/>
        </w:rPr>
        <w:br w:type="page"/>
      </w:r>
    </w:p>
    <w:p w14:paraId="411899C6" w14:textId="7901D8FE" w:rsidR="00D73B25" w:rsidRPr="00444A22" w:rsidRDefault="00CF0578" w:rsidP="000A7D6F">
      <w:pPr>
        <w:rPr>
          <w:rFonts w:cs="Arial"/>
          <w:b/>
          <w:lang w:val="en-US"/>
        </w:rPr>
      </w:pPr>
      <w:r w:rsidRPr="00444A22">
        <w:rPr>
          <w:rFonts w:cs="Arial"/>
          <w:b/>
          <w:lang w:val="en-US"/>
        </w:rPr>
        <w:lastRenderedPageBreak/>
        <w:t>Storage / Temperatures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102"/>
        <w:gridCol w:w="4679"/>
      </w:tblGrid>
      <w:tr w:rsidR="0045676D" w:rsidRPr="00444A22" w14:paraId="0917AB49" w14:textId="77777777" w:rsidTr="00AA523B">
        <w:trPr>
          <w:trHeight w:val="340"/>
        </w:trPr>
        <w:tc>
          <w:tcPr>
            <w:tcW w:w="5102" w:type="dxa"/>
            <w:vAlign w:val="center"/>
          </w:tcPr>
          <w:p w14:paraId="67D018E5" w14:textId="38BC1022" w:rsidR="0045676D" w:rsidRPr="00444A22" w:rsidRDefault="00444A22" w:rsidP="00E43D88">
            <w:pPr>
              <w:tabs>
                <w:tab w:val="left" w:pos="314"/>
                <w:tab w:val="left" w:pos="4002"/>
              </w:tabs>
              <w:rPr>
                <w:rFonts w:cs="Arial"/>
                <w:szCs w:val="20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89049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1EB" w:rsidRPr="00444A22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211B0D" w:rsidRPr="00444A22">
              <w:rPr>
                <w:rFonts w:cs="Arial"/>
                <w:lang w:val="en-US"/>
              </w:rPr>
              <w:tab/>
            </w:r>
            <w:r w:rsidR="00CF0578" w:rsidRPr="00444A22">
              <w:rPr>
                <w:rFonts w:cs="Arial"/>
                <w:lang w:val="en-US"/>
              </w:rPr>
              <w:t>Room Temperature</w:t>
            </w:r>
            <w:r w:rsidR="0045676D" w:rsidRPr="00444A22">
              <w:rPr>
                <w:rFonts w:cs="Arial"/>
                <w:lang w:val="en-US"/>
              </w:rPr>
              <w:t xml:space="preserve"> (15-25°C)</w:t>
            </w:r>
            <w:r w:rsidR="0045676D" w:rsidRPr="00444A22">
              <w:rPr>
                <w:rFonts w:cs="Arial"/>
                <w:lang w:val="en-US"/>
              </w:rPr>
              <w:tab/>
              <w:t>RT</w:t>
            </w:r>
          </w:p>
        </w:tc>
        <w:tc>
          <w:tcPr>
            <w:tcW w:w="4679" w:type="dxa"/>
            <w:vAlign w:val="center"/>
          </w:tcPr>
          <w:p w14:paraId="3557EC79" w14:textId="5CE60C11" w:rsidR="0045676D" w:rsidRPr="00444A22" w:rsidRDefault="00444A22" w:rsidP="00E43D88">
            <w:pPr>
              <w:tabs>
                <w:tab w:val="left" w:pos="314"/>
              </w:tabs>
              <w:rPr>
                <w:rFonts w:cs="Arial"/>
                <w:szCs w:val="20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22931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968E0" w:rsidRPr="00444A22">
              <w:rPr>
                <w:rFonts w:cs="Arial"/>
                <w:lang w:val="en-US"/>
              </w:rPr>
              <w:tab/>
            </w:r>
            <w:r w:rsidR="00CF0578" w:rsidRPr="00444A22">
              <w:rPr>
                <w:rFonts w:cs="Arial"/>
                <w:lang w:val="en-US"/>
              </w:rPr>
              <w:t>Co</w:t>
            </w:r>
            <w:r w:rsidR="005E7D7A" w:rsidRPr="00444A22">
              <w:rPr>
                <w:rFonts w:cs="Arial"/>
                <w:lang w:val="en-US"/>
              </w:rPr>
              <w:t>ld</w:t>
            </w:r>
            <w:r w:rsidR="00CF0578" w:rsidRPr="00444A22">
              <w:rPr>
                <w:rFonts w:cs="Arial"/>
                <w:lang w:val="en-US"/>
              </w:rPr>
              <w:t xml:space="preserve"> Storage</w:t>
            </w:r>
            <w:r w:rsidR="009968E0" w:rsidRPr="00444A22">
              <w:rPr>
                <w:rFonts w:cs="Arial"/>
                <w:lang w:val="en-US"/>
              </w:rPr>
              <w:t xml:space="preserve"> (2-8°C)</w:t>
            </w:r>
            <w:r w:rsidR="009968E0" w:rsidRPr="00444A22">
              <w:rPr>
                <w:rFonts w:cs="Arial"/>
                <w:lang w:val="en-US"/>
              </w:rPr>
              <w:tab/>
              <w:t>FR</w:t>
            </w:r>
          </w:p>
        </w:tc>
      </w:tr>
      <w:tr w:rsidR="0045676D" w:rsidRPr="00444A22" w14:paraId="7196E0DF" w14:textId="77777777" w:rsidTr="00AA523B">
        <w:trPr>
          <w:trHeight w:val="340"/>
        </w:trPr>
        <w:tc>
          <w:tcPr>
            <w:tcW w:w="5102" w:type="dxa"/>
            <w:vAlign w:val="center"/>
          </w:tcPr>
          <w:p w14:paraId="6C12D460" w14:textId="679C0AB8" w:rsidR="0045676D" w:rsidRPr="00444A22" w:rsidRDefault="00444A22" w:rsidP="00E43D88">
            <w:pPr>
              <w:tabs>
                <w:tab w:val="left" w:pos="314"/>
                <w:tab w:val="left" w:pos="4002"/>
              </w:tabs>
              <w:rPr>
                <w:rFonts w:cs="Arial"/>
                <w:szCs w:val="20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7858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1EB" w:rsidRPr="00444A22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968E0" w:rsidRPr="00444A22">
              <w:rPr>
                <w:rFonts w:cs="Arial"/>
                <w:lang w:val="en-US"/>
              </w:rPr>
              <w:tab/>
            </w:r>
            <w:r w:rsidR="00CF0578" w:rsidRPr="00444A22">
              <w:rPr>
                <w:rFonts w:cs="Arial"/>
                <w:lang w:val="en-US"/>
              </w:rPr>
              <w:t>Deep Freeze</w:t>
            </w:r>
            <w:r w:rsidR="009968E0" w:rsidRPr="00444A22">
              <w:rPr>
                <w:rFonts w:cs="Arial"/>
                <w:lang w:val="en-US"/>
              </w:rPr>
              <w:t xml:space="preserve"> (-15 </w:t>
            </w:r>
            <w:r w:rsidR="00CF0578" w:rsidRPr="00444A22">
              <w:rPr>
                <w:rFonts w:cs="Arial"/>
                <w:lang w:val="en-US"/>
              </w:rPr>
              <w:t>to</w:t>
            </w:r>
            <w:r w:rsidR="009968E0" w:rsidRPr="00444A22">
              <w:rPr>
                <w:rFonts w:cs="Arial"/>
                <w:lang w:val="en-US"/>
              </w:rPr>
              <w:t xml:space="preserve"> -25°C)</w:t>
            </w:r>
            <w:r w:rsidR="009968E0" w:rsidRPr="00444A22">
              <w:rPr>
                <w:rFonts w:cs="Arial"/>
                <w:lang w:val="en-US"/>
              </w:rPr>
              <w:tab/>
              <w:t>TK</w:t>
            </w:r>
          </w:p>
        </w:tc>
        <w:tc>
          <w:tcPr>
            <w:tcW w:w="4679" w:type="dxa"/>
            <w:vAlign w:val="center"/>
          </w:tcPr>
          <w:p w14:paraId="296A644F" w14:textId="4C0EF59B" w:rsidR="0045676D" w:rsidRPr="00444A22" w:rsidRDefault="00444A22" w:rsidP="00E43D88">
            <w:pPr>
              <w:tabs>
                <w:tab w:val="left" w:pos="314"/>
              </w:tabs>
              <w:rPr>
                <w:rFonts w:cs="Arial"/>
                <w:szCs w:val="20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67773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968E0" w:rsidRPr="00444A22">
              <w:rPr>
                <w:rFonts w:cs="Arial"/>
                <w:lang w:val="en-US"/>
              </w:rPr>
              <w:tab/>
              <w:t>Ultra-</w:t>
            </w:r>
            <w:r w:rsidR="00CF0578" w:rsidRPr="00444A22">
              <w:rPr>
                <w:rFonts w:cs="Arial"/>
                <w:lang w:val="en-US"/>
              </w:rPr>
              <w:t>Deep Freeze</w:t>
            </w:r>
            <w:r w:rsidR="009968E0" w:rsidRPr="00444A22">
              <w:rPr>
                <w:rFonts w:cs="Arial"/>
                <w:lang w:val="en-US"/>
              </w:rPr>
              <w:t xml:space="preserve"> (-75 </w:t>
            </w:r>
            <w:r w:rsidR="00CF0578" w:rsidRPr="00444A22">
              <w:rPr>
                <w:rFonts w:cs="Arial"/>
                <w:lang w:val="en-US"/>
              </w:rPr>
              <w:t>to</w:t>
            </w:r>
            <w:r w:rsidR="009968E0" w:rsidRPr="00444A22">
              <w:rPr>
                <w:rFonts w:cs="Arial"/>
                <w:lang w:val="en-US"/>
              </w:rPr>
              <w:t xml:space="preserve"> -85°</w:t>
            </w:r>
            <w:proofErr w:type="gramStart"/>
            <w:r w:rsidR="00F77567" w:rsidRPr="00444A22">
              <w:rPr>
                <w:rFonts w:cs="Arial"/>
                <w:lang w:val="en-US"/>
              </w:rPr>
              <w:t>C)</w:t>
            </w:r>
            <w:r w:rsidR="009968E0" w:rsidRPr="00444A22">
              <w:rPr>
                <w:rFonts w:cs="Arial"/>
                <w:lang w:val="en-US"/>
              </w:rPr>
              <w:t>UT</w:t>
            </w:r>
            <w:proofErr w:type="gramEnd"/>
          </w:p>
        </w:tc>
      </w:tr>
      <w:tr w:rsidR="0045676D" w:rsidRPr="00444A22" w14:paraId="1D8AC186" w14:textId="77777777" w:rsidTr="00AA523B">
        <w:trPr>
          <w:trHeight w:val="340"/>
        </w:trPr>
        <w:tc>
          <w:tcPr>
            <w:tcW w:w="5102" w:type="dxa"/>
            <w:vAlign w:val="center"/>
          </w:tcPr>
          <w:p w14:paraId="443DB15D" w14:textId="5AB4AC86" w:rsidR="0045676D" w:rsidRPr="00444A22" w:rsidRDefault="00444A22" w:rsidP="00E43D88">
            <w:pPr>
              <w:tabs>
                <w:tab w:val="left" w:pos="314"/>
                <w:tab w:val="left" w:pos="4002"/>
              </w:tabs>
              <w:rPr>
                <w:rFonts w:cs="Arial"/>
                <w:szCs w:val="20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44396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968E0" w:rsidRPr="00444A22">
              <w:rPr>
                <w:rFonts w:cs="Arial"/>
                <w:lang w:val="en-US"/>
              </w:rPr>
              <w:tab/>
              <w:t>Chemi</w:t>
            </w:r>
            <w:r w:rsidR="00CF0578" w:rsidRPr="00444A22">
              <w:rPr>
                <w:rFonts w:cs="Arial"/>
                <w:lang w:val="en-US"/>
              </w:rPr>
              <w:t>cal</w:t>
            </w:r>
            <w:r w:rsidR="009968E0" w:rsidRPr="00444A22">
              <w:rPr>
                <w:rFonts w:cs="Arial"/>
                <w:lang w:val="en-US"/>
              </w:rPr>
              <w:t>/Tech</w:t>
            </w:r>
            <w:r w:rsidR="00CF0578" w:rsidRPr="00444A22">
              <w:rPr>
                <w:rFonts w:cs="Arial"/>
                <w:lang w:val="en-US"/>
              </w:rPr>
              <w:t>nical</w:t>
            </w:r>
            <w:r w:rsidR="009968E0" w:rsidRPr="00444A22">
              <w:rPr>
                <w:rFonts w:cs="Arial"/>
                <w:lang w:val="en-US"/>
              </w:rPr>
              <w:t xml:space="preserve"> Pro</w:t>
            </w:r>
            <w:r w:rsidR="00CF0578" w:rsidRPr="00444A22">
              <w:rPr>
                <w:rFonts w:cs="Arial"/>
                <w:lang w:val="en-US"/>
              </w:rPr>
              <w:t>ducts</w:t>
            </w:r>
            <w:r w:rsidR="009968E0" w:rsidRPr="00444A22">
              <w:rPr>
                <w:rFonts w:cs="Arial"/>
                <w:lang w:val="en-US"/>
              </w:rPr>
              <w:t xml:space="preserve"> (15-25°C)</w:t>
            </w:r>
            <w:r w:rsidR="009968E0" w:rsidRPr="00444A22">
              <w:rPr>
                <w:rFonts w:cs="Arial"/>
                <w:lang w:val="en-US"/>
              </w:rPr>
              <w:tab/>
            </w:r>
            <w:r w:rsidR="00C62A94" w:rsidRPr="00444A22">
              <w:rPr>
                <w:rFonts w:cs="Arial"/>
                <w:lang w:val="en-US"/>
              </w:rPr>
              <w:t>RT</w:t>
            </w:r>
          </w:p>
        </w:tc>
        <w:tc>
          <w:tcPr>
            <w:tcW w:w="4679" w:type="dxa"/>
            <w:vAlign w:val="center"/>
          </w:tcPr>
          <w:p w14:paraId="0DCA1B6C" w14:textId="77777777" w:rsidR="0045676D" w:rsidRPr="00444A22" w:rsidRDefault="0045676D" w:rsidP="00E43D88">
            <w:pPr>
              <w:tabs>
                <w:tab w:val="left" w:pos="314"/>
              </w:tabs>
              <w:rPr>
                <w:rFonts w:cs="Arial"/>
                <w:szCs w:val="20"/>
                <w:lang w:val="en-US"/>
              </w:rPr>
            </w:pPr>
          </w:p>
        </w:tc>
      </w:tr>
    </w:tbl>
    <w:p w14:paraId="2DC65979" w14:textId="6F76F345" w:rsidR="00CF0578" w:rsidRPr="00444A22" w:rsidRDefault="00CF0578">
      <w:pPr>
        <w:ind w:left="-142"/>
        <w:rPr>
          <w:rFonts w:cs="Arial"/>
          <w:b/>
          <w:lang w:val="en-US"/>
        </w:rPr>
      </w:pPr>
    </w:p>
    <w:p w14:paraId="75C0B9B3" w14:textId="604B833F" w:rsidR="00632B85" w:rsidRPr="00444A22" w:rsidRDefault="00CF0578" w:rsidP="000A7D6F">
      <w:pPr>
        <w:rPr>
          <w:rFonts w:cs="Arial"/>
          <w:b/>
          <w:lang w:val="en-US"/>
        </w:rPr>
      </w:pPr>
      <w:r w:rsidRPr="00444A22">
        <w:rPr>
          <w:rFonts w:cs="Arial"/>
          <w:b/>
          <w:lang w:val="en-US"/>
        </w:rPr>
        <w:t>Sales Price (without Conditions)</w:t>
      </w: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829"/>
        <w:gridCol w:w="1842"/>
      </w:tblGrid>
      <w:tr w:rsidR="007554C1" w:rsidRPr="00444A22" w14:paraId="7AB3ED5E" w14:textId="77777777" w:rsidTr="00AA523B">
        <w:trPr>
          <w:trHeight w:val="306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FEEF" w14:textId="497B85EC" w:rsidR="00632B85" w:rsidRPr="00444A22" w:rsidRDefault="00CF0578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VAT</w:t>
            </w:r>
            <w:r w:rsidR="00632B85" w:rsidRPr="00444A22">
              <w:rPr>
                <w:rFonts w:cs="Arial"/>
                <w:lang w:val="en-US"/>
              </w:rPr>
              <w:t xml:space="preserve"> </w:t>
            </w:r>
            <w:r w:rsidR="009968E0" w:rsidRPr="00444A22">
              <w:rPr>
                <w:rFonts w:cs="Arial"/>
                <w:lang w:val="en-US"/>
              </w:rPr>
              <w:tab/>
            </w:r>
            <w:sdt>
              <w:sdtPr>
                <w:rPr>
                  <w:rFonts w:cs="Arial"/>
                  <w:lang w:val="en-US"/>
                </w:rPr>
                <w:id w:val="-178479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9968E0" w:rsidRPr="00444A22">
              <w:rPr>
                <w:rFonts w:cs="Arial"/>
                <w:lang w:val="en-US"/>
              </w:rPr>
              <w:t xml:space="preserve">  </w:t>
            </w:r>
            <w:r w:rsidR="006C6343" w:rsidRPr="00444A22">
              <w:rPr>
                <w:rFonts w:cs="Arial"/>
                <w:lang w:val="en-US"/>
              </w:rPr>
              <w:t xml:space="preserve">Normal </w:t>
            </w:r>
            <w:proofErr w:type="gramStart"/>
            <w:r w:rsidR="006C6343" w:rsidRPr="00444A22">
              <w:rPr>
                <w:rFonts w:cs="Arial"/>
                <w:lang w:val="en-US"/>
              </w:rPr>
              <w:t xml:space="preserve">rate </w:t>
            </w:r>
            <w:r w:rsidR="00632B85" w:rsidRPr="00444A22">
              <w:rPr>
                <w:rFonts w:cs="Arial"/>
                <w:lang w:val="en-US"/>
              </w:rPr>
              <w:t xml:space="preserve"> </w:t>
            </w:r>
            <w:r w:rsidR="009968E0" w:rsidRPr="00444A22">
              <w:rPr>
                <w:rFonts w:cs="Arial"/>
                <w:lang w:val="en-US"/>
              </w:rPr>
              <w:tab/>
            </w:r>
            <w:proofErr w:type="gramEnd"/>
            <w:sdt>
              <w:sdtPr>
                <w:rPr>
                  <w:rFonts w:cs="Arial"/>
                  <w:lang w:val="en-US"/>
                </w:rPr>
                <w:id w:val="-74510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9968E0" w:rsidRPr="00444A22">
              <w:rPr>
                <w:rFonts w:cs="Arial"/>
                <w:lang w:val="en-US"/>
              </w:rPr>
              <w:t xml:space="preserve">  </w:t>
            </w:r>
            <w:r w:rsidR="006C6343" w:rsidRPr="00444A22">
              <w:rPr>
                <w:rFonts w:cs="Arial"/>
                <w:lang w:val="en-US"/>
              </w:rPr>
              <w:t>Reduced rate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612138" w14:textId="20BB964D" w:rsidR="00632B85" w:rsidRPr="00444A22" w:rsidRDefault="009968E0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Ex-Factory Pr</w:t>
            </w:r>
            <w:r w:rsidR="00CF0578" w:rsidRPr="00444A22">
              <w:rPr>
                <w:rFonts w:cs="Arial"/>
                <w:lang w:val="en-US"/>
              </w:rPr>
              <w:t>ice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427B4" w14:textId="77777777" w:rsidR="00632B85" w:rsidRPr="00444A22" w:rsidRDefault="007554C1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A22">
              <w:rPr>
                <w:rFonts w:cs="Arial"/>
                <w:lang w:val="en-US"/>
              </w:rPr>
              <w:instrText xml:space="preserve"> FORMTEXT </w:instrText>
            </w:r>
            <w:r w:rsidRPr="00444A22">
              <w:rPr>
                <w:rFonts w:cs="Arial"/>
                <w:lang w:val="en-US"/>
              </w:rPr>
            </w:r>
            <w:r w:rsidRPr="00444A22">
              <w:rPr>
                <w:rFonts w:cs="Arial"/>
                <w:lang w:val="en-US"/>
              </w:rPr>
              <w:fldChar w:fldCharType="separate"/>
            </w:r>
            <w:r w:rsidR="00F51312" w:rsidRPr="00444A22">
              <w:rPr>
                <w:rFonts w:cs="Arial"/>
                <w:noProof/>
                <w:lang w:val="en-US"/>
              </w:rPr>
              <w:t> </w:t>
            </w:r>
            <w:r w:rsidR="00F51312" w:rsidRPr="00444A22">
              <w:rPr>
                <w:rFonts w:cs="Arial"/>
                <w:noProof/>
                <w:lang w:val="en-US"/>
              </w:rPr>
              <w:t> </w:t>
            </w:r>
            <w:r w:rsidR="00F51312" w:rsidRPr="00444A22">
              <w:rPr>
                <w:rFonts w:cs="Arial"/>
                <w:noProof/>
                <w:lang w:val="en-US"/>
              </w:rPr>
              <w:t> </w:t>
            </w:r>
            <w:r w:rsidR="00F51312" w:rsidRPr="00444A22">
              <w:rPr>
                <w:rFonts w:cs="Arial"/>
                <w:noProof/>
                <w:lang w:val="en-US"/>
              </w:rPr>
              <w:t> </w:t>
            </w:r>
            <w:r w:rsidR="00F51312"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lang w:val="en-US"/>
              </w:rPr>
              <w:fldChar w:fldCharType="end"/>
            </w:r>
          </w:p>
        </w:tc>
      </w:tr>
      <w:tr w:rsidR="007554C1" w:rsidRPr="00444A22" w14:paraId="42E0AD00" w14:textId="77777777" w:rsidTr="00AA523B">
        <w:trPr>
          <w:trHeight w:val="376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2C34" w14:textId="28376E7C" w:rsidR="00632B85" w:rsidRPr="00444A22" w:rsidRDefault="00632B85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Standard</w:t>
            </w:r>
            <w:r w:rsidR="00CF0578" w:rsidRPr="00444A22">
              <w:rPr>
                <w:rFonts w:cs="Arial"/>
                <w:lang w:val="en-US"/>
              </w:rPr>
              <w:t xml:space="preserve"> Price (Insurance Value</w:t>
            </w:r>
            <w:r w:rsidRPr="00444A22">
              <w:rPr>
                <w:rFonts w:cs="Arial"/>
                <w:lang w:val="en-US"/>
              </w:rPr>
              <w:t>)</w:t>
            </w:r>
          </w:p>
        </w:tc>
        <w:tc>
          <w:tcPr>
            <w:tcW w:w="2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A6DF" w14:textId="77777777" w:rsidR="00632B85" w:rsidRPr="00444A22" w:rsidRDefault="00632B85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A22">
              <w:rPr>
                <w:rFonts w:cs="Arial"/>
                <w:lang w:val="en-US"/>
              </w:rPr>
              <w:instrText xml:space="preserve"> FORMTEXT </w:instrText>
            </w:r>
            <w:r w:rsidRPr="00444A22">
              <w:rPr>
                <w:rFonts w:cs="Arial"/>
                <w:lang w:val="en-US"/>
              </w:rPr>
            </w:r>
            <w:r w:rsidRPr="00444A22">
              <w:rPr>
                <w:rFonts w:cs="Arial"/>
                <w:lang w:val="en-US"/>
              </w:rPr>
              <w:fldChar w:fldCharType="separate"/>
            </w:r>
            <w:r w:rsidR="00F51312" w:rsidRPr="00444A22">
              <w:rPr>
                <w:rFonts w:cs="Arial"/>
                <w:noProof/>
                <w:lang w:val="en-US"/>
              </w:rPr>
              <w:t> </w:t>
            </w:r>
            <w:r w:rsidR="00F51312" w:rsidRPr="00444A22">
              <w:rPr>
                <w:rFonts w:cs="Arial"/>
                <w:noProof/>
                <w:lang w:val="en-US"/>
              </w:rPr>
              <w:t> </w:t>
            </w:r>
            <w:r w:rsidR="00F51312" w:rsidRPr="00444A22">
              <w:rPr>
                <w:rFonts w:cs="Arial"/>
                <w:noProof/>
                <w:lang w:val="en-US"/>
              </w:rPr>
              <w:t> </w:t>
            </w:r>
            <w:r w:rsidR="00F51312" w:rsidRPr="00444A22">
              <w:rPr>
                <w:rFonts w:cs="Arial"/>
                <w:noProof/>
                <w:lang w:val="en-US"/>
              </w:rPr>
              <w:t> </w:t>
            </w:r>
            <w:r w:rsidR="00F51312"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lang w:val="en-US"/>
              </w:rPr>
              <w:fldChar w:fldCharType="end"/>
            </w:r>
          </w:p>
        </w:tc>
      </w:tr>
    </w:tbl>
    <w:p w14:paraId="4059B9BC" w14:textId="77777777" w:rsidR="00632B85" w:rsidRPr="00444A22" w:rsidRDefault="00632B85">
      <w:pPr>
        <w:ind w:left="-142"/>
        <w:rPr>
          <w:rFonts w:cs="Arial"/>
          <w:b/>
          <w:lang w:val="en-US"/>
        </w:rPr>
      </w:pPr>
    </w:p>
    <w:p w14:paraId="193BA9FB" w14:textId="61FD3177" w:rsidR="00D73B25" w:rsidRPr="00444A22" w:rsidRDefault="002154DD" w:rsidP="000A7D6F">
      <w:pPr>
        <w:rPr>
          <w:rFonts w:cs="Arial"/>
          <w:b/>
          <w:lang w:val="en-US"/>
        </w:rPr>
      </w:pPr>
      <w:r w:rsidRPr="00444A22">
        <w:rPr>
          <w:rFonts w:cs="Arial"/>
          <w:b/>
          <w:lang w:val="en-US"/>
        </w:rPr>
        <w:t>Sampling</w:t>
      </w: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1210"/>
        <w:gridCol w:w="1210"/>
        <w:gridCol w:w="2798"/>
      </w:tblGrid>
      <w:tr w:rsidR="00D73B25" w:rsidRPr="00444A22" w14:paraId="2F711DB1" w14:textId="77777777" w:rsidTr="00AA523B">
        <w:trPr>
          <w:trHeight w:val="365"/>
        </w:trPr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BAC2" w14:textId="04FC196C" w:rsidR="00D73B25" w:rsidRPr="00444A22" w:rsidRDefault="002154DD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 xml:space="preserve">Retention </w:t>
            </w:r>
            <w:r w:rsidR="00481547" w:rsidRPr="00444A22">
              <w:rPr>
                <w:rFonts w:cs="Arial"/>
                <w:lang w:val="en-US"/>
              </w:rPr>
              <w:t>s</w:t>
            </w:r>
            <w:r w:rsidRPr="00444A22">
              <w:rPr>
                <w:rFonts w:cs="Arial"/>
                <w:lang w:val="en-US"/>
              </w:rPr>
              <w:t xml:space="preserve">ample </w:t>
            </w:r>
            <w:r w:rsidR="00481547" w:rsidRPr="00444A22">
              <w:rPr>
                <w:rFonts w:cs="Arial"/>
                <w:lang w:val="en-US"/>
              </w:rPr>
              <w:t>r</w:t>
            </w:r>
            <w:r w:rsidRPr="00444A22">
              <w:rPr>
                <w:rFonts w:cs="Arial"/>
                <w:lang w:val="en-US"/>
              </w:rPr>
              <w:t>equired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AD5D45" w14:textId="6C0FE460" w:rsidR="00D73B25" w:rsidRPr="00444A22" w:rsidRDefault="00444A2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83922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D73B25" w:rsidRPr="00444A22">
              <w:rPr>
                <w:rFonts w:cs="Arial"/>
                <w:lang w:val="en-US"/>
              </w:rPr>
              <w:t xml:space="preserve"> </w:t>
            </w:r>
            <w:r w:rsidR="002154DD" w:rsidRPr="00444A22">
              <w:rPr>
                <w:rFonts w:cs="Arial"/>
                <w:lang w:val="en-US"/>
              </w:rPr>
              <w:t>Yes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1422" w14:textId="3232A6A8" w:rsidR="00D73B25" w:rsidRPr="00444A22" w:rsidRDefault="00444A22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18171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D73B25" w:rsidRPr="00444A22">
              <w:rPr>
                <w:rFonts w:cs="Arial"/>
                <w:lang w:val="en-US"/>
              </w:rPr>
              <w:t xml:space="preserve"> N</w:t>
            </w:r>
            <w:r w:rsidR="002154DD" w:rsidRPr="00444A22">
              <w:rPr>
                <w:rFonts w:cs="Arial"/>
                <w:lang w:val="en-US"/>
              </w:rPr>
              <w:t>o</w:t>
            </w:r>
          </w:p>
        </w:tc>
      </w:tr>
      <w:tr w:rsidR="00D73B25" w:rsidRPr="00444A22" w14:paraId="775B5C66" w14:textId="77777777" w:rsidTr="00AA523B">
        <w:trPr>
          <w:trHeight w:val="365"/>
        </w:trPr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D1C4" w14:textId="2D35A32A" w:rsidR="00D73B25" w:rsidRPr="00444A22" w:rsidRDefault="00481547" w:rsidP="00DE7520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Number</w:t>
            </w:r>
            <w:r w:rsidR="002154DD" w:rsidRPr="00444A22">
              <w:rPr>
                <w:rFonts w:cs="Arial"/>
                <w:lang w:val="en-US"/>
              </w:rPr>
              <w:t xml:space="preserve"> of </w:t>
            </w:r>
            <w:r w:rsidRPr="00444A22">
              <w:rPr>
                <w:rFonts w:cs="Arial"/>
                <w:lang w:val="en-US"/>
              </w:rPr>
              <w:t>r</w:t>
            </w:r>
            <w:r w:rsidR="002154DD" w:rsidRPr="00444A22">
              <w:rPr>
                <w:rFonts w:cs="Arial"/>
                <w:lang w:val="en-US"/>
              </w:rPr>
              <w:t xml:space="preserve">etention </w:t>
            </w:r>
            <w:r w:rsidRPr="00444A22">
              <w:rPr>
                <w:rFonts w:cs="Arial"/>
                <w:lang w:val="en-US"/>
              </w:rPr>
              <w:t>s</w:t>
            </w:r>
            <w:r w:rsidR="002154DD" w:rsidRPr="00444A22">
              <w:rPr>
                <w:rFonts w:cs="Arial"/>
                <w:lang w:val="en-US"/>
              </w:rPr>
              <w:t>amples</w:t>
            </w:r>
          </w:p>
        </w:tc>
        <w:tc>
          <w:tcPr>
            <w:tcW w:w="2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0F9A" w14:textId="77777777" w:rsidR="00D73B25" w:rsidRPr="00444A22" w:rsidRDefault="00D73B25" w:rsidP="00DE7520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A22">
              <w:rPr>
                <w:rFonts w:cs="Arial"/>
                <w:lang w:val="en-US"/>
              </w:rPr>
              <w:instrText xml:space="preserve"> FORMTEXT </w:instrText>
            </w:r>
            <w:r w:rsidRPr="00444A22">
              <w:rPr>
                <w:rFonts w:cs="Arial"/>
                <w:lang w:val="en-US"/>
              </w:rPr>
            </w:r>
            <w:r w:rsidRPr="00444A22">
              <w:rPr>
                <w:rFonts w:cs="Arial"/>
                <w:lang w:val="en-US"/>
              </w:rPr>
              <w:fldChar w:fldCharType="separate"/>
            </w:r>
            <w:r w:rsidR="00F51312" w:rsidRPr="00444A22">
              <w:rPr>
                <w:rFonts w:cs="Arial"/>
                <w:noProof/>
                <w:lang w:val="en-US"/>
              </w:rPr>
              <w:t> </w:t>
            </w:r>
            <w:r w:rsidR="00F51312" w:rsidRPr="00444A22">
              <w:rPr>
                <w:rFonts w:cs="Arial"/>
                <w:noProof/>
                <w:lang w:val="en-US"/>
              </w:rPr>
              <w:t> </w:t>
            </w:r>
            <w:r w:rsidR="00F51312" w:rsidRPr="00444A22">
              <w:rPr>
                <w:rFonts w:cs="Arial"/>
                <w:noProof/>
                <w:lang w:val="en-US"/>
              </w:rPr>
              <w:t> </w:t>
            </w:r>
            <w:r w:rsidR="00F51312" w:rsidRPr="00444A22">
              <w:rPr>
                <w:rFonts w:cs="Arial"/>
                <w:noProof/>
                <w:lang w:val="en-US"/>
              </w:rPr>
              <w:t> </w:t>
            </w:r>
            <w:r w:rsidR="00F51312"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lang w:val="en-US"/>
              </w:rPr>
              <w:fldChar w:fldCharType="end"/>
            </w:r>
          </w:p>
        </w:tc>
      </w:tr>
      <w:tr w:rsidR="00D73B25" w:rsidRPr="00444A22" w14:paraId="5EE12FCE" w14:textId="77777777" w:rsidTr="00AA523B">
        <w:trPr>
          <w:trHeight w:val="365"/>
        </w:trPr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A843" w14:textId="11887477" w:rsidR="00D73B25" w:rsidRPr="00444A22" w:rsidRDefault="002154DD" w:rsidP="00DE7520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Retention samples back to stock?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E7BD1F" w14:textId="0EF0C27E" w:rsidR="00D73B25" w:rsidRPr="00444A22" w:rsidRDefault="00444A22" w:rsidP="00DE7520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hAnsi="Segoe UI Symbol" w:cs="Segoe UI Symbol"/>
                  <w:lang w:val="en-US"/>
                </w:rPr>
                <w:id w:val="-166901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D73B25" w:rsidRPr="00444A22">
              <w:rPr>
                <w:rFonts w:cs="Arial"/>
                <w:lang w:val="en-US"/>
              </w:rPr>
              <w:t xml:space="preserve"> </w:t>
            </w:r>
            <w:r w:rsidR="002154DD" w:rsidRPr="00444A22">
              <w:rPr>
                <w:rFonts w:cs="Arial"/>
                <w:lang w:val="en-US"/>
              </w:rPr>
              <w:t>Yes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439A" w14:textId="5FCD0674" w:rsidR="00D73B25" w:rsidRPr="00444A22" w:rsidRDefault="00444A22" w:rsidP="00DE7520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hAnsi="Segoe UI Symbol" w:cs="Segoe UI Symbol"/>
                  <w:lang w:val="en-US"/>
                </w:rPr>
                <w:id w:val="-20302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D73B25" w:rsidRPr="00444A22">
              <w:rPr>
                <w:rFonts w:cs="Arial"/>
                <w:lang w:val="en-US"/>
              </w:rPr>
              <w:t xml:space="preserve"> N</w:t>
            </w:r>
            <w:r w:rsidR="002154DD" w:rsidRPr="00444A22">
              <w:rPr>
                <w:rFonts w:cs="Arial"/>
                <w:lang w:val="en-US"/>
              </w:rPr>
              <w:t>o</w:t>
            </w:r>
          </w:p>
        </w:tc>
      </w:tr>
      <w:tr w:rsidR="00D73B25" w:rsidRPr="00444A22" w14:paraId="2A777B2D" w14:textId="77777777" w:rsidTr="00AA523B">
        <w:trPr>
          <w:trHeight w:val="365"/>
        </w:trPr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C8E6" w14:textId="7777440C" w:rsidR="00D73B25" w:rsidRPr="00444A22" w:rsidRDefault="002154DD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 xml:space="preserve">Ship retention samples to </w:t>
            </w:r>
            <w:r w:rsidR="00481547" w:rsidRPr="00444A22">
              <w:rPr>
                <w:rFonts w:cs="Arial"/>
                <w:lang w:val="en-US"/>
              </w:rPr>
              <w:t>P</w:t>
            </w:r>
            <w:r w:rsidRPr="00444A22">
              <w:rPr>
                <w:rFonts w:cs="Arial"/>
                <w:lang w:val="en-US"/>
              </w:rPr>
              <w:t>artner? (</w:t>
            </w:r>
            <w:r w:rsidR="00002664" w:rsidRPr="00444A22">
              <w:rPr>
                <w:rFonts w:cs="Arial"/>
                <w:lang w:val="en-US"/>
              </w:rPr>
              <w:t>S</w:t>
            </w:r>
            <w:r w:rsidRPr="00444A22">
              <w:rPr>
                <w:rFonts w:cs="Arial"/>
                <w:lang w:val="en-US"/>
              </w:rPr>
              <w:t>hipment not temperature controlled)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6F224E" w14:textId="5A7F3623" w:rsidR="00D73B25" w:rsidRPr="00444A22" w:rsidRDefault="00444A22" w:rsidP="00DE7520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163999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D73B25" w:rsidRPr="00444A22">
              <w:rPr>
                <w:rFonts w:cs="Arial"/>
                <w:lang w:val="en-US"/>
              </w:rPr>
              <w:t xml:space="preserve"> </w:t>
            </w:r>
            <w:r w:rsidR="002154DD" w:rsidRPr="00444A22">
              <w:rPr>
                <w:rFonts w:cs="Arial"/>
                <w:lang w:val="en-US"/>
              </w:rPr>
              <w:t>Yes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83E2D4" w14:textId="65825A8C" w:rsidR="00D73B25" w:rsidRPr="00444A22" w:rsidRDefault="00444A22" w:rsidP="00DE7520">
            <w:pPr>
              <w:rPr>
                <w:rFonts w:cs="Arial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5798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444A22">
                  <w:rPr>
                    <w:rFonts w:ascii="MS Gothic" w:eastAsia="MS Gothic" w:hAnsi="MS Gothic" w:cs="Segoe UI Symbol"/>
                    <w:lang w:val="en-US"/>
                  </w:rPr>
                  <w:t>☐</w:t>
                </w:r>
              </w:sdtContent>
            </w:sdt>
            <w:r w:rsidR="00D73B25" w:rsidRPr="00444A22">
              <w:rPr>
                <w:rFonts w:cs="Arial"/>
                <w:lang w:val="en-US"/>
              </w:rPr>
              <w:t xml:space="preserve"> N</w:t>
            </w:r>
            <w:r w:rsidR="002154DD" w:rsidRPr="00444A22">
              <w:rPr>
                <w:rFonts w:cs="Arial"/>
                <w:lang w:val="en-US"/>
              </w:rPr>
              <w:t>o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A659" w14:textId="5868DE67" w:rsidR="00D73B25" w:rsidRPr="00444A22" w:rsidRDefault="00D73B25" w:rsidP="00DE7520">
            <w:pPr>
              <w:rPr>
                <w:rFonts w:cs="Arial"/>
                <w:i/>
                <w:lang w:val="en-US"/>
              </w:rPr>
            </w:pPr>
          </w:p>
        </w:tc>
      </w:tr>
    </w:tbl>
    <w:p w14:paraId="44BD34D4" w14:textId="77777777" w:rsidR="00D73B25" w:rsidRPr="00444A22" w:rsidRDefault="00D73B25" w:rsidP="00D73B25">
      <w:pPr>
        <w:ind w:left="-142"/>
        <w:rPr>
          <w:rFonts w:cs="Arial"/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7063"/>
      </w:tblGrid>
      <w:tr w:rsidR="00372B3F" w:rsidRPr="00444A22" w14:paraId="52045DDC" w14:textId="77777777" w:rsidTr="00AA523B">
        <w:trPr>
          <w:trHeight w:val="1226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8DCC" w14:textId="1F418AB8" w:rsidR="00372B3F" w:rsidRPr="00444A22" w:rsidRDefault="00F53756" w:rsidP="00DE7520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Additional Information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8A5A" w14:textId="4B151733" w:rsidR="00372B3F" w:rsidRPr="00444A22" w:rsidRDefault="00372B3F" w:rsidP="00DE7520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A22">
              <w:rPr>
                <w:rFonts w:cs="Arial"/>
                <w:lang w:val="en-US"/>
              </w:rPr>
              <w:instrText xml:space="preserve"> FORMTEXT </w:instrText>
            </w:r>
            <w:r w:rsidRPr="00444A22">
              <w:rPr>
                <w:rFonts w:cs="Arial"/>
                <w:lang w:val="en-US"/>
              </w:rPr>
            </w:r>
            <w:r w:rsidRPr="00444A22">
              <w:rPr>
                <w:rFonts w:cs="Arial"/>
                <w:lang w:val="en-US"/>
              </w:rPr>
              <w:fldChar w:fldCharType="separate"/>
            </w:r>
            <w:r w:rsidR="00F51312" w:rsidRPr="00444A22">
              <w:rPr>
                <w:rFonts w:cs="Arial"/>
                <w:noProof/>
                <w:lang w:val="en-US"/>
              </w:rPr>
              <w:t> </w:t>
            </w:r>
            <w:r w:rsidR="00F51312" w:rsidRPr="00444A22">
              <w:rPr>
                <w:rFonts w:cs="Arial"/>
                <w:noProof/>
                <w:lang w:val="en-US"/>
              </w:rPr>
              <w:t> </w:t>
            </w:r>
            <w:r w:rsidR="00F51312" w:rsidRPr="00444A22">
              <w:rPr>
                <w:rFonts w:cs="Arial"/>
                <w:noProof/>
                <w:lang w:val="en-US"/>
              </w:rPr>
              <w:t> </w:t>
            </w:r>
            <w:r w:rsidR="00F51312" w:rsidRPr="00444A22">
              <w:rPr>
                <w:rFonts w:cs="Arial"/>
                <w:noProof/>
                <w:lang w:val="en-US"/>
              </w:rPr>
              <w:t> </w:t>
            </w:r>
            <w:r w:rsidR="00F51312"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lang w:val="en-US"/>
              </w:rPr>
              <w:fldChar w:fldCharType="end"/>
            </w:r>
          </w:p>
        </w:tc>
      </w:tr>
      <w:tr w:rsidR="00372B3F" w:rsidRPr="00444A22" w14:paraId="1D3A1618" w14:textId="77777777" w:rsidTr="00AA523B">
        <w:trPr>
          <w:trHeight w:val="439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9F7C" w14:textId="30738372" w:rsidR="00372B3F" w:rsidRPr="00444A22" w:rsidRDefault="00F53756" w:rsidP="00DE7520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Prepared by</w:t>
            </w:r>
            <w:r w:rsidR="00481547" w:rsidRPr="00444A22">
              <w:rPr>
                <w:rFonts w:cs="Arial"/>
                <w:lang w:val="en-US"/>
              </w:rPr>
              <w:t xml:space="preserve"> (Name)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45D" w14:textId="77777777" w:rsidR="00372B3F" w:rsidRPr="00444A22" w:rsidRDefault="00372B3F" w:rsidP="00DE7520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A22">
              <w:rPr>
                <w:rFonts w:cs="Arial"/>
                <w:lang w:val="en-US"/>
              </w:rPr>
              <w:instrText xml:space="preserve"> FORMTEXT </w:instrText>
            </w:r>
            <w:r w:rsidRPr="00444A22">
              <w:rPr>
                <w:rFonts w:cs="Arial"/>
                <w:lang w:val="en-US"/>
              </w:rPr>
            </w:r>
            <w:r w:rsidRPr="00444A22">
              <w:rPr>
                <w:rFonts w:cs="Arial"/>
                <w:lang w:val="en-US"/>
              </w:rPr>
              <w:fldChar w:fldCharType="separate"/>
            </w:r>
            <w:r w:rsidR="00F51312" w:rsidRPr="00444A22">
              <w:rPr>
                <w:rFonts w:cs="Arial"/>
                <w:noProof/>
                <w:lang w:val="en-US"/>
              </w:rPr>
              <w:t> </w:t>
            </w:r>
            <w:r w:rsidR="00F51312" w:rsidRPr="00444A22">
              <w:rPr>
                <w:rFonts w:cs="Arial"/>
                <w:noProof/>
                <w:lang w:val="en-US"/>
              </w:rPr>
              <w:t> </w:t>
            </w:r>
            <w:r w:rsidR="00F51312" w:rsidRPr="00444A22">
              <w:rPr>
                <w:rFonts w:cs="Arial"/>
                <w:noProof/>
                <w:lang w:val="en-US"/>
              </w:rPr>
              <w:t> </w:t>
            </w:r>
            <w:r w:rsidR="00F51312" w:rsidRPr="00444A22">
              <w:rPr>
                <w:rFonts w:cs="Arial"/>
                <w:noProof/>
                <w:lang w:val="en-US"/>
              </w:rPr>
              <w:t> </w:t>
            </w:r>
            <w:r w:rsidR="00F51312" w:rsidRPr="00444A22">
              <w:rPr>
                <w:rFonts w:cs="Arial"/>
                <w:noProof/>
                <w:lang w:val="en-US"/>
              </w:rPr>
              <w:t> </w:t>
            </w:r>
            <w:r w:rsidRPr="00444A22">
              <w:rPr>
                <w:rFonts w:cs="Arial"/>
                <w:lang w:val="en-US"/>
              </w:rPr>
              <w:fldChar w:fldCharType="end"/>
            </w:r>
          </w:p>
        </w:tc>
      </w:tr>
      <w:tr w:rsidR="00372B3F" w:rsidRPr="00444A22" w14:paraId="7283E6A3" w14:textId="77777777" w:rsidTr="00AA523B">
        <w:trPr>
          <w:trHeight w:val="1193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562F" w14:textId="5A8674A5" w:rsidR="00372B3F" w:rsidRPr="00444A22" w:rsidRDefault="00372B3F" w:rsidP="00372B3F">
            <w:pPr>
              <w:rPr>
                <w:rFonts w:cs="Arial"/>
                <w:lang w:val="en-US"/>
              </w:rPr>
            </w:pPr>
            <w:r w:rsidRPr="00444A22">
              <w:rPr>
                <w:rFonts w:cs="Arial"/>
                <w:lang w:val="en-US"/>
              </w:rPr>
              <w:t>Da</w:t>
            </w:r>
            <w:r w:rsidR="00F53756" w:rsidRPr="00444A22">
              <w:rPr>
                <w:rFonts w:cs="Arial"/>
                <w:lang w:val="en-US"/>
              </w:rPr>
              <w:t>te / Signature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1D25" w14:textId="77777777" w:rsidR="00372B3F" w:rsidRPr="00444A22" w:rsidRDefault="00372B3F" w:rsidP="00DE7520">
            <w:pPr>
              <w:rPr>
                <w:rFonts w:cs="Arial"/>
                <w:lang w:val="en-US"/>
              </w:rPr>
            </w:pPr>
          </w:p>
        </w:tc>
      </w:tr>
    </w:tbl>
    <w:p w14:paraId="4933DF05" w14:textId="77777777" w:rsidR="00D73B25" w:rsidRPr="00444A22" w:rsidRDefault="00D73B25" w:rsidP="00D73B25">
      <w:pPr>
        <w:ind w:left="-142"/>
        <w:rPr>
          <w:rFonts w:cs="Arial"/>
          <w:lang w:val="en-US"/>
        </w:rPr>
      </w:pPr>
    </w:p>
    <w:p w14:paraId="1F436322" w14:textId="66D79BB2" w:rsidR="00F53756" w:rsidRPr="00444A22" w:rsidRDefault="00F53756" w:rsidP="00D73B25">
      <w:pPr>
        <w:ind w:left="-142"/>
        <w:rPr>
          <w:rFonts w:cs="Arial"/>
          <w:lang w:val="en-US"/>
        </w:rPr>
      </w:pPr>
      <w:r w:rsidRPr="00444A22">
        <w:rPr>
          <w:rFonts w:cs="Arial"/>
          <w:lang w:val="en-US"/>
        </w:rPr>
        <w:t xml:space="preserve">Please return signed form by E-Mail to </w:t>
      </w:r>
      <w:r w:rsidR="00CE65B9" w:rsidRPr="00444A22">
        <w:rPr>
          <w:rFonts w:cs="Arial"/>
          <w:lang w:val="en-US"/>
        </w:rPr>
        <w:t>artikel@alloga.ch</w:t>
      </w:r>
      <w:r w:rsidR="009D5FB5" w:rsidRPr="00444A22">
        <w:rPr>
          <w:rFonts w:cs="Arial"/>
          <w:lang w:val="en-US"/>
        </w:rPr>
        <w:t>.</w:t>
      </w:r>
    </w:p>
    <w:p w14:paraId="19D92E54" w14:textId="1E5C43D2" w:rsidR="00D73B25" w:rsidRPr="00444A22" w:rsidRDefault="00F53756" w:rsidP="00D73B25">
      <w:pPr>
        <w:ind w:left="-142"/>
        <w:rPr>
          <w:rFonts w:cs="Arial"/>
          <w:lang w:val="en-US"/>
        </w:rPr>
      </w:pPr>
      <w:r w:rsidRPr="00444A22">
        <w:rPr>
          <w:rFonts w:cs="Arial"/>
          <w:lang w:val="en-US"/>
        </w:rPr>
        <w:t>Thank you for your cooperation</w:t>
      </w:r>
      <w:r w:rsidR="00D73B25" w:rsidRPr="00444A22">
        <w:rPr>
          <w:rFonts w:cs="Arial"/>
          <w:lang w:val="en-US"/>
        </w:rPr>
        <w:t>.</w:t>
      </w:r>
    </w:p>
    <w:p w14:paraId="3BD2FFD8" w14:textId="77777777" w:rsidR="00EB5161" w:rsidRPr="00444A22" w:rsidRDefault="00EB5161" w:rsidP="00D73B25">
      <w:pPr>
        <w:ind w:left="-142"/>
        <w:rPr>
          <w:rFonts w:cs="Arial"/>
          <w:lang w:val="en-US"/>
        </w:rPr>
      </w:pPr>
    </w:p>
    <w:p w14:paraId="28ADC535" w14:textId="54A29A97" w:rsidR="00D73B25" w:rsidRPr="00444A22" w:rsidRDefault="00481547" w:rsidP="00D73B25">
      <w:pPr>
        <w:ind w:left="-142"/>
        <w:rPr>
          <w:rFonts w:cs="Arial"/>
          <w:lang w:val="en-US"/>
        </w:rPr>
      </w:pPr>
      <w:r w:rsidRPr="00444A22">
        <w:rPr>
          <w:rFonts w:cs="Arial"/>
          <w:lang w:val="en-US"/>
        </w:rPr>
        <w:t>Kind regards</w:t>
      </w:r>
    </w:p>
    <w:p w14:paraId="2D733D86" w14:textId="77777777" w:rsidR="00DE2DF1" w:rsidRPr="00444A22" w:rsidRDefault="00962DB1" w:rsidP="00410403">
      <w:pPr>
        <w:ind w:left="-142"/>
        <w:rPr>
          <w:rFonts w:cs="Arial"/>
          <w:b/>
          <w:bCs/>
          <w:noProof/>
          <w:sz w:val="12"/>
          <w:szCs w:val="12"/>
          <w:lang w:val="en-US"/>
        </w:rPr>
      </w:pPr>
      <w:r w:rsidRPr="00444A22">
        <w:rPr>
          <w:rFonts w:cs="Arial"/>
          <w:lang w:val="en-US"/>
        </w:rPr>
        <w:t>Alloga AG</w:t>
      </w:r>
    </w:p>
    <w:p w14:paraId="26504793" w14:textId="14957398" w:rsidR="00962DB1" w:rsidRPr="00FF2F2C" w:rsidRDefault="00962DB1" w:rsidP="00444A22">
      <w:pPr>
        <w:pStyle w:val="Fuzeile"/>
        <w:tabs>
          <w:tab w:val="clear" w:pos="4536"/>
          <w:tab w:val="clear" w:pos="9072"/>
        </w:tabs>
        <w:rPr>
          <w:sz w:val="16"/>
          <w:szCs w:val="16"/>
          <w:u w:val="single"/>
          <w:lang w:val="it-IT" w:eastAsia="de-DE"/>
        </w:rPr>
      </w:pPr>
    </w:p>
    <w:sectPr w:rsidR="00962DB1" w:rsidRPr="00FF2F2C" w:rsidSect="00211B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454" w:bottom="28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5AC5" w14:textId="77777777" w:rsidR="00F5056A" w:rsidRDefault="00F5056A" w:rsidP="00C8428F">
      <w:r>
        <w:separator/>
      </w:r>
    </w:p>
  </w:endnote>
  <w:endnote w:type="continuationSeparator" w:id="0">
    <w:p w14:paraId="522A3410" w14:textId="77777777" w:rsidR="00F5056A" w:rsidRDefault="00F5056A" w:rsidP="00C8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7804" w14:textId="77777777" w:rsidR="00C54D84" w:rsidRDefault="00C54D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90" w:type="dxa"/>
      <w:tblInd w:w="-147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3686"/>
      <w:gridCol w:w="1417"/>
    </w:tblGrid>
    <w:tr w:rsidR="006D09A4" w14:paraId="28E668D4" w14:textId="77777777" w:rsidTr="002B5A8A">
      <w:trPr>
        <w:trHeight w:val="657"/>
      </w:trPr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13BB3B2" w14:textId="6A47895C" w:rsidR="006D09A4" w:rsidRPr="00BA0E11" w:rsidRDefault="006D09A4" w:rsidP="006D09A4">
          <w:pPr>
            <w:pStyle w:val="Fuzeile"/>
            <w:spacing w:before="120"/>
            <w:rPr>
              <w:sz w:val="16"/>
              <w:szCs w:val="16"/>
            </w:rPr>
          </w:pPr>
          <w:r w:rsidRPr="00BA0E11">
            <w:rPr>
              <w:sz w:val="16"/>
              <w:szCs w:val="16"/>
            </w:rPr>
            <w:t xml:space="preserve">Code: </w:t>
          </w:r>
          <w:r w:rsidRPr="00BA0E11">
            <w:rPr>
              <w:sz w:val="16"/>
              <w:szCs w:val="16"/>
              <w:lang w:val="en-US"/>
            </w:rPr>
            <w:fldChar w:fldCharType="begin"/>
          </w:r>
          <w:r w:rsidRPr="00BA0E11">
            <w:rPr>
              <w:sz w:val="16"/>
              <w:szCs w:val="16"/>
            </w:rPr>
            <w:instrText xml:space="preserve"> DOCPROPERTY "QBDDocNumber" \* MERGEFORMAT </w:instrText>
          </w:r>
          <w:r w:rsidRPr="00BA0E11">
            <w:rPr>
              <w:sz w:val="16"/>
              <w:szCs w:val="16"/>
              <w:lang w:val="en-US"/>
            </w:rPr>
            <w:fldChar w:fldCharType="separate"/>
          </w:r>
          <w:r w:rsidR="00BD2E62">
            <w:rPr>
              <w:sz w:val="16"/>
              <w:szCs w:val="16"/>
            </w:rPr>
            <w:t>ALL_R501FO006_en</w:t>
          </w:r>
          <w:r w:rsidRPr="00BA0E11">
            <w:rPr>
              <w:sz w:val="16"/>
              <w:szCs w:val="16"/>
              <w:lang w:val="en-US"/>
            </w:rPr>
            <w:fldChar w:fldCharType="end"/>
          </w:r>
        </w:p>
        <w:p w14:paraId="0A6989FC" w14:textId="61C6FE31" w:rsidR="006D09A4" w:rsidRPr="00BA0E11" w:rsidRDefault="006D09A4" w:rsidP="006D09A4">
          <w:pPr>
            <w:pStyle w:val="Fuzeile"/>
            <w:spacing w:before="120"/>
            <w:rPr>
              <w:sz w:val="16"/>
              <w:szCs w:val="16"/>
            </w:rPr>
          </w:pPr>
          <w:r w:rsidRPr="00BA0E11">
            <w:rPr>
              <w:sz w:val="16"/>
              <w:szCs w:val="16"/>
            </w:rPr>
            <w:t xml:space="preserve">Version: </w:t>
          </w:r>
          <w:r>
            <w:rPr>
              <w:sz w:val="16"/>
              <w:szCs w:val="16"/>
              <w:lang w:val="en-US"/>
            </w:rPr>
            <w:fldChar w:fldCharType="begin"/>
          </w:r>
          <w:r w:rsidRPr="008812AD">
            <w:rPr>
              <w:sz w:val="16"/>
              <w:szCs w:val="16"/>
            </w:rPr>
            <w:instrText xml:space="preserve"> DOCPROPERTY  QBDMajorVersion  \* MERGEFORMAT </w:instrText>
          </w:r>
          <w:r>
            <w:rPr>
              <w:sz w:val="16"/>
              <w:szCs w:val="16"/>
              <w:lang w:val="en-US"/>
            </w:rPr>
            <w:fldChar w:fldCharType="separate"/>
          </w:r>
          <w:r w:rsidR="00BD2E62">
            <w:rPr>
              <w:sz w:val="16"/>
              <w:szCs w:val="16"/>
            </w:rPr>
            <w:t>12</w:t>
          </w:r>
          <w:r>
            <w:rPr>
              <w:sz w:val="16"/>
              <w:szCs w:val="16"/>
              <w:lang w:val="en-US"/>
            </w:rPr>
            <w:fldChar w:fldCharType="end"/>
          </w:r>
        </w:p>
        <w:p w14:paraId="0DDF459E" w14:textId="2267B609" w:rsidR="006D09A4" w:rsidRPr="00BA0E11" w:rsidRDefault="006D09A4" w:rsidP="006D09A4">
          <w:pPr>
            <w:pStyle w:val="Fuzeile"/>
            <w:spacing w:before="120"/>
            <w:rPr>
              <w:sz w:val="16"/>
              <w:szCs w:val="16"/>
            </w:rPr>
          </w:pPr>
          <w:r w:rsidRPr="00BA0E11">
            <w:rPr>
              <w:sz w:val="16"/>
              <w:szCs w:val="16"/>
            </w:rPr>
            <w:t xml:space="preserve">Gültig ab: </w:t>
          </w:r>
          <w:r w:rsidRPr="00BA0E11">
            <w:rPr>
              <w:sz w:val="16"/>
              <w:szCs w:val="16"/>
            </w:rPr>
            <w:fldChar w:fldCharType="begin"/>
          </w:r>
          <w:r w:rsidRPr="00BA0E11">
            <w:rPr>
              <w:sz w:val="16"/>
              <w:szCs w:val="16"/>
            </w:rPr>
            <w:instrText xml:space="preserve"> DOCPROPERTY "QBDValidFrom" \* MERGEFORMAT </w:instrText>
          </w:r>
          <w:r w:rsidRPr="00BA0E11">
            <w:rPr>
              <w:sz w:val="16"/>
              <w:szCs w:val="16"/>
            </w:rPr>
            <w:fldChar w:fldCharType="separate"/>
          </w:r>
          <w:r w:rsidR="00BD2E62">
            <w:rPr>
              <w:sz w:val="16"/>
              <w:szCs w:val="16"/>
            </w:rPr>
            <w:t>---</w:t>
          </w:r>
          <w:r w:rsidRPr="00BA0E11">
            <w:rPr>
              <w:sz w:val="16"/>
              <w:szCs w:val="16"/>
            </w:rPr>
            <w:fldChar w:fldCharType="end"/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97E734C" w14:textId="22585F6F" w:rsidR="006D09A4" w:rsidRPr="00C54D84" w:rsidRDefault="006D09A4" w:rsidP="006D09A4">
          <w:pPr>
            <w:pStyle w:val="Fuzeile"/>
            <w:spacing w:before="60"/>
            <w:rPr>
              <w:sz w:val="16"/>
              <w:szCs w:val="16"/>
              <w:lang w:val="fr-FR"/>
            </w:rPr>
          </w:pPr>
          <w:proofErr w:type="spellStart"/>
          <w:r w:rsidRPr="00C54D84">
            <w:rPr>
              <w:sz w:val="16"/>
              <w:szCs w:val="16"/>
              <w:lang w:val="fr-FR"/>
            </w:rPr>
            <w:t>Geprüft</w:t>
          </w:r>
          <w:proofErr w:type="spellEnd"/>
          <w:r w:rsidRPr="00C54D84">
            <w:rPr>
              <w:sz w:val="16"/>
              <w:szCs w:val="16"/>
              <w:lang w:val="fr-FR"/>
            </w:rPr>
            <w:t xml:space="preserve">: </w:t>
          </w:r>
          <w:r w:rsidRPr="00BA0E11">
            <w:rPr>
              <w:sz w:val="16"/>
              <w:szCs w:val="16"/>
              <w:lang w:val="en-US"/>
            </w:rPr>
            <w:fldChar w:fldCharType="begin"/>
          </w:r>
          <w:r w:rsidRPr="00C54D84">
            <w:rPr>
              <w:sz w:val="16"/>
              <w:szCs w:val="16"/>
              <w:lang w:val="fr-FR"/>
            </w:rPr>
            <w:instrText xml:space="preserve"> DOCVARIABLE "QBDCheckedBy" \* MERGEFORMAT </w:instrText>
          </w:r>
          <w:r w:rsidRPr="00BA0E11">
            <w:rPr>
              <w:sz w:val="16"/>
              <w:szCs w:val="16"/>
              <w:lang w:val="en-US"/>
            </w:rPr>
            <w:fldChar w:fldCharType="separate"/>
          </w:r>
          <w:r w:rsidR="00BD2E62">
            <w:rPr>
              <w:sz w:val="16"/>
              <w:szCs w:val="16"/>
              <w:lang w:val="fr-FR"/>
            </w:rPr>
            <w:t>Bade de Cardales, Sabrina</w:t>
          </w:r>
          <w:r w:rsidR="00BD2E62">
            <w:rPr>
              <w:sz w:val="16"/>
              <w:szCs w:val="16"/>
              <w:lang w:val="fr-FR"/>
            </w:rPr>
            <w:br/>
            <w:t>Künzi, Sabine</w:t>
          </w:r>
          <w:r w:rsidR="00BD2E62">
            <w:rPr>
              <w:sz w:val="16"/>
              <w:szCs w:val="16"/>
              <w:lang w:val="fr-FR"/>
            </w:rPr>
            <w:br/>
            <w:t>Siegenthaler, Roy</w:t>
          </w:r>
          <w:r w:rsidRPr="00BA0E11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31A0D98" w14:textId="018ADBF0" w:rsidR="006D09A4" w:rsidRPr="00BA0E11" w:rsidRDefault="006D09A4" w:rsidP="006D09A4">
          <w:pPr>
            <w:pStyle w:val="Fuzeile"/>
            <w:spacing w:before="60"/>
            <w:rPr>
              <w:sz w:val="16"/>
              <w:szCs w:val="16"/>
              <w:lang w:val="en-US"/>
            </w:rPr>
          </w:pPr>
          <w:r w:rsidRPr="00BA0E11">
            <w:rPr>
              <w:sz w:val="16"/>
              <w:szCs w:val="16"/>
            </w:rPr>
            <w:t xml:space="preserve">Letzte Prüfung am: </w:t>
          </w:r>
          <w:r w:rsidRPr="00BA0E11">
            <w:rPr>
              <w:sz w:val="16"/>
              <w:szCs w:val="16"/>
              <w:lang w:val="en-US"/>
            </w:rPr>
            <w:fldChar w:fldCharType="begin"/>
          </w:r>
          <w:r w:rsidRPr="00BA0E11">
            <w:rPr>
              <w:sz w:val="16"/>
              <w:szCs w:val="16"/>
            </w:rPr>
            <w:instrText xml:space="preserve"> DOCPROPERTY "QBDDateChecked" \* MERGE</w:instrText>
          </w:r>
          <w:r w:rsidRPr="00BA0E11">
            <w:rPr>
              <w:sz w:val="16"/>
              <w:szCs w:val="16"/>
              <w:lang w:val="en-US"/>
            </w:rPr>
            <w:instrText xml:space="preserve">FORMAT </w:instrText>
          </w:r>
          <w:r w:rsidRPr="00BA0E11">
            <w:rPr>
              <w:sz w:val="16"/>
              <w:szCs w:val="16"/>
              <w:lang w:val="en-US"/>
            </w:rPr>
            <w:fldChar w:fldCharType="separate"/>
          </w:r>
          <w:r w:rsidR="00BD2E62" w:rsidRPr="00444A22">
            <w:rPr>
              <w:sz w:val="16"/>
              <w:szCs w:val="16"/>
              <w:lang w:val="en-US"/>
            </w:rPr>
            <w:t>22.12.2023</w:t>
          </w:r>
          <w:r w:rsidRPr="00BA0E11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141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98831AB" w14:textId="674F1BDD" w:rsidR="006D09A4" w:rsidRPr="00BA0E11" w:rsidRDefault="006D09A4" w:rsidP="006D09A4">
          <w:pPr>
            <w:pStyle w:val="Fuzeile"/>
            <w:spacing w:before="60"/>
            <w:rPr>
              <w:sz w:val="16"/>
              <w:szCs w:val="16"/>
            </w:rPr>
          </w:pPr>
          <w:r w:rsidRPr="00BA0E11">
            <w:rPr>
              <w:sz w:val="16"/>
              <w:szCs w:val="16"/>
              <w:lang w:val="de-DE"/>
            </w:rPr>
            <w:t xml:space="preserve">Seite </w:t>
          </w:r>
          <w:r w:rsidRPr="00BA0E11">
            <w:rPr>
              <w:b/>
              <w:bCs/>
              <w:sz w:val="16"/>
              <w:szCs w:val="16"/>
            </w:rPr>
            <w:fldChar w:fldCharType="begin"/>
          </w:r>
          <w:r w:rsidRPr="00BA0E11">
            <w:rPr>
              <w:b/>
              <w:bCs/>
              <w:sz w:val="16"/>
              <w:szCs w:val="16"/>
            </w:rPr>
            <w:instrText>PAGE  \* Arabic  \* MERGEFORMAT</w:instrText>
          </w:r>
          <w:r w:rsidRPr="00BA0E11">
            <w:rPr>
              <w:b/>
              <w:bCs/>
              <w:sz w:val="16"/>
              <w:szCs w:val="16"/>
            </w:rPr>
            <w:fldChar w:fldCharType="separate"/>
          </w:r>
          <w:r w:rsidR="00DA645A" w:rsidRPr="00DA645A">
            <w:rPr>
              <w:b/>
              <w:bCs/>
              <w:noProof/>
              <w:sz w:val="16"/>
              <w:szCs w:val="16"/>
              <w:lang w:val="de-DE"/>
            </w:rPr>
            <w:t>5</w:t>
          </w:r>
          <w:r w:rsidRPr="00BA0E11">
            <w:rPr>
              <w:b/>
              <w:bCs/>
              <w:sz w:val="16"/>
              <w:szCs w:val="16"/>
            </w:rPr>
            <w:fldChar w:fldCharType="end"/>
          </w:r>
          <w:r w:rsidRPr="00BA0E11">
            <w:rPr>
              <w:sz w:val="16"/>
              <w:szCs w:val="16"/>
              <w:lang w:val="de-DE"/>
            </w:rPr>
            <w:t xml:space="preserve"> von </w:t>
          </w:r>
          <w:r w:rsidRPr="00BA0E11">
            <w:rPr>
              <w:b/>
              <w:bCs/>
              <w:sz w:val="16"/>
              <w:szCs w:val="16"/>
            </w:rPr>
            <w:fldChar w:fldCharType="begin"/>
          </w:r>
          <w:r w:rsidRPr="00BA0E11">
            <w:rPr>
              <w:b/>
              <w:bCs/>
              <w:sz w:val="16"/>
              <w:szCs w:val="16"/>
            </w:rPr>
            <w:instrText>NUMPAGES  \* Arabic  \* MERGEFORMAT</w:instrText>
          </w:r>
          <w:r w:rsidRPr="00BA0E11">
            <w:rPr>
              <w:b/>
              <w:bCs/>
              <w:sz w:val="16"/>
              <w:szCs w:val="16"/>
            </w:rPr>
            <w:fldChar w:fldCharType="separate"/>
          </w:r>
          <w:r w:rsidR="00DA645A" w:rsidRPr="00DA645A">
            <w:rPr>
              <w:b/>
              <w:bCs/>
              <w:noProof/>
              <w:sz w:val="16"/>
              <w:szCs w:val="16"/>
              <w:lang w:val="de-DE"/>
            </w:rPr>
            <w:t>5</w:t>
          </w:r>
          <w:r w:rsidRPr="00BA0E11">
            <w:rPr>
              <w:b/>
              <w:bCs/>
              <w:sz w:val="16"/>
              <w:szCs w:val="16"/>
            </w:rPr>
            <w:fldChar w:fldCharType="end"/>
          </w:r>
        </w:p>
      </w:tc>
    </w:tr>
    <w:tr w:rsidR="006D09A4" w14:paraId="5C6A7075" w14:textId="77777777" w:rsidTr="002B5A8A">
      <w:trPr>
        <w:trHeight w:val="657"/>
      </w:trPr>
      <w:tc>
        <w:tcPr>
          <w:tcW w:w="25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506296" w14:textId="77777777" w:rsidR="006D09A4" w:rsidRPr="00CE7C2E" w:rsidRDefault="006D09A4" w:rsidP="006D09A4">
          <w:pPr>
            <w:spacing w:before="60"/>
            <w:rPr>
              <w:rFonts w:cs="Arial"/>
              <w:sz w:val="16"/>
              <w:szCs w:val="16"/>
              <w:lang w:val="en-US" w:eastAsia="en-US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8E2D89A" w14:textId="47242BA7" w:rsidR="006D09A4" w:rsidRPr="00E43D88" w:rsidRDefault="006D09A4" w:rsidP="006D09A4">
          <w:pPr>
            <w:pStyle w:val="Fuzeile"/>
            <w:spacing w:before="60"/>
            <w:rPr>
              <w:sz w:val="16"/>
              <w:szCs w:val="16"/>
            </w:rPr>
          </w:pPr>
          <w:r w:rsidRPr="00E43D88">
            <w:rPr>
              <w:sz w:val="16"/>
              <w:szCs w:val="16"/>
            </w:rPr>
            <w:t xml:space="preserve">Genehmigt: </w:t>
          </w:r>
          <w:r w:rsidRPr="00CE7C2E">
            <w:rPr>
              <w:sz w:val="16"/>
              <w:szCs w:val="16"/>
              <w:lang w:val="en-US"/>
            </w:rPr>
            <w:fldChar w:fldCharType="begin"/>
          </w:r>
          <w:r w:rsidRPr="00E43D88">
            <w:rPr>
              <w:sz w:val="16"/>
              <w:szCs w:val="16"/>
            </w:rPr>
            <w:instrText xml:space="preserve"> DOCVARIABLE "QBDClearanceBy" \* MERGEFORMAT </w:instrText>
          </w:r>
          <w:r w:rsidRPr="00CE7C2E">
            <w:rPr>
              <w:sz w:val="16"/>
              <w:szCs w:val="16"/>
              <w:lang w:val="en-US"/>
            </w:rPr>
            <w:fldChar w:fldCharType="separate"/>
          </w:r>
          <w:r w:rsidR="00BD2E62">
            <w:rPr>
              <w:sz w:val="16"/>
              <w:szCs w:val="16"/>
            </w:rPr>
            <w:t>Künzi, Sabine</w:t>
          </w:r>
          <w:r w:rsidRPr="00CE7C2E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19C6A0E" w14:textId="51AB789D" w:rsidR="006D09A4" w:rsidRPr="00CE7C2E" w:rsidRDefault="006D09A4" w:rsidP="006D09A4">
          <w:pPr>
            <w:pStyle w:val="Fuzeile"/>
            <w:spacing w:before="60"/>
            <w:rPr>
              <w:sz w:val="16"/>
              <w:szCs w:val="16"/>
              <w:lang w:val="en-US"/>
            </w:rPr>
          </w:pPr>
          <w:proofErr w:type="spellStart"/>
          <w:r w:rsidRPr="00CE7C2E">
            <w:rPr>
              <w:sz w:val="16"/>
              <w:szCs w:val="16"/>
              <w:lang w:val="en-US"/>
            </w:rPr>
            <w:t>Letzte</w:t>
          </w:r>
          <w:proofErr w:type="spellEnd"/>
          <w:r w:rsidRPr="00CE7C2E">
            <w:rPr>
              <w:sz w:val="16"/>
              <w:szCs w:val="16"/>
              <w:lang w:val="en-US"/>
            </w:rPr>
            <w:t xml:space="preserve"> </w:t>
          </w:r>
          <w:proofErr w:type="spellStart"/>
          <w:r w:rsidRPr="00CE7C2E">
            <w:rPr>
              <w:sz w:val="16"/>
              <w:szCs w:val="16"/>
              <w:lang w:val="en-US"/>
            </w:rPr>
            <w:t>Genehmigung</w:t>
          </w:r>
          <w:proofErr w:type="spellEnd"/>
          <w:r w:rsidRPr="00CE7C2E">
            <w:rPr>
              <w:sz w:val="16"/>
              <w:szCs w:val="16"/>
              <w:lang w:val="en-US"/>
            </w:rPr>
            <w:t xml:space="preserve"> am:</w:t>
          </w:r>
          <w:r>
            <w:rPr>
              <w:sz w:val="16"/>
              <w:szCs w:val="16"/>
              <w:lang w:val="en-US"/>
            </w:rPr>
            <w:t xml:space="preserve"> </w:t>
          </w:r>
          <w:r w:rsidRPr="00CE7C2E">
            <w:rPr>
              <w:sz w:val="16"/>
              <w:szCs w:val="16"/>
              <w:lang w:val="en-US"/>
            </w:rPr>
            <w:fldChar w:fldCharType="begin"/>
          </w:r>
          <w:r w:rsidRPr="00CE7C2E">
            <w:rPr>
              <w:sz w:val="16"/>
              <w:szCs w:val="16"/>
              <w:lang w:val="en-US"/>
            </w:rPr>
            <w:instrText xml:space="preserve"> DOCPROPERTY "QBDDateClearance" \* MERGEFORMAT </w:instrText>
          </w:r>
          <w:r w:rsidRPr="00CE7C2E">
            <w:rPr>
              <w:sz w:val="16"/>
              <w:szCs w:val="16"/>
              <w:lang w:val="en-US"/>
            </w:rPr>
            <w:fldChar w:fldCharType="separate"/>
          </w:r>
          <w:r w:rsidR="00BD2E62">
            <w:rPr>
              <w:sz w:val="16"/>
              <w:szCs w:val="16"/>
              <w:lang w:val="en-US"/>
            </w:rPr>
            <w:t>28.12.2023</w:t>
          </w:r>
          <w:r w:rsidRPr="00CE7C2E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141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89D7A52" w14:textId="77777777" w:rsidR="006D09A4" w:rsidRPr="00CE7C2E" w:rsidRDefault="006D09A4" w:rsidP="006D09A4">
          <w:pPr>
            <w:pStyle w:val="Fuzeile"/>
            <w:spacing w:before="60"/>
            <w:rPr>
              <w:sz w:val="16"/>
              <w:szCs w:val="16"/>
              <w:lang w:val="en-US"/>
            </w:rPr>
          </w:pPr>
        </w:p>
      </w:tc>
    </w:tr>
  </w:tbl>
  <w:p w14:paraId="3BE9D564" w14:textId="77777777" w:rsidR="00F5056A" w:rsidRPr="00E908EE" w:rsidRDefault="00F5056A" w:rsidP="00E908EE">
    <w:pPr>
      <w:pStyle w:val="Fuzeile"/>
      <w:rPr>
        <w:sz w:val="6"/>
        <w:szCs w:val="6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612C" w14:textId="77777777" w:rsidR="00C54D84" w:rsidRDefault="00C54D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3941" w14:textId="77777777" w:rsidR="00F5056A" w:rsidRDefault="00F5056A" w:rsidP="00C8428F">
      <w:r>
        <w:separator/>
      </w:r>
    </w:p>
  </w:footnote>
  <w:footnote w:type="continuationSeparator" w:id="0">
    <w:p w14:paraId="34A4BC36" w14:textId="77777777" w:rsidR="00F5056A" w:rsidRDefault="00F5056A" w:rsidP="00C8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1A20" w14:textId="77777777" w:rsidR="00C54D84" w:rsidRDefault="00C54D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3B02" w14:textId="62AE5CC4" w:rsidR="00F5056A" w:rsidRPr="00EB3057" w:rsidRDefault="00E71C44" w:rsidP="00EB3057">
    <w:pPr>
      <w:pStyle w:val="Kopfzeile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629A75D" wp14:editId="7B134A2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2" name="MSIPCM346d4e37945eeec1e64e6b98" descr="{&quot;HashCode&quot;:-195600117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158E31" w14:textId="714C1A1A" w:rsidR="00E71C44" w:rsidRPr="00E71C44" w:rsidRDefault="00E71C44" w:rsidP="00E71C44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E71C44">
                            <w:rPr>
                              <w:rFonts w:ascii="Calibri" w:hAnsi="Calibri" w:cs="Calibri"/>
                              <w:color w:val="000000"/>
                            </w:rPr>
                            <w:t>C1 - Intern​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29A75D" id="_x0000_t202" coordsize="21600,21600" o:spt="202" path="m,l,21600r21600,l21600,xe">
              <v:stroke joinstyle="miter"/>
              <v:path gradientshapeok="t" o:connecttype="rect"/>
            </v:shapetype>
            <v:shape id="MSIPCM346d4e37945eeec1e64e6b98" o:spid="_x0000_s1026" type="#_x0000_t202" alt="{&quot;HashCode&quot;:-1956001176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ErGA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" o:allowincell="f" filled="f" stroked="f" strokeweight=".5pt">
              <v:textbox inset="20pt,0,,0">
                <w:txbxContent>
                  <w:p w14:paraId="36158E31" w14:textId="714C1A1A" w:rsidR="00E71C44" w:rsidRPr="00E71C44" w:rsidRDefault="00E71C44" w:rsidP="00E71C44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E71C44">
                      <w:rPr>
                        <w:rFonts w:ascii="Calibri" w:hAnsi="Calibri" w:cs="Calibri"/>
                        <w:color w:val="000000"/>
                      </w:rPr>
                      <w:t>C1 - Intern​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D09A4">
      <w:rPr>
        <w:noProof/>
        <w:lang w:eastAsia="de-CH"/>
      </w:rPr>
      <w:drawing>
        <wp:anchor distT="0" distB="0" distL="114300" distR="114300" simplePos="0" relativeHeight="251666432" behindDoc="0" locked="0" layoutInCell="1" allowOverlap="1" wp14:anchorId="50293B2E" wp14:editId="58D043A7">
          <wp:simplePos x="0" y="0"/>
          <wp:positionH relativeFrom="margin">
            <wp:align>right</wp:align>
          </wp:positionH>
          <wp:positionV relativeFrom="paragraph">
            <wp:posOffset>-126365</wp:posOffset>
          </wp:positionV>
          <wp:extent cx="1576992" cy="351790"/>
          <wp:effectExtent l="0" t="0" r="444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992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1641" w14:textId="77777777" w:rsidR="00C54D84" w:rsidRDefault="00C54D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7249"/>
    <w:multiLevelType w:val="hybridMultilevel"/>
    <w:tmpl w:val="3DD0D562"/>
    <w:lvl w:ilvl="0" w:tplc="8FBA3C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65A9"/>
    <w:multiLevelType w:val="hybridMultilevel"/>
    <w:tmpl w:val="CC4CF762"/>
    <w:lvl w:ilvl="0" w:tplc="8E1AE88C">
      <w:numFmt w:val="bullet"/>
      <w:lvlText w:val=""/>
      <w:lvlJc w:val="left"/>
      <w:pPr>
        <w:ind w:left="405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7354F2A"/>
    <w:multiLevelType w:val="multilevel"/>
    <w:tmpl w:val="3C06343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4B2D04"/>
    <w:multiLevelType w:val="hybridMultilevel"/>
    <w:tmpl w:val="53902958"/>
    <w:lvl w:ilvl="0" w:tplc="8BC201AA">
      <w:start w:val="1"/>
      <w:numFmt w:val="bullet"/>
      <w:pStyle w:val="Listenabsatz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482936">
    <w:abstractNumId w:val="2"/>
  </w:num>
  <w:num w:numId="2" w16cid:durableId="1644657370">
    <w:abstractNumId w:val="0"/>
  </w:num>
  <w:num w:numId="3" w16cid:durableId="1477140310">
    <w:abstractNumId w:val="3"/>
  </w:num>
  <w:num w:numId="4" w16cid:durableId="1935630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QBDAttribute__Dokumentenart" w:val="FO"/>
    <w:docVar w:name="QBDAttribute_Alloga" w:val="Ja"/>
    <w:docVar w:name="QBDAttribute_Galexis" w:val="Nein"/>
    <w:docVar w:name="QBDAttribute_HCI" w:val="Nein"/>
    <w:docVar w:name="QBDAttribute_Medifilm" w:val="Nein"/>
    <w:docVar w:name="QBDAttribute_UFD" w:val="Nein"/>
    <w:docVar w:name="QBDAttribute_VCH" w:val="Nein"/>
    <w:docVar w:name="QBDAttributes" w:val="_Dokumentenart = FO_x000b_Alloga = Ja_x000b_Galexis = Nein_x000b_HCI = Nein_x000b_Medifilm = Nein_x000b_UFD = Nein_x000b_VCH = Nein"/>
    <w:docVar w:name="QBDCheckComment" w:val="---"/>
    <w:docVar w:name="QBDCheckComment_Form" w:val="---"/>
    <w:docVar w:name="QBDCheckedBy" w:val="Bade de Cardales, Sabrina_x000b_Künzi, Sabine_x000b_Siegenthaler, Roy"/>
    <w:docVar w:name="QBDCheckedBy_Form" w:val="Künzi, Sabine"/>
    <w:docVar w:name="QBDCheckedByLong" w:val="Bade de Cardales, Sabrina_x0009_15.12.2023_x000b_Leiterin Prozesse &amp; Innovation_x0009_A1000 - Geschäftsleitung Alloga_x0009_Alloga AG, Burgdorf ALL_x000b_Künzi, Sabine_x0009_22.12.2023_x000b_Qualitätsmanagerin_x0009_A4300 - Qualitätsmanagement Alloga_x0009_Alloga AG, Burgdorf ALL_x000b_Siegenthaler, Roy_x0009_07.12.2023_x000b_Leiter Alloga_x0009_A1000 - Geschäftsleitung Alloga_x0009_Alloga AG, Burgdorf ALL"/>
    <w:docVar w:name="QBDCheckedByLong_Form" w:val="Künzi, Sabine_x0009_04.05.2020_x000b_Qualitätsmanagerin_x0009_A4300 - Qualitätsmanagement Alloga_x0009_Alloga AG, Burgdorf ALL"/>
    <w:docVar w:name="QBDCheckers" w:val="Bade de Cardales, Sabrina; Künzi, Sabine; Siegenthaler, Roy"/>
    <w:docVar w:name="QBDCheckers_Form" w:val="Künzi, Sabine"/>
    <w:docVar w:name="QBDCheckersGrp" w:val="Bade de Cardales, Sabrina; ALL_F301_30_Qualitätssystem Manager; ALL_R501_03_TPE_R501; ALL_R500_03_HPE_R500"/>
    <w:docVar w:name="QBDCheckersGrp_Form" w:val="ALL_F301_30_Qualitätssystem Manager"/>
    <w:docVar w:name="QBDCheckersGrpOnlyChecked" w:val="ALL_F301_30_Qualitätssystem Manager; ALL_R501_03_TPE_R501; ALL_R500_03_HPE_R500"/>
    <w:docVar w:name="QBDCheckersGrpOnlyChecked_Form" w:val="ALL_F301_30_Qualitätssystem Manager"/>
    <w:docVar w:name="QBDCheckersOnlyChecked" w:val="---"/>
    <w:docVar w:name="QBDCheckersOnlyChecked_Form" w:val="---"/>
    <w:docVar w:name="QBDCheckInitiatedBy" w:val="Meister, Miro"/>
    <w:docVar w:name="QBDCheckInitiatedBy_Form" w:val="Künzi, Sabine"/>
    <w:docVar w:name="QBDCheckInitiatedByLong" w:val="Meister, Miro_x0009_07.12.2023_x000b_Junior Qualitätsmanager_x0009_A4300_x0009_Alloga AG, Burgdorf ALL"/>
    <w:docVar w:name="QBDCheckInitiatedByLong_Form" w:val="Künzi, Sabine_x0009_01.05.2020_x000b_Qualitätsmanagerin_x0009_A4300_x0009_Alloga AG, Burgdorf ALL"/>
    <w:docVar w:name="QBDClearanceBy" w:val="Künzi, Sabine"/>
    <w:docVar w:name="QBDClearanceBy_Form" w:val="Bauer, Tamara"/>
    <w:docVar w:name="QBDClearanceByLong" w:val="Bayer, Mathias_x0009_Künzi, Sabine_x0009_28.12.2023_x000b_QA Manager_x0009_G8100 - Qualitätssicherung_x0009_Galexis AG, Niederbipp Adm._x000b_Künzi, Sabine_x0009_28.12.2023_x000b_Qualitätsmanagerin_x0009_A4300 - Qualitätsmanagement Alloga_x0009_Alloga AG, Burgdorf ALL"/>
    <w:docVar w:name="QBDClearanceByLong_Form" w:val="Bauer, Tamara_x0009_04.05.2020_x000b_Leiterin Qualität/FvP Stv._x0009_E6200 - Führungsteam Labor_x0009_Laboratorium Dr. Bichsel, Unterseen"/>
    <w:docVar w:name="QBDClearanceComment" w:val="---"/>
    <w:docVar w:name="QBDClearanceComment_Form" w:val="---"/>
    <w:docVar w:name="QBDClearanceInitiatedBy" w:val="Künzi, Sabine"/>
    <w:docVar w:name="QBDClearanceInitiatedBy_Form" w:val="Künzi, Sabine"/>
    <w:docVar w:name="QBDClearanceInitiatedByLong" w:val="Künzi, Sabine_x0009_22.12.2023_x000b_Qualitätsmanagerin_x0009_A4300_x0009_Alloga AG, Burgdorf ALL"/>
    <w:docVar w:name="QBDClearanceInitiatedByLong_Form" w:val="Künzi, Sabine_x0009_04.05.2020_x000b_Qualitätsmanagerin_x0009_A4300_x0009_Alloga AG, Burgdorf ALL"/>
    <w:docVar w:name="QBDDeliveredTo" w:val="---"/>
    <w:docVar w:name="QBDDeliveredTo_Form" w:val="---"/>
    <w:docVar w:name="QBDDeliveredToLong" w:val="---"/>
    <w:docVar w:name="QBDDeliveredToLong_Form" w:val="---"/>
    <w:docVar w:name="QBDDeliveryComment" w:val="---"/>
    <w:docVar w:name="QBDDeliveryComment_Form" w:val="io"/>
    <w:docVar w:name="QBDDeliveryInitiatedBy" w:val="---"/>
    <w:docVar w:name="QBDDeliveryInitiatedBy_Form" w:val="Bauer, Tamara"/>
    <w:docVar w:name="QBDDeliveryInitiatedByLong" w:val="---"/>
    <w:docVar w:name="QBDDeliveryInitiatedByLong_Form" w:val="Bauer, Tamara_x0009_04.05.2020_x000b_Leiterin Qualität/FvP Stv._x0009_E6200_x0009_Laboratorium Dr. Bichsel, Unterseen"/>
    <w:docVar w:name="QBDDocumentKey" w:val="CurrentVersion"/>
    <w:docVar w:name="QBDDocumentTitle" w:val="Dokument 16.2.2.6 - Material Data Sheet"/>
    <w:docVar w:name="QBDEditors" w:val="Ryser, Daniel; Hauser, Denise; Wüthrich, Iva; Studer, Remo; Bayer, Mathias; Bader Tomazzoli, Reto; Henzi, Tobias; Brunner, Carmen; Stauffer, Martina; Wengemuth, Luisa; Bund, Nicole; Schüpbach, Manuel; Eltschinger, Eleonora; Künzi, Sabine; Schulze Wieland, Sabina; Kissling Cordero, Emilie; Bade de Cardales, Sabrina; Meister, Miro; Raz, Stephanie; Fabian, Vojtech; Wichtermann, Markus; Zwahlen, Daniel"/>
    <w:docVar w:name="QBDEditors_Form" w:val="Ryser, Daniel; Bayer, Mathias; Henzi, Tobias; Bund, Nicole; Schüpbach, Manuel; Eltschinger, Eleonora; Künzi, Sabine; Raz, Stephanie; Meister, Miro"/>
    <w:docVar w:name="QBDEditorsGrp" w:val="Ryser, Daniel; Hauser, Denise; Wüthrich, Iva; Studer, Remo; Bayer, Mathias; Bader Tomazzoli, Reto; Henzi, Tobias; Brunner, Carmen; Stauffer, Martina; Wengemuth, Luisa; Bund, Nicole; Schüpbach, Manuel; Eltschinger, Eleonora; Künzi, Sabine; Schulze Wieland, Sabina; Kissling Cordero, Emilie; Bade de Cardales, Sabrina; Meister, Miro; Raz, Stephanie; Fabian, Vojtech; ALL_F301_30_Qualitätssystem Manager; ALL_R501_02_SKU_R501; ALL_R501_02_SKUStv_R501; ALL_R501_03_TPE_R501; ALL_R501_03_TPEStv_R501; ALL_R501_04_KU_R501; ALL_F301_20_Fachtechnisch verantwortliche Pers."/>
    <w:docVar w:name="QBDEditorsGrp_Form" w:val="Ryser, Daniel; Bayer, Mathias; Henzi, Tobias; Bund, Nicole; Schüpbach, Manuel; Eltschinger, Eleonora; Künzi, Sabine; Raz, Stephanie; Meister, Miro; ALL_F301_30_Qualitätssystem Manager; ALL_F301_20_Fachtechnisch verantwortliche Pers."/>
    <w:docVar w:name="QBDEditorsGrpOnlyChecked" w:val="Ryser, Daniel; Hauser, Denise; Wüthrich, Iva; Studer, Remo; Bayer, Mathias; Bader Tomazzoli, Reto; Henzi, Tobias; Brunner, Carmen; Stauffer, Martina; Wengemuth, Luisa; Bund, Nicole; Schüpbach, Manuel; Eltschinger, Eleonora; Künzi, Sabine; Schulze Wieland, Sabina; Kissling Cordero, Emilie; Bade de Cardales, Sabrina; Meister, Miro; Raz, Stephanie; Fabian, Vojtech; ALL_F301_30_Qualitätssystem Manager; ALL_R501_02_SKU_R501; ALL_R501_02_SKUStv_R501; ALL_R501_03_TPE_R501; ALL_R501_03_TPEStv_R501; ALL_R501_04_KU_R501; ALL_F301_20_Fachtechnisch verantwortliche Pers."/>
    <w:docVar w:name="QBDEditorsGrpOnlyChecked_Form" w:val="Ryser, Daniel; Bayer, Mathias; Henzi, Tobias; Bund, Nicole; Schüpbach, Manuel; Eltschinger, Eleonora; Künzi, Sabine; Raz, Stephanie; Meister, Miro; ALL_F301_30_Qualitätssystem Manager; ALL_F301_20_Fachtechnisch verantwortliche Pers."/>
    <w:docVar w:name="QBDEditorsOnlyChecked" w:val="Ryser, Daniel; Hauser, Denise; Wüthrich, Iva; Studer, Remo; Bayer, Mathias; Bader Tomazzoli, Reto; Henzi, Tobias; Brunner, Carmen; Stauffer, Martina; Wengemuth, Luisa; Bund, Nicole; Schüpbach, Manuel; Eltschinger, Eleonora; Künzi, Sabine; Schulze Wieland, Sabina; Kissling Cordero, Emilie; Bade de Cardales, Sabrina; Meister, Miro; Raz, Stephanie; Fabian, Vojtech"/>
    <w:docVar w:name="QBDEditorsOnlyChecked_Form" w:val="Ryser, Daniel; Bayer, Mathias; Henzi, Tobias; Bund, Nicole; Schüpbach, Manuel; Eltschinger, Eleonora; Künzi, Sabine; Raz, Stephanie; Meister, Miro"/>
    <w:docVar w:name="QBDFullHistory" w:val="Version_x0009_Lenkungstyp_x0009_Vorgang_x0009_Gestartet am_x0009_Gestartet von_x0009_Abgeschlossen am_x0009_Abgeschlossen von_x000b_12.00.0002_x0009_Neue Version einführen_x0009_Freigabe_x0009_22.12.2023_x0009_Künzi, Sabine_x0009_28.12.2023_x0009_Künzi, Sabine_x000b_12.00.0002_x0009_Neue Version einführen_x0009_Prüfung_x0009_07.12.2023_x0009_Meister, Miro_x0009_22.12.2023_x0009_Künzi, Sabine_x000b_11.00.0002_x0009__x0009__x0009_In Überarbeitung_x0009_07.11.2023_x0009_Künzi, Sabine_x0009_07.11.2023_x0009_Künzi, Sabine_x000b_11.00.0002_x0009_Neue Version einführen_x0009_Verteilung_x0009_30.12.2022_x0009_Künzi, Sabine_x0009_30.12.2022_x0009_Künzi, Sabine_x000b_11.00.0002_x0009_Neue Version einführen_x0009_Freigabe_x0009_01.12.2022_x0009_Ryser, Daniel_x0009_13.12.2022_x0009_Künzi, Sabine_x000b_11.00.0002_x0009_Neue Version einführen_x0009_Prüfung_x0009_24.11.2022_x0009_Schüpbach, Manuel_x0009_01.12.2022_x0009_Ryser, Daniel_x000b_10.00.0001_x0009__x0009__x0009_In Überarbeitung_x0009_03.06.2022_x0009_Schüpbach, Manuel_x0009_03.06.2022_x0009_Schüpbach, Manuel_x000b_10.00.0001_x0009_Neue Version einführen_x0009_Verteilung_x0009_29.04.2022_x0009_Künzi, Sabine_x0009_29.04.2022_x0009_Künzi, Sabine_x000b_10.00.0001_x0009_Neue Version einführen_x0009_Freigabe_x0009_22.03.2022_x0009_Ryser, Daniel_x0009_01.04.2022_x0009_Künzi, Sabine_x000b_10.00.0001_x0009_Neue Version einführen_x0009_Prüfung_x0009_17.03.2022_x0009_Schüpbach, Manuel_x0009_22.03.2022_x0009_Ryser, Daniel_x000b_9.00.0002_x0009__x0009__x0009_In Überarbeitung_x0009_18.02.2022_x0009_Henzi, Tobias_x0009_18.02.2022_x0009_Henzi, Tobias_x000b_9.00.0002_x0009_Neue Version einführen_x0009_Verteilung_x0009_26.03.2021_x0009_Künzi, Sabine_x0009_26.03.2021_x0009_Künzi, Sabine_x000b_9.00.0002_x0009_Neue Version einführen_x0009_Freigabe_x0009_04.03.2021_x0009_Ryser, Daniel_x0009_05.03.2021_x0009_Künzi, Sabine_x000b_9.00.0002_x0009_Neue Version einführen_x0009_Prüfung_x0009_19.02.2021_x0009_Künzi, Sabine_x0009_04.03.2021_x0009_Ryser, Daniel_x000b_8.00.0016_x0009__x0009__x0009_In Überarbeitung_x0009_15.02.2021_x0009_Künzi, Sabine_x0009_15.02.2021_x0009_Künzi, Sabine_x000b_8.00.0016_x0009__x0009__x0009_Exportiert (PDF)_x0009_02.11.2020_x0009_Schnider, Michael_x0009_02.11.2020_x0009_Schnider, Michael_x000b_8.00.0016_x0009_Neue Version einführen_x0009_Verteilung_x0009_02.09.2020_x0009_Künzi, Sabine_x0009_02.09.2020_x0009_Künzi, Sabine_x000b_8.00.0016_x0009_Neue Version einführen_x0009_Freigabe_x0009_31.08.2020_x0009_Capaul, Ivo_x0009_02.09.2020_x0009_Künzi, Sabine_x000b_8.00.0016_x0009_Neue Version einführen_x0009_Prüfung_x0009_07.08.2020_x0009_Bayer, Mathias_x0009_31.08.2020_x0009_Capaul, Ivo_x000b_7.01.0012_x0009__x0009__x0009_In Überarbeitung_x0009_20.05.2020_x0009_Bayer, Mathias_x0009_20.05.2020_x0009_Bayer, Mathias_x000b_7.01.0012_x0009__x0009__x0009_Exportiert (PDF)_x0009_18.01.2020_x0009_Schnider, Michael_x0009_18.01.2020_x0009_Schnider, Michael_x000b_7.01.0012_x0009_Neue Version einführen_x0009_Verteilung_x0009_22.05.2019_x0009_Künzi, Sabine_x0009_22.05.2019_x0009_Künzi, Sabine_x000b_7.01.0012_x0009_Neue Version einführen_x0009_Freigabe_x0009_21.05.2019_x0009_Rutz, André_x0009_22.05.2019_x0009_Künzi, Sabine_x000b_7.01.0012_x0009_Neue Version einführen_x0009_Prüfung_x0009_17.05.2019_x0009_Künzi, Sabine_x0009_21.05.2019_x0009_Bund, Nicole_x000b_7.01.0011_x0009__x0009__x0009_Hauptversion manuell erhöht_x0009_16.05.2019_x0009_Ryser, Daniel_x0009_16.05.2019_x0009_Ryser, Daniel_x000b_6.01.0008_x0009__x0009__x0009_In Überarbeitung_x0009_23.04.2019_x0009_Hauser, Denise_x0009_23.04.2019_x0009_Hauser, Denise_x000b_6.00.0006_x0009__x0009__x0009_Zurückgewiesen_x0009_18.03.2019_x0009_Künzi, Sabine_x0009_18.03.2019_x0009_Künzi, Sabine_x000b_6.00.0006_x0009_Neue Version einführen_x0009_Freigabe_x0009_11.03.2019_x0009_Wichtermann, Markus_x0009__x0009__x0009__x000b_6.00.0006_x0009_Neue Version einführen_x0009_Prüfung_x0009_06.03.2019_x0009_Künzi, Sabine_x0009_11.03.2019_x0009_Wichtermann, Markus_x000b_6.00.0005_x0009__x0009__x0009_Hauptversion manuell erhöht_x0009_05.03.2019_x0009_Schnider, Michael_x0009_05.03.2019_x0009_Schnider, Michael_x000b_5.00.0000_x0009__x0009__x0009_Neu_x0009_09.03.2018_x0009_Schaber, Adrian_x0009_09.03.2018_x0009_Schaber, Adrian"/>
    <w:docVar w:name="QBDFullHistory_Form" w:val="Version_x0009_Lenkungstyp_x0009_Vorgang_x0009_Gestartet am_x0009_Gestartet von_x0009_Abgeschlossen am_x0009_Abgeschlossen von_x000b_2.00.0001_x0009__x0009__x0009_In Überarbeitung_x0009_31.08.2020_x0009_Künzi, Sabine_x0009_31.08.2020_x0009_Künzi, Sabine_x000b_2.00.0001_x0009_Neue Version einführen_x0009_Verteilung_x0009_04.05.2020_x0009_Bauer, Tamara_x0009_04.05.2020_x0009_Bauer, Tamara_x000b_2.00.0001_x0009_Neue Version einführen_x0009_Freigabe_x0009_04.05.2020_x0009_Künzi, Sabine_x0009_04.05.2020_x0009_Bauer, Tamara_x000b_2.00.0001_x0009_Neue Version einführen_x0009_Prüfung_x0009_01.05.2020_x0009_Künzi, Sabine_x0009_04.05.2020_x0009_Künzi, Sabine_x000b_1.00.0007_x0009__x0009__x0009_In Überarbeitung_x0009_01.05.2020_x0009_Künzi, Sabine_x0009_01.05.2020_x0009_Künzi, Sabine_x000b_1.00.0007_x0009_Neue Version einführen_x0009_Verteilung_x0009_13.06.2018_x0009_Bauer, Tamara_x0009_13.06.2018_x0009_Bauer, Tamara_x000b_1.00.0007_x0009_Neue Version einführen_x0009_Freigabe_x0009_13.06.2018_x0009_Künzi, Sabine_x0009_13.06.2018_x0009_Bauer, Tamara_x000b_1.00.0007_x0009_Neue Version einführen_x0009_Prüfung_x0009_13.06.2018_x0009_Künzi, Sabine_x0009_13.06.2018_x0009_Künzi, Sabine_x000b_1.00.0006_x0009__x0009__x0009_In Überarbeitung_x0009_13.06.2018_x0009_Künzi, Sabine_x0009_13.06.2018_x0009_Künzi, Sabine_x000b_1.00.0006_x0009_Neue Version einführen_x0009_Prüfung_x0009_13.06.2018_x0009_Künzi, Sabine_x0009__x0009__x0009__x000b_1.00.0000_x0009__x0009__x0009_Neu_x0009_11.06.2018_x0009_Künzi, Sabine_x0009_11.06.2018_x0009_Künzi, Sabine"/>
    <w:docVar w:name="QBDHistory" w:val="Version_x0009_Lenkungstyp_x0009_Vorgang_x0009_Gestartet am_x0009_Gestartet von_x0009_Abgeschlossen am_x0009_Abgeschlossen von_x000b_12.00.0002_x0009_Neue Version einführen_x0009_Freigabe_x0009_22.12.2023_x0009_Künzi, Sabine_x0009_28.12.2023_x0009_Künzi, Sabine_x000b_12.00.0002_x0009_Neue Version einführen_x0009_Prüfung_x0009_07.12.2023_x0009_Meister, Miro_x0009_22.12.2023_x0009_Künzi, Sabine"/>
    <w:docVar w:name="QBDHistory_Form" w:val="Version_x0009_Lenkungstyp_x0009_Vorgang_x0009_Gestartet am_x0009_Gestartet von_x0009_Abgeschlossen am_x0009_Abgeschlossen von"/>
    <w:docVar w:name="QBDItemID" w:val="8582"/>
    <w:docVar w:name="QBDMainResponsible" w:val="Bade de Cardales, Sabrina"/>
    <w:docVar w:name="QBDMainResponsible_Form" w:val="---"/>
    <w:docVar w:name="QBDMainResponsibleLong" w:val="Bade de Cardales, Sabrina_x0009__x000d_Leiterin Prozesse &amp; Innovation_x0009_A1000_x0009_Alloga AG, Burgdorf ALL"/>
    <w:docVar w:name="QBDMainResponsibleLong_Form" w:val="---"/>
    <w:docVar w:name="QBDMemo" w:val="Dieses FO kann erst bearbeitet (übersetzt) werden, wenn FO Artikel Erfassungsblatt DE fertig gestellt ist. Dies ist auf 30.5.19 terminiert._x000d__x000a_Bei der nächsten Überarbeitung das FO Artikel Erfassungsblatt in Material Erfassungsblatt abändern/08.11.2019/VTI_x000d__x000a__x000d__x000a_Name des Formulars beim Q-Review geändert auf &quot;Material Data Sheet. 07.08.2020 / MAB"/>
    <w:docVar w:name="QBDMemo_Form" w:val="---"/>
    <w:docVar w:name="QBDMitgeltende_1" w:val="---"/>
    <w:docVar w:name="QBDObjectList" w:val="---"/>
    <w:docVar w:name="QBDObjectList_Form" w:val="---"/>
    <w:docVar w:name="QBDRecipients" w:val="---"/>
    <w:docVar w:name="QBDRecipients_Form" w:val="---"/>
    <w:docVar w:name="QBDRecipientsGrp" w:val="ALL_Dummy_QSM"/>
    <w:docVar w:name="QBDRecipientsGrp_Form" w:val="---"/>
    <w:docVar w:name="QBDRecipientsGrpOnlyChecked" w:val="---"/>
    <w:docVar w:name="QBDRecipientsGrpOnlyChecked_Form" w:val="---"/>
    <w:docVar w:name="QBDRecipientsOnlyChecked" w:val="---"/>
    <w:docVar w:name="QBDRecipientsOnlyChecked_Form" w:val="---"/>
    <w:docVar w:name="QBDReferences" w:val="ALL_(0010)_Prozessdokumente: 10.2.2.5 - Checkliste Angaben Partner Implementierung #ALL_W601FO005_x000b_ALL_(0010)_Prozessdokumente: 16.2.1.3 - Materialstammpflege Lokal #ALL_R501SOP002_x000b_ALL_(0010)_Prozessdokumente: 16.2.1.4 - Ausfüllen Material Erfassungsblatt Teil Partner #ALL_R501SOP003_x000b_ALL_(0010)_Prozessdokumente: 16.2.1.5 - Eröffnung Klinisches Studienmaterial #ALL_R501SOP004_x000b_ALL_(0010)_Prozessdokumente: 17.2.3.1.2.1.72.1 - Änderungsantrag für Q-Dokumente - Antrag/Genehmigung - R501 #ALL_R601ÄA2023_76a_x000b_ALL_(0010)_Prozessdokumente: 17.2.3.1.2.1.72.2 - Änderungsantrag für Q-Dokumente - Abschluss #ALL_R601ÄA2023_76b_x000b_ALL_(0010)_Prozessdokumente: 17.2.3.1.3.2.16.1 - Änderungsantrag für Q-Dokumente - Antrag/Genehmigung R501 #ALL_R601ÄA2021_07a_x000b_ALL_(0010)_Prozessdokumente: 17.2.3.1.3.2.16.2 - Änderungsantrag für Q-Dokumente - Abschluss R501 #ALL_R601ÄA2021_07b_x000b_ALL_(0010)_Prozessdokumente: 17.2.3.1.3.2.42.1 - Änderungsantrag für Q-Dokumente - Antrag/Genehmigung R501 #ALL_R601ÄA2021_14a_x000b_ALL_(0010)_Prozessdokumente: 17.2.3.1.3.2.42.2 - Änderungsantrag für Q-Dokumente - Abschluss R501 #ALL_R601ÄA2021_14b_x000b_ALL_(0010)_Prozessdokumente: 17.2.3.1.3.3.1.51.1 - Änderungsantrag für Q-Dokumente - Antrag/Genehmigung - R501 #ALL_R601ÄA2022_43a_x000b_ALL_(0010)_Prozessdokumente: 17.2.3.1.3.3.1.51.2 - Änderungsantrag für Q-Dokumente - Abschluss #ALL_R601ÄA2022_43b_x000b_MOD_(0010)_Projekt Modulo: 1.18.2.1 - Materialstammdatenpflege #LOG_R501TP001_DE"/>
    <w:docVar w:name="QBDReferences_Form" w:val="---"/>
    <w:docVar w:name="QBDReferencesDocumentsWithoutPath" w:val="Checkliste Angaben Partner Implementierung #ALL_W601FO005_x000b_Materialstammpflege Lokal #ALL_R501SOP002_x000b_Ausfüllen Material Erfassungsblatt Teil Partner #ALL_R501SOP003_x000b_Eröffnung Klinisches Studienmaterial #ALL_R501SOP004_x000b_Änderungsantrag für Q-Dokumente - Antrag/Genehmigung - R501 #ALL_R601ÄA2023_76a_x000b_Änderungsantrag für Q-Dokumente - Abschluss #ALL_R601ÄA2023_76b_x000b_Änderungsantrag für Q-Dokumente - Antrag/Genehmigung R501 #ALL_R601ÄA2021_07a_x000b_Änderungsantrag für Q-Dokumente - Abschluss R501 #ALL_R601ÄA2021_07b_x000b_Änderungsantrag für Q-Dokumente - Antrag/Genehmigung R501 #ALL_R601ÄA2021_14a_x000b_Änderungsantrag für Q-Dokumente - Abschluss R501 #ALL_R601ÄA2021_14b_x000b_Änderungsantrag für Q-Dokumente - Antrag/Genehmigung - R501 #ALL_R601ÄA2022_43a_x000b_Änderungsantrag für Q-Dokumente - Abschluss #ALL_R601ÄA2022_43b_x000b_Materialstammdatenpflege #LOG_R501TP001_DE"/>
    <w:docVar w:name="QBDReferencesDocumentsWithoutPath_Form" w:val="---"/>
    <w:docVar w:name="QBDReferredDocuments" w:val="ALL_(0010)_Prozessdokumente: 16.1.1 - Artikelstammdatenpflege #ALL_R501TP001_x000b_ALL_(0010)_Prozessdokumente: 17.18.2.2 - Partnerspezifische Prüfpläne #ALL_R609FO002"/>
    <w:docVar w:name="QBDReferredDocuments_Form" w:val="---"/>
    <w:docVar w:name="QBDReferredDocumentsByCategory" w:val="ALL_(0010)_Prozessdokumente: 16.1.1 - Artikelstammdatenpflege #ALL_R501TP001_x000d_ALL_(0010)_Prozessdokumente: 17.18.2.2 - Partnerspezifische Prüfpläne #ALL_R609FO002_x0009_R609 TP Qualitätskontrolle"/>
    <w:docVar w:name="QBDReferredDocumentsByCategory_Form" w:val="---"/>
    <w:docVar w:name="QBDReferredDocumentsWithoutPath" w:val="Artikelstammdatenpflege #ALL_R501TP001_x000d__x000a_Partnerspezifische Prüfpläne #ALL_R609FO002"/>
    <w:docVar w:name="QBDReferredDocumentsWithoutPath_Form" w:val="---"/>
    <w:docVar w:name="QBDReferredDocumentWithVersion" w:val="#ALL_R501TP001 - Artikelstammdatenpflege_x000b_#ALL_R609FO002 - Partnerspezifische Prüfpläne - 9.00.0012"/>
    <w:docVar w:name="QBDReferredDocumentWithVersion_Form" w:val="---"/>
    <w:docVar w:name="QBDReferredMajorRevision" w:val="ALL_R501TP001 - Artikelstammdatenpflege_x000b_ALL_R609FO002 - Partnerspezifische Prüfpläne - Rev. 09"/>
    <w:docVar w:name="QBDReferredMajorRevision_Form" w:val="---"/>
    <w:docVar w:name="QBDResponsibles" w:val="Künzi, Sabine; Bayer, Mathias"/>
    <w:docVar w:name="QBDResponsibles_Form" w:val="Bayer, Mathias; Künzi, Sabine"/>
    <w:docVar w:name="QBDResponsiblesGrp" w:val="ALL_F301_30_Qualitätssystem Manager; ALL_F301_20_Fachtechnisch verantwortliche Pers."/>
    <w:docVar w:name="QBDResponsiblesGrp_Form" w:val="ALL_F301_20_Fachtechnisch verantwortliche Pers.; ALL_F301_30_Qualitätssystem Manager"/>
    <w:docVar w:name="QBDResponsiblesGrpOnlyChecked" w:val="ALL_F301_30_Qualitätssystem Manager; ALL_F301_20_Fachtechnisch verantwortliche Pers."/>
    <w:docVar w:name="QBDResponsiblesGrpOnlyChecked_Form" w:val="ALL_F301_20_Fachtechnisch verantwortliche Pers.; ALL_F301_30_Qualitätssystem Manager"/>
    <w:docVar w:name="QBDResponsiblesOnlyChecked" w:val="---"/>
    <w:docVar w:name="QBDResponsiblesOnlyChecked_Form" w:val="---"/>
    <w:docVar w:name="QBDTrainingRequirementsOU" w:val="ALL_SR_LT DM_x000b_ALL_SR_DM_x000b_ALL_SR_AM_x000b_ALL_SR_LT AM_x000b_ALL_SR_SB AM"/>
    <w:docVar w:name="QBDTrainingRequirementsOU_Form" w:val="---"/>
  </w:docVars>
  <w:rsids>
    <w:rsidRoot w:val="00F05979"/>
    <w:rsid w:val="00000FBC"/>
    <w:rsid w:val="00002664"/>
    <w:rsid w:val="00034A74"/>
    <w:rsid w:val="00071696"/>
    <w:rsid w:val="0007331B"/>
    <w:rsid w:val="0007492B"/>
    <w:rsid w:val="00087291"/>
    <w:rsid w:val="00095A3B"/>
    <w:rsid w:val="000A463D"/>
    <w:rsid w:val="000A5247"/>
    <w:rsid w:val="000A7D6F"/>
    <w:rsid w:val="000C5C8C"/>
    <w:rsid w:val="000D38A7"/>
    <w:rsid w:val="000E64F8"/>
    <w:rsid w:val="0010015E"/>
    <w:rsid w:val="00112A24"/>
    <w:rsid w:val="0014256E"/>
    <w:rsid w:val="00154949"/>
    <w:rsid w:val="00154CF5"/>
    <w:rsid w:val="001636F4"/>
    <w:rsid w:val="00165C0F"/>
    <w:rsid w:val="00166492"/>
    <w:rsid w:val="001911EB"/>
    <w:rsid w:val="00194593"/>
    <w:rsid w:val="001D0E52"/>
    <w:rsid w:val="002052AC"/>
    <w:rsid w:val="00211B0D"/>
    <w:rsid w:val="002154DD"/>
    <w:rsid w:val="00240670"/>
    <w:rsid w:val="0024187B"/>
    <w:rsid w:val="00243AFF"/>
    <w:rsid w:val="00245CE5"/>
    <w:rsid w:val="002526F5"/>
    <w:rsid w:val="002578F4"/>
    <w:rsid w:val="002675D3"/>
    <w:rsid w:val="0028696F"/>
    <w:rsid w:val="00297162"/>
    <w:rsid w:val="002C1C05"/>
    <w:rsid w:val="00307534"/>
    <w:rsid w:val="0031213A"/>
    <w:rsid w:val="00314330"/>
    <w:rsid w:val="00334819"/>
    <w:rsid w:val="00335E37"/>
    <w:rsid w:val="00372B3F"/>
    <w:rsid w:val="0038610B"/>
    <w:rsid w:val="0039056A"/>
    <w:rsid w:val="00390F93"/>
    <w:rsid w:val="00391994"/>
    <w:rsid w:val="003968D3"/>
    <w:rsid w:val="003C67B3"/>
    <w:rsid w:val="003D156C"/>
    <w:rsid w:val="003D45CC"/>
    <w:rsid w:val="003D6AA9"/>
    <w:rsid w:val="00410403"/>
    <w:rsid w:val="00443A92"/>
    <w:rsid w:val="00444A22"/>
    <w:rsid w:val="00447913"/>
    <w:rsid w:val="00447C6C"/>
    <w:rsid w:val="00455086"/>
    <w:rsid w:val="0045676D"/>
    <w:rsid w:val="00476B9B"/>
    <w:rsid w:val="00481547"/>
    <w:rsid w:val="004A4799"/>
    <w:rsid w:val="004B23A6"/>
    <w:rsid w:val="004C69B5"/>
    <w:rsid w:val="004D31B8"/>
    <w:rsid w:val="004F06C4"/>
    <w:rsid w:val="004F56E2"/>
    <w:rsid w:val="004F7197"/>
    <w:rsid w:val="0050326A"/>
    <w:rsid w:val="00513F30"/>
    <w:rsid w:val="00583589"/>
    <w:rsid w:val="00584093"/>
    <w:rsid w:val="00585507"/>
    <w:rsid w:val="0058747A"/>
    <w:rsid w:val="005A28FA"/>
    <w:rsid w:val="005A4015"/>
    <w:rsid w:val="005A4D8C"/>
    <w:rsid w:val="005A7E40"/>
    <w:rsid w:val="005E0330"/>
    <w:rsid w:val="005E4EA7"/>
    <w:rsid w:val="005E7D7A"/>
    <w:rsid w:val="005F0BFD"/>
    <w:rsid w:val="005F7380"/>
    <w:rsid w:val="00604A95"/>
    <w:rsid w:val="00632B85"/>
    <w:rsid w:val="00654AE7"/>
    <w:rsid w:val="00671686"/>
    <w:rsid w:val="006722F9"/>
    <w:rsid w:val="00686AFB"/>
    <w:rsid w:val="006B2E36"/>
    <w:rsid w:val="006C1F79"/>
    <w:rsid w:val="006C6343"/>
    <w:rsid w:val="006D09A4"/>
    <w:rsid w:val="006E4032"/>
    <w:rsid w:val="00707903"/>
    <w:rsid w:val="00710881"/>
    <w:rsid w:val="00742E4E"/>
    <w:rsid w:val="007446B1"/>
    <w:rsid w:val="00752E0D"/>
    <w:rsid w:val="007554C1"/>
    <w:rsid w:val="007708F6"/>
    <w:rsid w:val="00774DF9"/>
    <w:rsid w:val="007872CE"/>
    <w:rsid w:val="007929F4"/>
    <w:rsid w:val="007D0E0F"/>
    <w:rsid w:val="007E32F0"/>
    <w:rsid w:val="007F14A0"/>
    <w:rsid w:val="007F3631"/>
    <w:rsid w:val="0080265F"/>
    <w:rsid w:val="00823288"/>
    <w:rsid w:val="00856454"/>
    <w:rsid w:val="0086022C"/>
    <w:rsid w:val="0087133F"/>
    <w:rsid w:val="008738B2"/>
    <w:rsid w:val="00874C4E"/>
    <w:rsid w:val="008777CB"/>
    <w:rsid w:val="00881A59"/>
    <w:rsid w:val="008912AC"/>
    <w:rsid w:val="008C51F9"/>
    <w:rsid w:val="008C5707"/>
    <w:rsid w:val="008E0068"/>
    <w:rsid w:val="008E42FF"/>
    <w:rsid w:val="00913DDA"/>
    <w:rsid w:val="00915FE4"/>
    <w:rsid w:val="00934AE2"/>
    <w:rsid w:val="009428B3"/>
    <w:rsid w:val="00942A8E"/>
    <w:rsid w:val="00947624"/>
    <w:rsid w:val="00962DB1"/>
    <w:rsid w:val="009968E0"/>
    <w:rsid w:val="009B2D1C"/>
    <w:rsid w:val="009C548C"/>
    <w:rsid w:val="009D5FB5"/>
    <w:rsid w:val="009F645E"/>
    <w:rsid w:val="00A03322"/>
    <w:rsid w:val="00A30303"/>
    <w:rsid w:val="00A34C0F"/>
    <w:rsid w:val="00A57367"/>
    <w:rsid w:val="00A81E17"/>
    <w:rsid w:val="00A8371A"/>
    <w:rsid w:val="00A85923"/>
    <w:rsid w:val="00A87A6A"/>
    <w:rsid w:val="00A9548E"/>
    <w:rsid w:val="00A97523"/>
    <w:rsid w:val="00AA523B"/>
    <w:rsid w:val="00AA58A2"/>
    <w:rsid w:val="00AD4FB5"/>
    <w:rsid w:val="00AD7369"/>
    <w:rsid w:val="00B00997"/>
    <w:rsid w:val="00B12FB2"/>
    <w:rsid w:val="00B16162"/>
    <w:rsid w:val="00B17935"/>
    <w:rsid w:val="00B2501F"/>
    <w:rsid w:val="00B27386"/>
    <w:rsid w:val="00B2780D"/>
    <w:rsid w:val="00B34AC0"/>
    <w:rsid w:val="00B61BFE"/>
    <w:rsid w:val="00B80867"/>
    <w:rsid w:val="00B847E9"/>
    <w:rsid w:val="00B8620E"/>
    <w:rsid w:val="00B94F23"/>
    <w:rsid w:val="00BA0E11"/>
    <w:rsid w:val="00BA3723"/>
    <w:rsid w:val="00BD2E62"/>
    <w:rsid w:val="00C262B9"/>
    <w:rsid w:val="00C34C59"/>
    <w:rsid w:val="00C54D84"/>
    <w:rsid w:val="00C62A94"/>
    <w:rsid w:val="00C706EA"/>
    <w:rsid w:val="00C712B1"/>
    <w:rsid w:val="00C8428F"/>
    <w:rsid w:val="00C95A37"/>
    <w:rsid w:val="00CB2A4A"/>
    <w:rsid w:val="00CE65B9"/>
    <w:rsid w:val="00CE7C2E"/>
    <w:rsid w:val="00CF0578"/>
    <w:rsid w:val="00D201B4"/>
    <w:rsid w:val="00D340D7"/>
    <w:rsid w:val="00D3446D"/>
    <w:rsid w:val="00D4540A"/>
    <w:rsid w:val="00D642E3"/>
    <w:rsid w:val="00D6694F"/>
    <w:rsid w:val="00D73B25"/>
    <w:rsid w:val="00D91437"/>
    <w:rsid w:val="00DA645A"/>
    <w:rsid w:val="00DC13CA"/>
    <w:rsid w:val="00DD483C"/>
    <w:rsid w:val="00DE2DF1"/>
    <w:rsid w:val="00DE7520"/>
    <w:rsid w:val="00DF7230"/>
    <w:rsid w:val="00E10349"/>
    <w:rsid w:val="00E141E6"/>
    <w:rsid w:val="00E43D88"/>
    <w:rsid w:val="00E70C38"/>
    <w:rsid w:val="00E71C44"/>
    <w:rsid w:val="00E7472A"/>
    <w:rsid w:val="00E908EE"/>
    <w:rsid w:val="00E93DE3"/>
    <w:rsid w:val="00E96805"/>
    <w:rsid w:val="00EA7ED8"/>
    <w:rsid w:val="00EB3057"/>
    <w:rsid w:val="00EB5161"/>
    <w:rsid w:val="00EC6271"/>
    <w:rsid w:val="00EF2166"/>
    <w:rsid w:val="00F020DC"/>
    <w:rsid w:val="00F05979"/>
    <w:rsid w:val="00F3224C"/>
    <w:rsid w:val="00F5056A"/>
    <w:rsid w:val="00F51312"/>
    <w:rsid w:val="00F53756"/>
    <w:rsid w:val="00F556C9"/>
    <w:rsid w:val="00F55C20"/>
    <w:rsid w:val="00F631C2"/>
    <w:rsid w:val="00F77567"/>
    <w:rsid w:val="00F842B3"/>
    <w:rsid w:val="00F86FD7"/>
    <w:rsid w:val="00F964D4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;"/>
  <w14:docId w14:val="0E851FAB"/>
  <w15:chartTrackingRefBased/>
  <w15:docId w15:val="{AA6F3D8C-7A92-494F-B08F-060C30BA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4799"/>
    <w:pPr>
      <w:spacing w:after="0" w:line="360" w:lineRule="auto"/>
    </w:pPr>
    <w:rPr>
      <w:rFonts w:eastAsia="Times New Roman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09A4"/>
    <w:pPr>
      <w:keepNext/>
      <w:keepLines/>
      <w:numPr>
        <w:numId w:val="1"/>
      </w:numPr>
      <w:spacing w:before="480"/>
      <w:ind w:left="426" w:hanging="426"/>
      <w:outlineLvl w:val="0"/>
    </w:pPr>
    <w:rPr>
      <w:rFonts w:eastAsiaTheme="majorEastAsia" w:cs="Arial"/>
      <w:b/>
      <w:bCs/>
      <w:sz w:val="28"/>
      <w:szCs w:val="28"/>
      <w:lang w:val="de-CH" w:eastAsia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6D09A4"/>
    <w:pPr>
      <w:numPr>
        <w:ilvl w:val="1"/>
      </w:numPr>
      <w:spacing w:before="300"/>
      <w:ind w:left="567" w:hanging="567"/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6D09A4"/>
    <w:pPr>
      <w:numPr>
        <w:ilvl w:val="2"/>
      </w:numPr>
      <w:spacing w:before="240"/>
      <w:ind w:left="567" w:hanging="567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D09A4"/>
    <w:pPr>
      <w:numPr>
        <w:ilvl w:val="3"/>
      </w:numPr>
      <w:spacing w:before="180"/>
      <w:ind w:left="709" w:hanging="709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2"/>
    <w:semiHidden/>
    <w:rsid w:val="006D09A4"/>
    <w:pPr>
      <w:spacing w:after="0" w:line="240" w:lineRule="auto"/>
    </w:pPr>
  </w:style>
  <w:style w:type="paragraph" w:customStyle="1" w:styleId="Spacing">
    <w:name w:val="Spacing"/>
    <w:basedOn w:val="Standard"/>
    <w:qFormat/>
    <w:rsid w:val="006D09A4"/>
    <w:pPr>
      <w:spacing w:after="120"/>
    </w:pPr>
    <w:rPr>
      <w:rFonts w:eastAsiaTheme="minorHAnsi" w:cs="Arial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09A4"/>
    <w:rPr>
      <w:rFonts w:eastAsiaTheme="majorEastAsia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09A4"/>
    <w:rPr>
      <w:rFonts w:eastAsiaTheme="majorEastAsia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D09A4"/>
    <w:rPr>
      <w:rFonts w:eastAsiaTheme="majorEastAsia"/>
      <w:b/>
      <w:bCs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D09A4"/>
    <w:rPr>
      <w:rFonts w:eastAsiaTheme="majorEastAsia"/>
      <w:bCs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D09A4"/>
    <w:pPr>
      <w:spacing w:after="240"/>
      <w:contextualSpacing/>
    </w:pPr>
    <w:rPr>
      <w:rFonts w:eastAsiaTheme="majorEastAsia" w:cs="Arial"/>
      <w:b/>
      <w:spacing w:val="5"/>
      <w:kern w:val="28"/>
      <w:sz w:val="28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6D09A4"/>
    <w:rPr>
      <w:rFonts w:eastAsiaTheme="majorEastAsia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D09A4"/>
    <w:pPr>
      <w:numPr>
        <w:ilvl w:val="1"/>
      </w:numPr>
    </w:pPr>
    <w:rPr>
      <w:rFonts w:eastAsiaTheme="majorEastAsia" w:cs="Arial"/>
      <w:iCs/>
      <w:sz w:val="24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D09A4"/>
    <w:rPr>
      <w:rFonts w:eastAsiaTheme="majorEastAsia"/>
      <w:iCs/>
      <w:sz w:val="24"/>
      <w:szCs w:val="24"/>
    </w:rPr>
  </w:style>
  <w:style w:type="paragraph" w:styleId="Listenabsatz">
    <w:name w:val="List Paragraph"/>
    <w:basedOn w:val="Standard"/>
    <w:uiPriority w:val="8"/>
    <w:qFormat/>
    <w:rsid w:val="006D09A4"/>
    <w:pPr>
      <w:numPr>
        <w:numId w:val="3"/>
      </w:numPr>
      <w:ind w:left="426" w:hanging="426"/>
      <w:contextualSpacing/>
    </w:pPr>
    <w:rPr>
      <w:rFonts w:eastAsiaTheme="minorHAnsi" w:cs="Arial"/>
      <w:lang w:val="de-CH" w:eastAsia="en-US"/>
    </w:rPr>
  </w:style>
  <w:style w:type="character" w:styleId="Fett">
    <w:name w:val="Strong"/>
    <w:basedOn w:val="Absatz-Standardschriftart"/>
    <w:uiPriority w:val="22"/>
    <w:qFormat/>
    <w:rsid w:val="006D09A4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6D09A4"/>
    <w:rPr>
      <w:rFonts w:eastAsiaTheme="minorHAnsi" w:cs="Arial"/>
      <w:i/>
      <w:iCs/>
      <w:color w:val="000000" w:themeColor="text1"/>
      <w:lang w:val="de-CH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6D09A4"/>
    <w:rPr>
      <w:i/>
      <w:iCs/>
      <w:color w:val="000000" w:themeColor="text1"/>
    </w:rPr>
  </w:style>
  <w:style w:type="character" w:styleId="SchwacherVerweis">
    <w:name w:val="Subtle Reference"/>
    <w:basedOn w:val="Absatz-Standardschriftart"/>
    <w:uiPriority w:val="31"/>
    <w:qFormat/>
    <w:rsid w:val="006D09A4"/>
    <w:rPr>
      <w:smallCaps/>
      <w:color w:val="555A5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D09A4"/>
    <w:rPr>
      <w:b/>
      <w:bCs/>
      <w:smallCaps/>
      <w:color w:val="555A5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D09A4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6D09A4"/>
    <w:pPr>
      <w:tabs>
        <w:tab w:val="center" w:pos="4536"/>
        <w:tab w:val="right" w:pos="9072"/>
      </w:tabs>
    </w:pPr>
    <w:rPr>
      <w:rFonts w:eastAsiaTheme="minorHAnsi" w:cs="Arial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D09A4"/>
  </w:style>
  <w:style w:type="paragraph" w:styleId="Fuzeile">
    <w:name w:val="footer"/>
    <w:basedOn w:val="Standard"/>
    <w:link w:val="FuzeileZchn"/>
    <w:uiPriority w:val="99"/>
    <w:unhideWhenUsed/>
    <w:rsid w:val="006D09A4"/>
    <w:pPr>
      <w:tabs>
        <w:tab w:val="center" w:pos="4536"/>
        <w:tab w:val="right" w:pos="9072"/>
      </w:tabs>
    </w:pPr>
    <w:rPr>
      <w:rFonts w:eastAsiaTheme="minorHAnsi" w:cs="Arial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D09A4"/>
  </w:style>
  <w:style w:type="character" w:styleId="Seitenzahl">
    <w:name w:val="page number"/>
    <w:basedOn w:val="Absatz-Standardschriftart"/>
    <w:rsid w:val="006D09A4"/>
  </w:style>
  <w:style w:type="table" w:styleId="Tabellenraster">
    <w:name w:val="Table Grid"/>
    <w:basedOn w:val="NormaleTabelle"/>
    <w:rsid w:val="00211B0D"/>
    <w:pPr>
      <w:spacing w:after="0" w:line="240" w:lineRule="auto"/>
    </w:pPr>
    <w:rPr>
      <w:rFonts w:eastAsiaTheme="minorEastAsia" w:cstheme="minorBidi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D09A4"/>
    <w:rPr>
      <w:color w:val="555A5D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9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9A4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3B2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3B25"/>
    <w:rPr>
      <w:rFonts w:eastAsia="Times New Roman" w:cs="Times New Roman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3B25"/>
    <w:rPr>
      <w:sz w:val="16"/>
      <w:szCs w:val="16"/>
    </w:rPr>
  </w:style>
  <w:style w:type="character" w:customStyle="1" w:styleId="e24kjd">
    <w:name w:val="e24kjd"/>
    <w:basedOn w:val="Absatz-Standardschriftart"/>
    <w:rsid w:val="0067168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73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7367"/>
    <w:rPr>
      <w:rFonts w:eastAsia="Times New Roman" w:cs="Times New Roman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455086"/>
    <w:pPr>
      <w:spacing w:after="0" w:line="240" w:lineRule="auto"/>
    </w:pPr>
    <w:rPr>
      <w:rFonts w:eastAsia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lbukunzs\AppData\Local\Temp\QBD16347078caq_p\9192.dot" TargetMode="External"/></Relationships>
</file>

<file path=word/theme/theme1.xml><?xml version="1.0" encoding="utf-8"?>
<a:theme xmlns:a="http://schemas.openxmlformats.org/drawingml/2006/main" name="Office Theme">
  <a:themeElements>
    <a:clrScheme name="Galenica">
      <a:dk1>
        <a:sysClr val="windowText" lastClr="000000"/>
      </a:dk1>
      <a:lt1>
        <a:sysClr val="window" lastClr="FFFFFF"/>
      </a:lt1>
      <a:dk2>
        <a:srgbClr val="2713B7"/>
      </a:dk2>
      <a:lt2>
        <a:srgbClr val="E1EBF5"/>
      </a:lt2>
      <a:accent1>
        <a:srgbClr val="2713B7"/>
      </a:accent1>
      <a:accent2>
        <a:srgbClr val="555A5D"/>
      </a:accent2>
      <a:accent3>
        <a:srgbClr val="FFB600"/>
      </a:accent3>
      <a:accent4>
        <a:srgbClr val="961D5D"/>
      </a:accent4>
      <a:accent5>
        <a:srgbClr val="229088"/>
      </a:accent5>
      <a:accent6>
        <a:srgbClr val="C1CA94"/>
      </a:accent6>
      <a:hlink>
        <a:srgbClr val="555A5D"/>
      </a:hlink>
      <a:folHlink>
        <a:srgbClr val="961D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190F7-6588-4A81-BA96-DDD81414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9192.dot</Template>
  <TotalTime>0</TotalTime>
  <Pages>3</Pages>
  <Words>467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 17.3.2.6 - Artikel Erfassungsblatt Englisch</vt:lpstr>
    </vt:vector>
  </TitlesOfParts>
  <Company>Galenica Sante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16.2.2.6 - Material Data Sheet</dc:title>
  <dc:subject>R500 HP Stammdatenmanagement</dc:subject>
  <dc:creator>Schaber, Adrian</dc:creator>
  <cp:keywords>---</cp:keywords>
  <dc:description>Dieses FO kann erst bearbeitet (übersetzt) werden, wenn FO Artikel Erfassungsblatt DE fertig gestellt ist. Dies ist auf 30.5.19 terminiert._x000d_
Bei der nächsten Überarbeitung das FO Artikel Erfassungsblatt in Material Erfassungsblatt abändern/08.11.2019/VTI_x000d_
_x000d_
Name des Formulars beim Q-Review geändert auf "Material Data Sheet. 07.08.2020 / MAB</dc:description>
  <cp:lastModifiedBy>Künzi Sabine (Alloga)</cp:lastModifiedBy>
  <cp:revision>3</cp:revision>
  <cp:lastPrinted>2023-12-28T09:35:00Z</cp:lastPrinted>
  <dcterms:created xsi:type="dcterms:W3CDTF">2023-12-28T09:35:00Z</dcterms:created>
  <dcterms:modified xsi:type="dcterms:W3CDTF">2024-01-15T08:36:00Z</dcterms:modified>
  <cp:category>R501 TP Artikelstammdaten (inkl. Logische Stammdaten)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ed31473-b801-49ba-b80a-c35d477c9deb_Enabled">
    <vt:lpwstr>true</vt:lpwstr>
  </property>
  <property fmtid="{D5CDD505-2E9C-101B-9397-08002B2CF9AE}" pid="3" name="MSIP_Label_7ed31473-b801-49ba-b80a-c35d477c9deb_SetDate">
    <vt:lpwstr>2022-12-30T09:39:48Z</vt:lpwstr>
  </property>
  <property fmtid="{D5CDD505-2E9C-101B-9397-08002B2CF9AE}" pid="4" name="MSIP_Label_7ed31473-b801-49ba-b80a-c35d477c9deb_Method">
    <vt:lpwstr>Standard</vt:lpwstr>
  </property>
  <property fmtid="{D5CDD505-2E9C-101B-9397-08002B2CF9AE}" pid="5" name="MSIP_Label_7ed31473-b801-49ba-b80a-c35d477c9deb_Name">
    <vt:lpwstr>C1Internal</vt:lpwstr>
  </property>
  <property fmtid="{D5CDD505-2E9C-101B-9397-08002B2CF9AE}" pid="6" name="MSIP_Label_7ed31473-b801-49ba-b80a-c35d477c9deb_SiteId">
    <vt:lpwstr>7844775a-a9cc-4c33-a5ae-36dcf6660f45</vt:lpwstr>
  </property>
  <property fmtid="{D5CDD505-2E9C-101B-9397-08002B2CF9AE}" pid="7" name="MSIP_Label_7ed31473-b801-49ba-b80a-c35d477c9deb_ActionId">
    <vt:lpwstr>d48f0013-f6cd-4c1c-8f3c-3cee720d2561</vt:lpwstr>
  </property>
  <property fmtid="{D5CDD505-2E9C-101B-9397-08002B2CF9AE}" pid="8" name="MSIP_Label_7ed31473-b801-49ba-b80a-c35d477c9deb_ContentBits">
    <vt:lpwstr>3</vt:lpwstr>
  </property>
  <property fmtid="{D5CDD505-2E9C-101B-9397-08002B2CF9AE}" pid="9" name="QBDDateDelivered">
    <vt:lpwstr>---</vt:lpwstr>
  </property>
  <property fmtid="{D5CDD505-2E9C-101B-9397-08002B2CF9AE}" pid="10" name="QBDFirmenLogo">
    <vt:lpwstr>--FirmenLogo--</vt:lpwstr>
  </property>
  <property fmtid="{D5CDD505-2E9C-101B-9397-08002B2CF9AE}" pid="11" name="QBDLastEdit">
    <vt:lpwstr>20.11.2023</vt:lpwstr>
  </property>
  <property fmtid="{D5CDD505-2E9C-101B-9397-08002B2CF9AE}" pid="12" name="QBDLastEditBy">
    <vt:lpwstr>Fabian, Vojtech</vt:lpwstr>
  </property>
  <property fmtid="{D5CDD505-2E9C-101B-9397-08002B2CF9AE}" pid="13" name="QBDLastEditByLong">
    <vt:lpwstr>Fabian, Vojtech	20.11.2023_x000b_	A4200	Alloga AG, Burgdorf ALL</vt:lpwstr>
  </property>
  <property fmtid="{D5CDD505-2E9C-101B-9397-08002B2CF9AE}" pid="14" name="QBDFolder">
    <vt:lpwstr>16.2.2 - R501 Formulare</vt:lpwstr>
  </property>
  <property fmtid="{D5CDD505-2E9C-101B-9397-08002B2CF9AE}" pid="15" name="QBDFolderName">
    <vt:lpwstr>R501 Formulare</vt:lpwstr>
  </property>
  <property fmtid="{D5CDD505-2E9C-101B-9397-08002B2CF9AE}" pid="16" name="QBDFolderPos">
    <vt:lpwstr>16.2.2</vt:lpwstr>
  </property>
  <property fmtid="{D5CDD505-2E9C-101B-9397-08002B2CF9AE}" pid="17" name="QBDPath">
    <vt:lpwstr>ALL_(0010)_Prozessdokumente\R500 Stammdaten-Management\R501 Anschlussdokumente\R501 Formulare</vt:lpwstr>
  </property>
  <property fmtid="{D5CDD505-2E9C-101B-9397-08002B2CF9AE}" pid="18" name="QBDShortPath">
    <vt:lpwstr>ALL_(0010)_Prozessdokumente\R500\R501\R501</vt:lpwstr>
  </property>
  <property fmtid="{D5CDD505-2E9C-101B-9397-08002B2CF9AE}" pid="19" name="QBDPos">
    <vt:lpwstr>6</vt:lpwstr>
  </property>
  <property fmtid="{D5CDD505-2E9C-101B-9397-08002B2CF9AE}" pid="20" name="QBDPosition">
    <vt:lpwstr>16.2.2.6</vt:lpwstr>
  </property>
  <property fmtid="{D5CDD505-2E9C-101B-9397-08002B2CF9AE}" pid="21" name="QBDKeywords">
    <vt:lpwstr>---</vt:lpwstr>
  </property>
  <property fmtid="{D5CDD505-2E9C-101B-9397-08002B2CF9AE}" pid="22" name="QBDAddInfo">
    <vt:lpwstr>---</vt:lpwstr>
  </property>
  <property fmtid="{D5CDD505-2E9C-101B-9397-08002B2CF9AE}" pid="23" name="QBDValidFrom">
    <vt:lpwstr>---</vt:lpwstr>
  </property>
  <property fmtid="{D5CDD505-2E9C-101B-9397-08002B2CF9AE}" pid="24" name="QBDValidUntil">
    <vt:lpwstr>30.12.2025</vt:lpwstr>
  </property>
  <property fmtid="{D5CDD505-2E9C-101B-9397-08002B2CF9AE}" pid="25" name="QBDDateValidityExtended">
    <vt:lpwstr>---</vt:lpwstr>
  </property>
  <property fmtid="{D5CDD505-2E9C-101B-9397-08002B2CF9AE}" pid="26" name="QBDValidityExtendedBy">
    <vt:lpwstr>---</vt:lpwstr>
  </property>
  <property fmtid="{D5CDD505-2E9C-101B-9397-08002B2CF9AE}" pid="27" name="QBDValidityExtendedByLong">
    <vt:lpwstr>---</vt:lpwstr>
  </property>
  <property fmtid="{D5CDD505-2E9C-101B-9397-08002B2CF9AE}" pid="28" name="QBDDateCreated">
    <vt:lpwstr>09.03.2018</vt:lpwstr>
  </property>
  <property fmtid="{D5CDD505-2E9C-101B-9397-08002B2CF9AE}" pid="29" name="QBDCreatedBy">
    <vt:lpwstr>Schaber, Adrian</vt:lpwstr>
  </property>
  <property fmtid="{D5CDD505-2E9C-101B-9397-08002B2CF9AE}" pid="30" name="QBDCreatedLong">
    <vt:lpwstr>Schaber, Adrian	09.03.2018_x000b_	A4300	Alloga AG, Burgdorf ALL</vt:lpwstr>
  </property>
  <property fmtid="{D5CDD505-2E9C-101B-9397-08002B2CF9AE}" pid="31" name="QBDDateChanged">
    <vt:lpwstr>07.12.2023</vt:lpwstr>
  </property>
  <property fmtid="{D5CDD505-2E9C-101B-9397-08002B2CF9AE}" pid="32" name="QBDChangedBy">
    <vt:lpwstr>Meister, Miro</vt:lpwstr>
  </property>
  <property fmtid="{D5CDD505-2E9C-101B-9397-08002B2CF9AE}" pid="33" name="QBDChangedLong">
    <vt:lpwstr>Meister, Miro	07.12.2023_x000b_Junior Qualitätsmanager	A4300	Alloga AG, Burgdorf ALL</vt:lpwstr>
  </property>
  <property fmtid="{D5CDD505-2E9C-101B-9397-08002B2CF9AE}" pid="34" name="QBDDateClearenceInitiated">
    <vt:lpwstr>22.12.2023</vt:lpwstr>
  </property>
  <property fmtid="{D5CDD505-2E9C-101B-9397-08002B2CF9AE}" pid="35" name="QBDDateCheckInitiated">
    <vt:lpwstr>07.12.2023</vt:lpwstr>
  </property>
  <property fmtid="{D5CDD505-2E9C-101B-9397-08002B2CF9AE}" pid="36" name="QBDTemplateID">
    <vt:lpwstr>9192</vt:lpwstr>
  </property>
  <property fmtid="{D5CDD505-2E9C-101B-9397-08002B2CF9AE}" pid="37" name="QBDAppVersion">
    <vt:lpwstr>16</vt:lpwstr>
  </property>
  <property fmtid="{D5CDD505-2E9C-101B-9397-08002B2CF9AE}" pid="38" name="QBDMajorVersionDelivered">
    <vt:lpwstr>11</vt:lpwstr>
  </property>
  <property fmtid="{D5CDD505-2E9C-101B-9397-08002B2CF9AE}" pid="39" name="QBDVersionDelivered">
    <vt:lpwstr>11.00.0002</vt:lpwstr>
  </property>
  <property fmtid="{D5CDD505-2E9C-101B-9397-08002B2CF9AE}" pid="40" name="QBDMajorVersion">
    <vt:lpwstr>12</vt:lpwstr>
  </property>
  <property fmtid="{D5CDD505-2E9C-101B-9397-08002B2CF9AE}" pid="41" name="QBDQBDVersion">
    <vt:lpwstr>14.01.005.19</vt:lpwstr>
  </property>
  <property fmtid="{D5CDD505-2E9C-101B-9397-08002B2CF9AE}" pid="42" name="QBDProject">
    <vt:lpwstr>ALL_(0010)_Prozessdokumente</vt:lpwstr>
  </property>
  <property fmtid="{D5CDD505-2E9C-101B-9397-08002B2CF9AE}" pid="43" name="QBDTitle">
    <vt:lpwstr>Material Data Sheet</vt:lpwstr>
  </property>
  <property fmtid="{D5CDD505-2E9C-101B-9397-08002B2CF9AE}" pid="44" name="QBDDocNumber">
    <vt:lpwstr>ALL_R501FO006_en</vt:lpwstr>
  </property>
  <property fmtid="{D5CDD505-2E9C-101B-9397-08002B2CF9AE}" pid="45" name="QBDSubject">
    <vt:lpwstr>R500 HP Stammdatenmanagement</vt:lpwstr>
  </property>
  <property fmtid="{D5CDD505-2E9C-101B-9397-08002B2CF9AE}" pid="46" name="QBDCategory">
    <vt:lpwstr>R501 TP Artikelstammdaten (inkl. Logische Stammdaten)</vt:lpwstr>
  </property>
  <property fmtid="{D5CDD505-2E9C-101B-9397-08002B2CF9AE}" pid="47" name="QBDVersion">
    <vt:lpwstr>12.00.0002</vt:lpwstr>
  </property>
  <property fmtid="{D5CDD505-2E9C-101B-9397-08002B2CF9AE}" pid="48" name="QBDDateChecked">
    <vt:lpwstr>22.12.2023</vt:lpwstr>
  </property>
  <property fmtid="{D5CDD505-2E9C-101B-9397-08002B2CF9AE}" pid="49" name="QBDDateClearance">
    <vt:lpwstr>28.12.2023</vt:lpwstr>
  </property>
  <property fmtid="{D5CDD505-2E9C-101B-9397-08002B2CF9AE}" pid="50" name="QBDDateLastClearance">
    <vt:lpwstr>28.12.2023</vt:lpwstr>
  </property>
  <property fmtid="{D5CDD505-2E9C-101B-9397-08002B2CF9AE}" pid="51" name="QBDDateDelivered_Form">
    <vt:lpwstr>---</vt:lpwstr>
  </property>
  <property fmtid="{D5CDD505-2E9C-101B-9397-08002B2CF9AE}" pid="52" name="QBDFirmenLogo_Form">
    <vt:lpwstr>--FirmenLogo--</vt:lpwstr>
  </property>
  <property fmtid="{D5CDD505-2E9C-101B-9397-08002B2CF9AE}" pid="53" name="QBDLastEdit_Form">
    <vt:lpwstr>01.05.2020</vt:lpwstr>
  </property>
  <property fmtid="{D5CDD505-2E9C-101B-9397-08002B2CF9AE}" pid="54" name="QBDLastEditBy_Form">
    <vt:lpwstr>Künzi, Sabine</vt:lpwstr>
  </property>
  <property fmtid="{D5CDD505-2E9C-101B-9397-08002B2CF9AE}" pid="55" name="QBDLastEditByLong_Form">
    <vt:lpwstr>Künzi, Sabine	01.05.2020_x000b_Qualitätsmanagerin	A4300	Alloga AG, Burgdorf ALL</vt:lpwstr>
  </property>
  <property fmtid="{D5CDD505-2E9C-101B-9397-08002B2CF9AE}" pid="56" name="QBDFolder_Form">
    <vt:lpwstr>18 - ALL_(0010)_Vorlagen Prozessdokumente</vt:lpwstr>
  </property>
  <property fmtid="{D5CDD505-2E9C-101B-9397-08002B2CF9AE}" pid="57" name="QBDFolderName_Form">
    <vt:lpwstr>ALL_(0010)_Vorlagen Prozessdokumente</vt:lpwstr>
  </property>
  <property fmtid="{D5CDD505-2E9C-101B-9397-08002B2CF9AE}" pid="58" name="QBDFolderPos_Form">
    <vt:lpwstr>18</vt:lpwstr>
  </property>
  <property fmtid="{D5CDD505-2E9C-101B-9397-08002B2CF9AE}" pid="59" name="QBDPath_Form">
    <vt:lpwstr>ALL_(0010)_Prozessdokumente\ALL_(0010)_Vorlagen Prozessdokumente</vt:lpwstr>
  </property>
  <property fmtid="{D5CDD505-2E9C-101B-9397-08002B2CF9AE}" pid="60" name="QBDShortPath_Form">
    <vt:lpwstr>ALL_(0010)_Prozessdokumente\ALL_(0010)_Vorlagen</vt:lpwstr>
  </property>
  <property fmtid="{D5CDD505-2E9C-101B-9397-08002B2CF9AE}" pid="61" name="QBDPos_Form">
    <vt:lpwstr>8</vt:lpwstr>
  </property>
  <property fmtid="{D5CDD505-2E9C-101B-9397-08002B2CF9AE}" pid="62" name="QBDPosition_Form">
    <vt:lpwstr>18.8</vt:lpwstr>
  </property>
  <property fmtid="{D5CDD505-2E9C-101B-9397-08002B2CF9AE}" pid="63" name="QBDKeywords_Form">
    <vt:lpwstr>---</vt:lpwstr>
  </property>
  <property fmtid="{D5CDD505-2E9C-101B-9397-08002B2CF9AE}" pid="64" name="QBDAddInfo_Form">
    <vt:lpwstr>---</vt:lpwstr>
  </property>
  <property fmtid="{D5CDD505-2E9C-101B-9397-08002B2CF9AE}" pid="65" name="QBDValidFrom_Form">
    <vt:lpwstr>---</vt:lpwstr>
  </property>
  <property fmtid="{D5CDD505-2E9C-101B-9397-08002B2CF9AE}" pid="66" name="QBDValidUntil_Form">
    <vt:lpwstr>---</vt:lpwstr>
  </property>
  <property fmtid="{D5CDD505-2E9C-101B-9397-08002B2CF9AE}" pid="67" name="QBDDateValidityExtended_Form">
    <vt:lpwstr>---</vt:lpwstr>
  </property>
  <property fmtid="{D5CDD505-2E9C-101B-9397-08002B2CF9AE}" pid="68" name="QBDValidityExtendedBy_Form">
    <vt:lpwstr>---</vt:lpwstr>
  </property>
  <property fmtid="{D5CDD505-2E9C-101B-9397-08002B2CF9AE}" pid="69" name="QBDValidityExtendedByLong_Form">
    <vt:lpwstr>---</vt:lpwstr>
  </property>
  <property fmtid="{D5CDD505-2E9C-101B-9397-08002B2CF9AE}" pid="70" name="QBDDateCreated_Form">
    <vt:lpwstr>11.06.2018</vt:lpwstr>
  </property>
  <property fmtid="{D5CDD505-2E9C-101B-9397-08002B2CF9AE}" pid="71" name="QBDCreatedBy_Form">
    <vt:lpwstr>Künzi, Sabine</vt:lpwstr>
  </property>
  <property fmtid="{D5CDD505-2E9C-101B-9397-08002B2CF9AE}" pid="72" name="QBDCreatedLong_Form">
    <vt:lpwstr>Künzi, Sabine	11.06.2018_x000b_Qualitätsmanagerin	A4300	Alloga AG, Burgdorf ALL</vt:lpwstr>
  </property>
  <property fmtid="{D5CDD505-2E9C-101B-9397-08002B2CF9AE}" pid="73" name="QBDDateChanged_Form">
    <vt:lpwstr>01.05.2020</vt:lpwstr>
  </property>
  <property fmtid="{D5CDD505-2E9C-101B-9397-08002B2CF9AE}" pid="74" name="QBDChangedBy_Form">
    <vt:lpwstr>Künzi, Sabine</vt:lpwstr>
  </property>
  <property fmtid="{D5CDD505-2E9C-101B-9397-08002B2CF9AE}" pid="75" name="QBDChangedLong_Form">
    <vt:lpwstr>Künzi, Sabine	01.05.2020_x000b_Qualitätsmanagerin	A4300	Alloga AG, Burgdorf ALL</vt:lpwstr>
  </property>
  <property fmtid="{D5CDD505-2E9C-101B-9397-08002B2CF9AE}" pid="76" name="QBDDateClearenceInitiated_Form">
    <vt:lpwstr>04.05.2020</vt:lpwstr>
  </property>
  <property fmtid="{D5CDD505-2E9C-101B-9397-08002B2CF9AE}" pid="77" name="QBDDateCheckInitiated_Form">
    <vt:lpwstr>01.05.2020</vt:lpwstr>
  </property>
  <property fmtid="{D5CDD505-2E9C-101B-9397-08002B2CF9AE}" pid="78" name="QBDMajorVersionDelivered_Form">
    <vt:lpwstr>2</vt:lpwstr>
  </property>
  <property fmtid="{D5CDD505-2E9C-101B-9397-08002B2CF9AE}" pid="79" name="QBDVersionDelivered_Form">
    <vt:lpwstr>2.00.0001</vt:lpwstr>
  </property>
  <property fmtid="{D5CDD505-2E9C-101B-9397-08002B2CF9AE}" pid="80" name="QBDMajorVersion_Form">
    <vt:lpwstr>3</vt:lpwstr>
  </property>
  <property fmtid="{D5CDD505-2E9C-101B-9397-08002B2CF9AE}" pid="81" name="QBDProject_Form">
    <vt:lpwstr>ALL_(0010)_Prozessdokumente</vt:lpwstr>
  </property>
  <property fmtid="{D5CDD505-2E9C-101B-9397-08002B2CF9AE}" pid="82" name="QBDTitle_Form">
    <vt:lpwstr>ALL_Vorlage_FO_Partner</vt:lpwstr>
  </property>
  <property fmtid="{D5CDD505-2E9C-101B-9397-08002B2CF9AE}" pid="83" name="QBDDocNumber_Form">
    <vt:lpwstr>DOC-18-00081</vt:lpwstr>
  </property>
  <property fmtid="{D5CDD505-2E9C-101B-9397-08002B2CF9AE}" pid="84" name="QBDSubject_Form">
    <vt:lpwstr>---</vt:lpwstr>
  </property>
  <property fmtid="{D5CDD505-2E9C-101B-9397-08002B2CF9AE}" pid="85" name="QBDCategory_Form">
    <vt:lpwstr>---</vt:lpwstr>
  </property>
  <property fmtid="{D5CDD505-2E9C-101B-9397-08002B2CF9AE}" pid="86" name="QBDVersion_Form">
    <vt:lpwstr>3.00.0000</vt:lpwstr>
  </property>
  <property fmtid="{D5CDD505-2E9C-101B-9397-08002B2CF9AE}" pid="87" name="QBDDateChecked_Form">
    <vt:lpwstr>04.05.2020</vt:lpwstr>
  </property>
  <property fmtid="{D5CDD505-2E9C-101B-9397-08002B2CF9AE}" pid="88" name="QBDDateClearance_Form">
    <vt:lpwstr>04.05.2020</vt:lpwstr>
  </property>
  <property fmtid="{D5CDD505-2E9C-101B-9397-08002B2CF9AE}" pid="89" name="QBDDateLastClearance_Form">
    <vt:lpwstr>04.05.2020</vt:lpwstr>
  </property>
</Properties>
</file>